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tblInd w:w="288" w:type="dxa"/>
        <w:tblLayout w:type="fixed"/>
        <w:tblLook w:val="00A0"/>
      </w:tblPr>
      <w:tblGrid>
        <w:gridCol w:w="4502"/>
        <w:gridCol w:w="720"/>
        <w:gridCol w:w="3910"/>
      </w:tblGrid>
      <w:tr w:rsidR="00C6472B" w:rsidTr="000C5C2F">
        <w:trPr>
          <w:cantSplit/>
          <w:trHeight w:val="1554"/>
        </w:trPr>
        <w:tc>
          <w:tcPr>
            <w:tcW w:w="450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C6472B" w:rsidRDefault="00C6472B">
            <w:pPr>
              <w:jc w:val="center"/>
            </w:pPr>
            <w:r>
              <w:t>Республика Татарстан</w:t>
            </w:r>
          </w:p>
          <w:p w:rsidR="00C6472B" w:rsidRDefault="00C6472B">
            <w:pPr>
              <w:jc w:val="center"/>
            </w:pPr>
            <w:r>
              <w:t>Зеленодольский муниципальный район</w:t>
            </w:r>
          </w:p>
          <w:p w:rsidR="00C6472B" w:rsidRDefault="00C64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tt-RU"/>
              </w:rPr>
              <w:t>Мамадыш-Акиловск</w:t>
            </w:r>
            <w:r>
              <w:rPr>
                <w:b/>
                <w:sz w:val="32"/>
                <w:szCs w:val="32"/>
              </w:rPr>
              <w:t>ий</w:t>
            </w:r>
          </w:p>
          <w:p w:rsidR="00C6472B" w:rsidRDefault="00C6472B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 xml:space="preserve">сельский исполнительный комитет </w:t>
            </w:r>
          </w:p>
          <w:p w:rsidR="00C6472B" w:rsidRDefault="00C6472B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Ленина, 50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</w:rPr>
              <w:t>с.Мамадыш-Акилово</w:t>
            </w:r>
            <w:r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 xml:space="preserve"> 422511</w:t>
            </w:r>
          </w:p>
          <w:p w:rsidR="00C6472B" w:rsidRDefault="00C6472B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Тел/факс: 8(84371)2-75-96</w:t>
            </w:r>
          </w:p>
          <w:p w:rsidR="00C6472B" w:rsidRDefault="00C6472B">
            <w:pPr>
              <w:jc w:val="center"/>
              <w:rPr>
                <w:lang w:val="tt-RU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  <w:lang w:val="tt-RU"/>
                </w:rPr>
                <w:t>Makl.Zel@tatar.ru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C6472B" w:rsidRDefault="00C6472B">
            <w:pPr>
              <w:ind w:right="-828"/>
              <w:jc w:val="center"/>
              <w:rPr>
                <w:lang w:val="tt-RU"/>
              </w:rPr>
            </w:pPr>
          </w:p>
          <w:p w:rsidR="00C6472B" w:rsidRDefault="00C6472B">
            <w:pPr>
              <w:jc w:val="center"/>
              <w:rPr>
                <w:lang w:val="tt-RU"/>
              </w:rPr>
            </w:pPr>
          </w:p>
          <w:p w:rsidR="00C6472B" w:rsidRDefault="00C6472B">
            <w:pPr>
              <w:jc w:val="center"/>
              <w:rPr>
                <w:b/>
                <w:sz w:val="32"/>
                <w:szCs w:val="32"/>
                <w:lang w:val="tt-RU"/>
              </w:rPr>
            </w:pPr>
          </w:p>
          <w:p w:rsidR="00C6472B" w:rsidRDefault="00C6472B">
            <w:pPr>
              <w:jc w:val="center"/>
              <w:rPr>
                <w:b/>
                <w:sz w:val="32"/>
                <w:szCs w:val="32"/>
                <w:lang w:val="tt-RU"/>
              </w:rPr>
            </w:pPr>
          </w:p>
          <w:p w:rsidR="00C6472B" w:rsidRDefault="00C6472B">
            <w:pPr>
              <w:jc w:val="center"/>
              <w:rPr>
                <w:lang w:val="tt-RU"/>
              </w:rPr>
            </w:pPr>
          </w:p>
          <w:p w:rsidR="00C6472B" w:rsidRDefault="00C6472B">
            <w:pPr>
              <w:jc w:val="center"/>
              <w:rPr>
                <w:lang w:val="tt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C6472B" w:rsidRDefault="00C6472B">
            <w:pPr>
              <w:jc w:val="center"/>
            </w:pPr>
            <w:r>
              <w:t>Татарстан Республикасы</w:t>
            </w:r>
          </w:p>
          <w:p w:rsidR="00C6472B" w:rsidRDefault="00C6472B">
            <w:pPr>
              <w:jc w:val="center"/>
            </w:pPr>
            <w:r>
              <w:t xml:space="preserve">Зеленодол муниципаль районы </w:t>
            </w:r>
          </w:p>
          <w:p w:rsidR="00C6472B" w:rsidRDefault="00C6472B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Мамадыш-Әкил</w:t>
            </w:r>
          </w:p>
          <w:p w:rsidR="00C6472B" w:rsidRDefault="00C6472B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 xml:space="preserve"> авыл җирлеге башкарма комитеты</w:t>
            </w:r>
          </w:p>
          <w:p w:rsidR="00C6472B" w:rsidRDefault="00C6472B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Ленин</w:t>
            </w:r>
            <w:r>
              <w:rPr>
                <w:sz w:val="20"/>
                <w:szCs w:val="20"/>
                <w:lang w:val="tt-RU"/>
              </w:rPr>
              <w:t xml:space="preserve"> ур.</w:t>
            </w:r>
            <w:r>
              <w:rPr>
                <w:sz w:val="20"/>
                <w:szCs w:val="20"/>
              </w:rPr>
              <w:t>, 50</w:t>
            </w:r>
            <w:r>
              <w:rPr>
                <w:sz w:val="20"/>
                <w:szCs w:val="20"/>
                <w:lang w:val="tt-RU"/>
              </w:rPr>
              <w:t xml:space="preserve">  </w:t>
            </w:r>
            <w:r>
              <w:rPr>
                <w:sz w:val="20"/>
                <w:szCs w:val="20"/>
              </w:rPr>
              <w:t>Мамадыш-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sz w:val="20"/>
                <w:szCs w:val="20"/>
              </w:rPr>
              <w:t>кил</w:t>
            </w:r>
            <w:r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 xml:space="preserve"> 422511</w:t>
            </w:r>
          </w:p>
          <w:p w:rsidR="00C6472B" w:rsidRDefault="00C6472B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Тел/факс: 8(84371)2-75-96 </w:t>
            </w:r>
            <w:hyperlink r:id="rId6" w:history="1">
              <w:r>
                <w:rPr>
                  <w:rStyle w:val="Hyperlink"/>
                  <w:sz w:val="20"/>
                  <w:szCs w:val="20"/>
                  <w:lang w:val="tt-RU"/>
                </w:rPr>
                <w:t>Makl.Zel@tatar.ru</w:t>
              </w:r>
            </w:hyperlink>
          </w:p>
        </w:tc>
      </w:tr>
    </w:tbl>
    <w:p w:rsidR="00C6472B" w:rsidRDefault="00C6472B" w:rsidP="000C5C2F">
      <w:pPr>
        <w:rPr>
          <w:sz w:val="28"/>
          <w:szCs w:val="28"/>
        </w:rPr>
      </w:pPr>
    </w:p>
    <w:p w:rsidR="00C6472B" w:rsidRDefault="00C6472B" w:rsidP="00EB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472B" w:rsidRDefault="00C6472B" w:rsidP="00EB17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 xml:space="preserve"> </w:t>
      </w:r>
    </w:p>
    <w:p w:rsidR="00C6472B" w:rsidRDefault="00C6472B" w:rsidP="00EB17E8">
      <w:pPr>
        <w:jc w:val="both"/>
        <w:rPr>
          <w:sz w:val="28"/>
          <w:szCs w:val="28"/>
        </w:rPr>
      </w:pPr>
    </w:p>
    <w:p w:rsidR="00C6472B" w:rsidRPr="00130E9F" w:rsidRDefault="00C6472B" w:rsidP="00130E9F">
      <w:pPr>
        <w:rPr>
          <w:sz w:val="28"/>
          <w:szCs w:val="28"/>
        </w:rPr>
      </w:pPr>
      <w:r w:rsidRPr="00130E9F">
        <w:rPr>
          <w:sz w:val="28"/>
          <w:szCs w:val="28"/>
        </w:rPr>
        <w:t>«1</w:t>
      </w:r>
      <w:r>
        <w:rPr>
          <w:sz w:val="28"/>
          <w:szCs w:val="28"/>
        </w:rPr>
        <w:t>0</w:t>
      </w:r>
      <w:r w:rsidRPr="00130E9F">
        <w:rPr>
          <w:sz w:val="28"/>
          <w:szCs w:val="28"/>
        </w:rPr>
        <w:t>» ноября 201</w:t>
      </w:r>
      <w:r>
        <w:rPr>
          <w:sz w:val="28"/>
          <w:szCs w:val="28"/>
        </w:rPr>
        <w:t xml:space="preserve">7 </w:t>
      </w:r>
      <w:r w:rsidRPr="00130E9F">
        <w:rPr>
          <w:sz w:val="28"/>
          <w:szCs w:val="28"/>
        </w:rPr>
        <w:t xml:space="preserve">года                                                                              </w:t>
      </w:r>
      <w:r>
        <w:rPr>
          <w:sz w:val="28"/>
          <w:szCs w:val="28"/>
        </w:rPr>
        <w:t xml:space="preserve">            № </w:t>
      </w:r>
      <w:r w:rsidRPr="00130E9F">
        <w:rPr>
          <w:sz w:val="28"/>
          <w:szCs w:val="28"/>
        </w:rPr>
        <w:t>13</w:t>
      </w:r>
    </w:p>
    <w:p w:rsidR="00C6472B" w:rsidRPr="00130E9F" w:rsidRDefault="00C6472B" w:rsidP="00130E9F">
      <w:pPr>
        <w:rPr>
          <w:bCs/>
          <w:sz w:val="28"/>
          <w:szCs w:val="28"/>
        </w:rPr>
      </w:pPr>
    </w:p>
    <w:p w:rsidR="00C6472B" w:rsidRPr="00130E9F" w:rsidRDefault="00C6472B" w:rsidP="00130E9F">
      <w:pPr>
        <w:rPr>
          <w:bCs/>
          <w:sz w:val="28"/>
          <w:szCs w:val="28"/>
        </w:rPr>
      </w:pPr>
      <w:r w:rsidRPr="00130E9F">
        <w:rPr>
          <w:bCs/>
          <w:sz w:val="28"/>
          <w:szCs w:val="28"/>
        </w:rPr>
        <w:t>О мерах по обеспечению безопасности </w:t>
      </w:r>
      <w:r w:rsidRPr="00130E9F">
        <w:rPr>
          <w:sz w:val="28"/>
          <w:szCs w:val="28"/>
        </w:rPr>
        <w:br/>
      </w:r>
      <w:r w:rsidRPr="00130E9F">
        <w:rPr>
          <w:bCs/>
          <w:sz w:val="28"/>
          <w:szCs w:val="28"/>
        </w:rPr>
        <w:t xml:space="preserve">людей на водных объектах </w:t>
      </w:r>
    </w:p>
    <w:p w:rsidR="00C6472B" w:rsidRPr="00130E9F" w:rsidRDefault="00C6472B" w:rsidP="00130E9F">
      <w:pPr>
        <w:rPr>
          <w:bCs/>
          <w:sz w:val="28"/>
          <w:szCs w:val="28"/>
        </w:rPr>
      </w:pPr>
      <w:r w:rsidRPr="00130E9F">
        <w:rPr>
          <w:bCs/>
          <w:sz w:val="28"/>
          <w:szCs w:val="28"/>
        </w:rPr>
        <w:t>Мамадыш-Акиловского сельского поселения</w:t>
      </w:r>
    </w:p>
    <w:p w:rsidR="00C6472B" w:rsidRPr="00130E9F" w:rsidRDefault="00C6472B" w:rsidP="00130E9F">
      <w:pPr>
        <w:rPr>
          <w:bCs/>
          <w:sz w:val="28"/>
          <w:szCs w:val="28"/>
        </w:rPr>
      </w:pPr>
      <w:r w:rsidRPr="00130E9F">
        <w:rPr>
          <w:bCs/>
          <w:sz w:val="28"/>
          <w:szCs w:val="28"/>
        </w:rPr>
        <w:t>в осенне-зимний период 201</w:t>
      </w:r>
      <w:r>
        <w:rPr>
          <w:bCs/>
          <w:sz w:val="28"/>
          <w:szCs w:val="28"/>
        </w:rPr>
        <w:t>7</w:t>
      </w:r>
      <w:r w:rsidRPr="00130E9F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 xml:space="preserve">8 </w:t>
      </w:r>
      <w:r w:rsidRPr="00130E9F">
        <w:rPr>
          <w:bCs/>
          <w:sz w:val="28"/>
          <w:szCs w:val="28"/>
        </w:rPr>
        <w:t>гг.</w:t>
      </w:r>
    </w:p>
    <w:p w:rsidR="00C6472B" w:rsidRPr="00130E9F" w:rsidRDefault="00C6472B" w:rsidP="00130E9F">
      <w:pPr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В соответствии с Федеральными законами от 21 декабря 1994 года № 68-ФЗ «О защите населения и тер-риторий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в целях недопущения несчастных случаев на водных объектах Мамадыш-Акиловского сельского поселения, Мамадыш-Акиловский сельский исполнительный комитет ПОСТАНОВЛЯЕТ:</w:t>
      </w: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1. Утвердить План мероприятий по обеспечению безопасности людей на водных объектах Мамадыш-Акиловского сельского поселения в осенне-зимний период 201</w:t>
      </w:r>
      <w:r>
        <w:rPr>
          <w:sz w:val="28"/>
          <w:szCs w:val="28"/>
        </w:rPr>
        <w:t>7</w:t>
      </w:r>
      <w:r w:rsidRPr="00130E9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30E9F">
        <w:rPr>
          <w:sz w:val="28"/>
          <w:szCs w:val="28"/>
        </w:rPr>
        <w:t xml:space="preserve"> годов (Приложение № 1).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2. Утвердить информацию о мерах обеспечения безопасности людей на водных объектах Мамадыш-Акиловского сельского поселения  (Приложение № 2).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2.1. Запретить выход граждан и выезд механических транспортных средств на лед на территории Мамадыш-Акиловского сельского поселения 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3.1. Информировать население о необходимости соблюдения мер безопасности на водных объектах в осенне-зимний период (рекомендовать гражданам воздержаться от выхода на лед в указанный период).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 3.2. Установить в местах массового отдыха населения у водоёмов предупреждающие таблички.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4.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5.Рекомендовать директорам общеобразовательных учреждений, руководителям детских дошкольных учреждений провести занятия по мерам безопасности на льду в осенне-зимний период.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6. Контроль за исполнением постановления оставляю за собой.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130E9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Ф.Ф.Мирхатуллин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jc w:val="right"/>
        <w:rPr>
          <w:sz w:val="28"/>
          <w:szCs w:val="28"/>
        </w:rPr>
      </w:pPr>
      <w:r w:rsidRPr="00130E9F">
        <w:rPr>
          <w:sz w:val="28"/>
          <w:szCs w:val="28"/>
        </w:rPr>
        <w:t>Приложение №1</w:t>
      </w:r>
    </w:p>
    <w:p w:rsidR="00C6472B" w:rsidRPr="00130E9F" w:rsidRDefault="00C6472B" w:rsidP="00130E9F">
      <w:pPr>
        <w:jc w:val="right"/>
        <w:rPr>
          <w:sz w:val="28"/>
          <w:szCs w:val="28"/>
        </w:rPr>
      </w:pPr>
      <w:r w:rsidRPr="00130E9F">
        <w:rPr>
          <w:sz w:val="28"/>
          <w:szCs w:val="28"/>
        </w:rPr>
        <w:t>к Постановлению Мамадыш-Акиловского</w:t>
      </w:r>
    </w:p>
    <w:p w:rsidR="00C6472B" w:rsidRPr="00130E9F" w:rsidRDefault="00C6472B" w:rsidP="00130E9F">
      <w:pPr>
        <w:jc w:val="right"/>
        <w:rPr>
          <w:sz w:val="28"/>
          <w:szCs w:val="28"/>
        </w:rPr>
      </w:pPr>
      <w:r w:rsidRPr="00130E9F">
        <w:rPr>
          <w:sz w:val="28"/>
          <w:szCs w:val="28"/>
        </w:rPr>
        <w:t xml:space="preserve"> сельского исполнительного комитета</w:t>
      </w:r>
    </w:p>
    <w:p w:rsidR="00C6472B" w:rsidRPr="00130E9F" w:rsidRDefault="00C6472B" w:rsidP="00130E9F">
      <w:pPr>
        <w:jc w:val="right"/>
        <w:rPr>
          <w:sz w:val="28"/>
          <w:szCs w:val="28"/>
        </w:rPr>
      </w:pPr>
      <w:r w:rsidRPr="00130E9F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Pr="00130E9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30E9F">
        <w:rPr>
          <w:sz w:val="28"/>
          <w:szCs w:val="28"/>
        </w:rPr>
        <w:t xml:space="preserve">» ноября </w:t>
      </w:r>
      <w:smartTag w:uri="urn:schemas-microsoft-com:office:smarttags" w:element="metricconverter">
        <w:smartTagPr>
          <w:attr w:name="ProductID" w:val="2017 г"/>
        </w:smartTagPr>
        <w:r w:rsidRPr="00130E9F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7 </w:t>
        </w:r>
        <w:r w:rsidRPr="00130E9F">
          <w:rPr>
            <w:sz w:val="28"/>
            <w:szCs w:val="28"/>
          </w:rPr>
          <w:t>г</w:t>
        </w:r>
      </w:smartTag>
      <w:r w:rsidRPr="00130E9F">
        <w:rPr>
          <w:sz w:val="28"/>
          <w:szCs w:val="28"/>
        </w:rPr>
        <w:t>. № 1</w:t>
      </w:r>
      <w:r>
        <w:rPr>
          <w:sz w:val="28"/>
          <w:szCs w:val="28"/>
        </w:rPr>
        <w:t>3</w:t>
      </w:r>
    </w:p>
    <w:p w:rsidR="00C6472B" w:rsidRPr="00130E9F" w:rsidRDefault="00C6472B" w:rsidP="00130E9F">
      <w:pPr>
        <w:jc w:val="center"/>
        <w:rPr>
          <w:b/>
          <w:bCs/>
          <w:sz w:val="28"/>
          <w:szCs w:val="28"/>
        </w:rPr>
      </w:pPr>
      <w:r w:rsidRPr="00130E9F">
        <w:rPr>
          <w:bCs/>
          <w:sz w:val="28"/>
          <w:szCs w:val="28"/>
        </w:rPr>
        <w:t>План</w:t>
      </w:r>
      <w:r w:rsidRPr="00130E9F">
        <w:rPr>
          <w:sz w:val="28"/>
          <w:szCs w:val="28"/>
        </w:rPr>
        <w:br/>
      </w:r>
      <w:r w:rsidRPr="00130E9F">
        <w:rPr>
          <w:bCs/>
          <w:sz w:val="28"/>
          <w:szCs w:val="28"/>
        </w:rPr>
        <w:t>мероприятий по обеспечению безопасности людей</w:t>
      </w:r>
      <w:r w:rsidRPr="00130E9F">
        <w:rPr>
          <w:sz w:val="28"/>
          <w:szCs w:val="28"/>
        </w:rPr>
        <w:br/>
      </w:r>
      <w:r w:rsidRPr="00130E9F">
        <w:rPr>
          <w:bCs/>
          <w:sz w:val="28"/>
          <w:szCs w:val="28"/>
        </w:rPr>
        <w:t>на водных объектах Мамадыш-Акиловского сельского полселения</w:t>
      </w:r>
      <w:r w:rsidRPr="00130E9F">
        <w:rPr>
          <w:sz w:val="28"/>
          <w:szCs w:val="28"/>
        </w:rPr>
        <w:br/>
      </w:r>
      <w:r w:rsidRPr="00130E9F">
        <w:rPr>
          <w:bCs/>
          <w:sz w:val="28"/>
          <w:szCs w:val="28"/>
        </w:rPr>
        <w:t>в осенне-зимний период 201</w:t>
      </w:r>
      <w:r>
        <w:rPr>
          <w:bCs/>
          <w:sz w:val="28"/>
          <w:szCs w:val="28"/>
        </w:rPr>
        <w:t xml:space="preserve">7-2018 </w:t>
      </w:r>
      <w:r w:rsidRPr="00130E9F">
        <w:rPr>
          <w:bCs/>
          <w:sz w:val="28"/>
          <w:szCs w:val="28"/>
        </w:rPr>
        <w:t>годов</w:t>
      </w:r>
      <w:r w:rsidRPr="00130E9F">
        <w:rPr>
          <w:b/>
          <w:bCs/>
          <w:sz w:val="28"/>
          <w:szCs w:val="28"/>
        </w:rPr>
        <w:t>.</w:t>
      </w:r>
    </w:p>
    <w:p w:rsidR="00C6472B" w:rsidRPr="00130E9F" w:rsidRDefault="00C6472B" w:rsidP="00130E9F">
      <w:pPr>
        <w:jc w:val="center"/>
        <w:rPr>
          <w:sz w:val="28"/>
          <w:szCs w:val="28"/>
        </w:rPr>
      </w:pPr>
    </w:p>
    <w:tbl>
      <w:tblPr>
        <w:tblW w:w="8964" w:type="dxa"/>
        <w:jc w:val="center"/>
        <w:tblCellSpacing w:w="0" w:type="dxa"/>
        <w:tblInd w:w="-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8"/>
        <w:gridCol w:w="4552"/>
        <w:gridCol w:w="1402"/>
        <w:gridCol w:w="2372"/>
      </w:tblGrid>
      <w:tr w:rsidR="00C6472B" w:rsidRPr="00130E9F" w:rsidTr="002D2227">
        <w:trPr>
          <w:tblHeader/>
          <w:tblCellSpacing w:w="0" w:type="dxa"/>
          <w:jc w:val="center"/>
        </w:trPr>
        <w:tc>
          <w:tcPr>
            <w:tcW w:w="639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0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Время</w:t>
            </w:r>
          </w:p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проведения</w:t>
            </w:r>
          </w:p>
        </w:tc>
        <w:tc>
          <w:tcPr>
            <w:tcW w:w="2372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Ответственные</w:t>
            </w:r>
          </w:p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за исполнение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639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Разработать план мероприятий по обеспечению безопасности людей на водных объектах Мамадыш-Акиловского сельского поселения в осенне-зимний период, предусмотрев необходимый комплекс мер, обеспечивающих эффективную работу по предупреждению и ликвидации чрезвычайных ситуаций, и реализовать их</w:t>
            </w:r>
          </w:p>
        </w:tc>
        <w:tc>
          <w:tcPr>
            <w:tcW w:w="1400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130E9F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  <w:r w:rsidRPr="00130E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639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Организовать пропагандистскую работу с населением по недопущению несчастных случаев среди населения на водных объектах, по правилам безопасности людей на воде в осенне-зимний период.</w:t>
            </w:r>
          </w:p>
        </w:tc>
        <w:tc>
          <w:tcPr>
            <w:tcW w:w="1400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в течение</w:t>
            </w:r>
          </w:p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372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Глава Поселения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639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 xml:space="preserve">Определить опасные места выхода на лед, обозначив их знаками безопасности </w:t>
            </w:r>
          </w:p>
        </w:tc>
        <w:tc>
          <w:tcPr>
            <w:tcW w:w="1400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до 16.11.201</w:t>
            </w:r>
            <w:r>
              <w:rPr>
                <w:sz w:val="28"/>
                <w:szCs w:val="28"/>
              </w:rPr>
              <w:t>7</w:t>
            </w:r>
          </w:p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года</w:t>
            </w:r>
          </w:p>
        </w:tc>
        <w:tc>
          <w:tcPr>
            <w:tcW w:w="2372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Глава Поселения</w:t>
            </w:r>
          </w:p>
          <w:p w:rsidR="00C6472B" w:rsidRPr="00130E9F" w:rsidRDefault="00C6472B" w:rsidP="002D2227">
            <w:pPr>
              <w:rPr>
                <w:sz w:val="28"/>
                <w:szCs w:val="28"/>
              </w:rPr>
            </w:pP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639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При проведении зимних спортивных мероприятий прокладывать трассы соревнований  минуя русла рек.</w:t>
            </w:r>
          </w:p>
        </w:tc>
        <w:tc>
          <w:tcPr>
            <w:tcW w:w="1400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в течение</w:t>
            </w:r>
          </w:p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372" w:type="dxa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Глава Поселения</w:t>
            </w:r>
          </w:p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Директор СОШ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639" w:type="dxa"/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1400" w:type="dxa"/>
            <w:vAlign w:val="center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в течение</w:t>
            </w:r>
          </w:p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372" w:type="dxa"/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Глава Поселения</w:t>
            </w:r>
          </w:p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Директор СОШ</w:t>
            </w:r>
          </w:p>
        </w:tc>
      </w:tr>
    </w:tbl>
    <w:p w:rsidR="00C6472B" w:rsidRPr="00130E9F" w:rsidRDefault="00C6472B" w:rsidP="00130E9F">
      <w:pPr>
        <w:jc w:val="right"/>
        <w:rPr>
          <w:sz w:val="28"/>
          <w:szCs w:val="28"/>
        </w:rPr>
      </w:pPr>
    </w:p>
    <w:p w:rsidR="00C6472B" w:rsidRPr="00130E9F" w:rsidRDefault="00C6472B" w:rsidP="00130E9F">
      <w:pPr>
        <w:jc w:val="right"/>
        <w:rPr>
          <w:sz w:val="28"/>
          <w:szCs w:val="28"/>
        </w:rPr>
      </w:pPr>
    </w:p>
    <w:p w:rsidR="00C6472B" w:rsidRPr="00130E9F" w:rsidRDefault="00C6472B" w:rsidP="00130E9F">
      <w:pPr>
        <w:jc w:val="right"/>
        <w:rPr>
          <w:sz w:val="28"/>
          <w:szCs w:val="28"/>
        </w:rPr>
      </w:pPr>
    </w:p>
    <w:p w:rsidR="00C6472B" w:rsidRPr="00130E9F" w:rsidRDefault="00C6472B" w:rsidP="00130E9F">
      <w:pPr>
        <w:jc w:val="right"/>
        <w:rPr>
          <w:sz w:val="28"/>
          <w:szCs w:val="28"/>
        </w:rPr>
      </w:pPr>
    </w:p>
    <w:p w:rsidR="00C6472B" w:rsidRDefault="00C6472B" w:rsidP="00986A73">
      <w:pPr>
        <w:rPr>
          <w:sz w:val="28"/>
          <w:szCs w:val="28"/>
        </w:rPr>
      </w:pPr>
    </w:p>
    <w:p w:rsidR="00C6472B" w:rsidRPr="00130E9F" w:rsidRDefault="00C6472B" w:rsidP="00986A73">
      <w:pPr>
        <w:rPr>
          <w:sz w:val="28"/>
          <w:szCs w:val="28"/>
        </w:rPr>
      </w:pPr>
    </w:p>
    <w:p w:rsidR="00C6472B" w:rsidRPr="00130E9F" w:rsidRDefault="00C6472B" w:rsidP="00130E9F">
      <w:pPr>
        <w:jc w:val="right"/>
        <w:rPr>
          <w:sz w:val="28"/>
          <w:szCs w:val="28"/>
        </w:rPr>
      </w:pPr>
      <w:r w:rsidRPr="00130E9F">
        <w:rPr>
          <w:sz w:val="28"/>
          <w:szCs w:val="28"/>
        </w:rPr>
        <w:t>Приложение №2</w:t>
      </w:r>
    </w:p>
    <w:p w:rsidR="00C6472B" w:rsidRPr="00130E9F" w:rsidRDefault="00C6472B" w:rsidP="00130E9F">
      <w:pPr>
        <w:jc w:val="right"/>
        <w:rPr>
          <w:sz w:val="28"/>
          <w:szCs w:val="28"/>
        </w:rPr>
      </w:pPr>
      <w:r w:rsidRPr="00130E9F">
        <w:rPr>
          <w:sz w:val="28"/>
          <w:szCs w:val="28"/>
        </w:rPr>
        <w:t>к Постановлению Мамадыш-Акиловского</w:t>
      </w:r>
    </w:p>
    <w:p w:rsidR="00C6472B" w:rsidRPr="00130E9F" w:rsidRDefault="00C6472B" w:rsidP="00130E9F">
      <w:pPr>
        <w:jc w:val="right"/>
        <w:rPr>
          <w:sz w:val="28"/>
          <w:szCs w:val="28"/>
        </w:rPr>
      </w:pPr>
      <w:r w:rsidRPr="00130E9F">
        <w:rPr>
          <w:sz w:val="28"/>
          <w:szCs w:val="28"/>
        </w:rPr>
        <w:t xml:space="preserve"> сельского исполнительного комитета</w:t>
      </w:r>
    </w:p>
    <w:p w:rsidR="00C6472B" w:rsidRPr="00130E9F" w:rsidRDefault="00C6472B" w:rsidP="00130E9F">
      <w:pPr>
        <w:jc w:val="right"/>
        <w:rPr>
          <w:sz w:val="28"/>
          <w:szCs w:val="28"/>
        </w:rPr>
      </w:pPr>
      <w:r w:rsidRPr="00130E9F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Pr="00130E9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30E9F">
        <w:rPr>
          <w:sz w:val="28"/>
          <w:szCs w:val="28"/>
        </w:rPr>
        <w:t xml:space="preserve">» ноября </w:t>
      </w:r>
      <w:smartTag w:uri="urn:schemas-microsoft-com:office:smarttags" w:element="metricconverter">
        <w:smartTagPr>
          <w:attr w:name="ProductID" w:val="2017 г"/>
        </w:smartTagPr>
        <w:r w:rsidRPr="00130E9F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7 </w:t>
        </w:r>
        <w:r w:rsidRPr="00130E9F">
          <w:rPr>
            <w:sz w:val="28"/>
            <w:szCs w:val="28"/>
          </w:rPr>
          <w:t>г</w:t>
        </w:r>
      </w:smartTag>
      <w:r w:rsidRPr="00130E9F">
        <w:rPr>
          <w:sz w:val="28"/>
          <w:szCs w:val="28"/>
        </w:rPr>
        <w:t>. № 1</w:t>
      </w:r>
      <w:r>
        <w:rPr>
          <w:sz w:val="28"/>
          <w:szCs w:val="28"/>
        </w:rPr>
        <w:t>3</w:t>
      </w:r>
    </w:p>
    <w:p w:rsidR="00C6472B" w:rsidRPr="00130E9F" w:rsidRDefault="00C6472B" w:rsidP="00130E9F">
      <w:pPr>
        <w:rPr>
          <w:sz w:val="28"/>
          <w:szCs w:val="28"/>
        </w:rPr>
      </w:pPr>
      <w:r w:rsidRPr="00130E9F">
        <w:rPr>
          <w:sz w:val="28"/>
          <w:szCs w:val="28"/>
        </w:rPr>
        <w:t> </w:t>
      </w:r>
    </w:p>
    <w:p w:rsidR="00C6472B" w:rsidRPr="00130E9F" w:rsidRDefault="00C6472B" w:rsidP="00130E9F">
      <w:pPr>
        <w:ind w:firstLine="709"/>
        <w:jc w:val="center"/>
        <w:rPr>
          <w:b/>
          <w:bCs/>
          <w:sz w:val="28"/>
          <w:szCs w:val="28"/>
        </w:rPr>
      </w:pPr>
      <w:r w:rsidRPr="00130E9F">
        <w:rPr>
          <w:b/>
          <w:bCs/>
          <w:sz w:val="28"/>
          <w:szCs w:val="28"/>
        </w:rPr>
        <w:t>Меры обеспечения безопасности на льду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1. При переходе водного объекта по льду следует пользоваться</w:t>
      </w:r>
      <w:r w:rsidRPr="00130E9F">
        <w:rPr>
          <w:sz w:val="28"/>
          <w:szCs w:val="28"/>
        </w:rPr>
        <w:br/>
        <w:t>оборудованными ледовыми переправами или проложенными тропами, а при их</w:t>
      </w:r>
      <w:r w:rsidRPr="00130E9F">
        <w:rPr>
          <w:sz w:val="28"/>
          <w:szCs w:val="28"/>
        </w:rPr>
        <w:br/>
        <w:t>отсутствии, прежде чем двигаться по льду, следует наметить маршрут и</w:t>
      </w:r>
      <w:r w:rsidRPr="00130E9F">
        <w:rPr>
          <w:sz w:val="28"/>
          <w:szCs w:val="28"/>
        </w:rPr>
        <w:br/>
        <w:t>убедиться в прочности льда с помощью пешни (лома для пробивания льда).</w:t>
      </w:r>
      <w:r w:rsidRPr="00130E9F">
        <w:rPr>
          <w:sz w:val="28"/>
          <w:szCs w:val="28"/>
        </w:rPr>
        <w:br/>
        <w:t>Проверять прочность льда ударами ноги категорически запрещается.</w:t>
      </w:r>
      <w:r w:rsidRPr="00130E9F">
        <w:rPr>
          <w:sz w:val="28"/>
          <w:szCs w:val="28"/>
        </w:rPr>
        <w:br/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2. Во время движения по льду следует обращать внимание на его</w:t>
      </w:r>
      <w:r w:rsidRPr="00130E9F">
        <w:rPr>
          <w:sz w:val="28"/>
          <w:szCs w:val="28"/>
        </w:rPr>
        <w:br/>
        <w:t>поверхность, обходить опасные места и участки, покрытые толстым слоем</w:t>
      </w:r>
      <w:r w:rsidRPr="00130E9F">
        <w:rPr>
          <w:sz w:val="28"/>
          <w:szCs w:val="28"/>
        </w:rPr>
        <w:br/>
        <w:t>снега.</w:t>
      </w:r>
      <w:r>
        <w:rPr>
          <w:sz w:val="28"/>
          <w:szCs w:val="28"/>
        </w:rPr>
        <w:t xml:space="preserve"> </w:t>
      </w:r>
      <w:r w:rsidRPr="00130E9F">
        <w:rPr>
          <w:sz w:val="28"/>
          <w:szCs w:val="28"/>
        </w:rPr>
        <w:t xml:space="preserve">Особую осторожность необходимо проявлять в местах, </w:t>
      </w:r>
      <w:r>
        <w:rPr>
          <w:sz w:val="28"/>
          <w:szCs w:val="28"/>
        </w:rPr>
        <w:t>где есть быстрое течение, родни</w:t>
      </w:r>
      <w:r w:rsidRPr="00130E9F">
        <w:rPr>
          <w:sz w:val="28"/>
          <w:szCs w:val="28"/>
        </w:rPr>
        <w:t>ки, выступают на поверхность кусты, трава, впадают в водн</w:t>
      </w:r>
      <w:r>
        <w:rPr>
          <w:sz w:val="28"/>
          <w:szCs w:val="28"/>
        </w:rPr>
        <w:t>ый объект ручьи и вливаются теп</w:t>
      </w:r>
      <w:r w:rsidRPr="00130E9F">
        <w:rPr>
          <w:sz w:val="28"/>
          <w:szCs w:val="28"/>
        </w:rPr>
        <w:t>лые сточные воды промышленных предприятий, ведется заготовка льда и т. п.</w:t>
      </w:r>
      <w:r>
        <w:rPr>
          <w:sz w:val="28"/>
          <w:szCs w:val="28"/>
        </w:rPr>
        <w:t xml:space="preserve"> </w:t>
      </w:r>
      <w:r w:rsidRPr="00130E9F">
        <w:rPr>
          <w:sz w:val="28"/>
          <w:szCs w:val="28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7 сантиметров</w:t>
        </w:r>
      </w:smartTag>
      <w:r w:rsidRPr="00130E9F">
        <w:rPr>
          <w:sz w:val="28"/>
          <w:szCs w:val="28"/>
        </w:rPr>
        <w:t>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3. При переходе по льду группами необходимо следовать друг за</w:t>
      </w:r>
      <w:r w:rsidRPr="00130E9F">
        <w:rPr>
          <w:sz w:val="28"/>
          <w:szCs w:val="28"/>
        </w:rPr>
        <w:br/>
        <w:t>другом на расстоянии 5-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6 метров</w:t>
        </w:r>
      </w:smartTag>
      <w:r w:rsidRPr="00130E9F">
        <w:rPr>
          <w:sz w:val="28"/>
          <w:szCs w:val="28"/>
        </w:rPr>
        <w:t xml:space="preserve"> и быть готовым оказать немедленную помощь</w:t>
      </w:r>
      <w:r w:rsidRPr="00130E9F">
        <w:rPr>
          <w:sz w:val="28"/>
          <w:szCs w:val="28"/>
        </w:rPr>
        <w:br/>
        <w:t>идущему впереди.</w:t>
      </w:r>
      <w:r>
        <w:rPr>
          <w:sz w:val="28"/>
          <w:szCs w:val="28"/>
        </w:rPr>
        <w:t xml:space="preserve"> </w:t>
      </w:r>
      <w:r w:rsidRPr="00130E9F">
        <w:rPr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 xml:space="preserve"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12 сантиметров</w:t>
        </w:r>
      </w:smartTag>
      <w:r w:rsidRPr="00130E9F">
        <w:rPr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25 сантиметров</w:t>
        </w:r>
      </w:smartTag>
      <w:r w:rsidRPr="00130E9F">
        <w:rPr>
          <w:sz w:val="28"/>
          <w:szCs w:val="28"/>
        </w:rPr>
        <w:t>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6 метров</w:t>
        </w:r>
      </w:smartTag>
      <w:r w:rsidRPr="00130E9F">
        <w:rPr>
          <w:sz w:val="28"/>
          <w:szCs w:val="28"/>
        </w:rPr>
        <w:t>. Во время движения лыжник, идущий первым, ударами палок проверяет прочность льда и следит за его состоянием.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6. Во время рыбной ловли нельзя пробивать много лунок на</w:t>
      </w:r>
      <w:r w:rsidRPr="00130E9F">
        <w:rPr>
          <w:sz w:val="28"/>
          <w:szCs w:val="28"/>
        </w:rPr>
        <w:br/>
        <w:t>ограниченной площади, прыгать и бегать по льду и собираться большими</w:t>
      </w:r>
      <w:r w:rsidRPr="00130E9F">
        <w:rPr>
          <w:sz w:val="28"/>
          <w:szCs w:val="28"/>
        </w:rPr>
        <w:br/>
        <w:t>группами. 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15 метров</w:t>
        </w:r>
      </w:smartTag>
      <w:r w:rsidRPr="00130E9F">
        <w:rPr>
          <w:sz w:val="28"/>
          <w:szCs w:val="28"/>
        </w:rPr>
        <w:t xml:space="preserve">, на одном конце которого должен быть закреплен груз весом 400 - 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500 граммов</w:t>
        </w:r>
      </w:smartTag>
      <w:r w:rsidRPr="00130E9F">
        <w:rPr>
          <w:sz w:val="28"/>
          <w:szCs w:val="28"/>
        </w:rPr>
        <w:t>, а на другом - изготовлена петля.</w:t>
      </w:r>
    </w:p>
    <w:p w:rsidR="00C6472B" w:rsidRPr="00130E9F" w:rsidRDefault="00C6472B" w:rsidP="00130E9F">
      <w:pPr>
        <w:ind w:firstLine="709"/>
        <w:jc w:val="center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center"/>
        <w:rPr>
          <w:b/>
          <w:sz w:val="28"/>
          <w:szCs w:val="28"/>
        </w:rPr>
      </w:pPr>
      <w:r w:rsidRPr="00130E9F">
        <w:rPr>
          <w:b/>
          <w:sz w:val="28"/>
          <w:szCs w:val="28"/>
        </w:rPr>
        <w:t>Запомните!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В начале зимы наиболее опасна середина водоема.</w:t>
      </w:r>
      <w:r w:rsidRPr="00130E9F">
        <w:rPr>
          <w:sz w:val="28"/>
          <w:szCs w:val="28"/>
        </w:rPr>
        <w:br/>
        <w:t>В конце зимы опасны прибрежные участки, участки вблизи сливных труб, под мостами.</w:t>
      </w:r>
    </w:p>
    <w:p w:rsidR="00C6472B" w:rsidRPr="00130E9F" w:rsidRDefault="00C6472B" w:rsidP="00130E9F">
      <w:pPr>
        <w:ind w:firstLine="709"/>
        <w:jc w:val="center"/>
        <w:rPr>
          <w:b/>
          <w:sz w:val="28"/>
          <w:szCs w:val="28"/>
        </w:rPr>
      </w:pPr>
      <w:r w:rsidRPr="00130E9F">
        <w:rPr>
          <w:sz w:val="28"/>
          <w:szCs w:val="28"/>
        </w:rPr>
        <w:br/>
      </w:r>
      <w:r w:rsidRPr="00130E9F">
        <w:rPr>
          <w:b/>
          <w:sz w:val="28"/>
          <w:szCs w:val="28"/>
        </w:rPr>
        <w:t>Если человек попал в полынью: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Попросите кого-нибудь вызвать "скорую помощь" и спасателей.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Найдите длинный шест, лыжу, веревку или длинный шарф.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 xml:space="preserve">Завяжите на конце веревки узел. </w:t>
      </w:r>
    </w:p>
    <w:p w:rsidR="00C6472B" w:rsidRPr="00130E9F" w:rsidRDefault="00C6472B" w:rsidP="00130E9F">
      <w:pPr>
        <w:jc w:val="both"/>
        <w:rPr>
          <w:sz w:val="28"/>
          <w:szCs w:val="28"/>
        </w:rPr>
      </w:pPr>
      <w:r w:rsidRPr="00130E9F">
        <w:rPr>
          <w:sz w:val="28"/>
          <w:szCs w:val="28"/>
        </w:rPr>
        <w:t xml:space="preserve">            Постарайтесь приблизиться к полынье по следам, последние 10-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15 метров</w:t>
        </w:r>
      </w:smartTag>
      <w:r w:rsidRPr="00130E9F">
        <w:rPr>
          <w:sz w:val="28"/>
          <w:szCs w:val="28"/>
        </w:rPr>
        <w:t xml:space="preserve"> передвигайтесь ползком.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Не доползая до края, подайте пострадавшему шест, лыжу, веревку.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Вытащив человека из полыньи, помогите ему добраться до теплого помещения, </w:t>
      </w:r>
      <w:r w:rsidRPr="00130E9F">
        <w:rPr>
          <w:sz w:val="28"/>
          <w:szCs w:val="28"/>
        </w:rPr>
        <w:br/>
        <w:t>переодеться.</w:t>
      </w:r>
    </w:p>
    <w:p w:rsidR="00C6472B" w:rsidRPr="00130E9F" w:rsidRDefault="00C6472B" w:rsidP="00130E9F">
      <w:pPr>
        <w:ind w:firstLine="709"/>
        <w:rPr>
          <w:b/>
          <w:sz w:val="28"/>
          <w:szCs w:val="28"/>
        </w:rPr>
      </w:pPr>
      <w:r w:rsidRPr="00130E9F">
        <w:rPr>
          <w:sz w:val="28"/>
          <w:szCs w:val="28"/>
        </w:rPr>
        <w:t>Окажите первую помощь до приезда врачей.</w:t>
      </w:r>
      <w:r w:rsidRPr="00130E9F">
        <w:rPr>
          <w:sz w:val="28"/>
          <w:szCs w:val="28"/>
        </w:rPr>
        <w:br/>
      </w:r>
      <w:r w:rsidRPr="00130E9F">
        <w:rPr>
          <w:sz w:val="28"/>
          <w:szCs w:val="28"/>
        </w:rPr>
        <w:br/>
        <w:t xml:space="preserve">                                                          </w:t>
      </w:r>
      <w:r w:rsidRPr="00130E9F">
        <w:rPr>
          <w:b/>
          <w:sz w:val="28"/>
          <w:szCs w:val="28"/>
        </w:rPr>
        <w:t>Запомните!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Не наматывайте веревку на руку - пострадавший может утянуть и вас в полынью.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center"/>
        <w:rPr>
          <w:b/>
          <w:sz w:val="28"/>
          <w:szCs w:val="28"/>
        </w:rPr>
      </w:pPr>
      <w:r w:rsidRPr="00130E9F">
        <w:rPr>
          <w:b/>
          <w:sz w:val="28"/>
          <w:szCs w:val="28"/>
        </w:rPr>
        <w:t>Если в полынью попали Вы: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Не паникуйте, постарайтесь не нырять и не мочить голову. 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Придерживайтесь за край льда.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Зовите на помощь: «Тону!»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Выбирайтесь на ту сторону льда, откуда пришли.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Выталкивайте свое тело на лед, помогая ногами, опираясь на согнутые в локтях руки.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Если лед ломается, все равно не оставляйте попыток выбраться.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Закиньте одну ногу на край льда, перекатываясь, отползите на 2-</w:t>
      </w:r>
      <w:smartTag w:uri="urn:schemas-microsoft-com:office:smarttags" w:element="metricconverter">
        <w:smartTagPr>
          <w:attr w:name="ProductID" w:val="3 метра"/>
        </w:smartTagPr>
        <w:r w:rsidRPr="00130E9F">
          <w:rPr>
            <w:sz w:val="28"/>
            <w:szCs w:val="28"/>
          </w:rPr>
          <w:t>3 метра</w:t>
        </w:r>
      </w:smartTag>
      <w:r w:rsidRPr="00130E9F">
        <w:rPr>
          <w:sz w:val="28"/>
          <w:szCs w:val="28"/>
        </w:rPr>
        <w:t>, встаньте и идите к ближайшему жилью.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Не останавливайтесь, выжать одежду и отдохнуть можно только в теплом помещении.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Двигайтесь и делайте силовые упражнения, пока не разогреетесь.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  <w:r w:rsidRPr="00130E9F">
        <w:rPr>
          <w:sz w:val="28"/>
          <w:szCs w:val="28"/>
        </w:rPr>
        <w:t>Необходимо знать допустимое время нахождения в воде:</w:t>
      </w:r>
    </w:p>
    <w:p w:rsidR="00C6472B" w:rsidRPr="00130E9F" w:rsidRDefault="00C6472B" w:rsidP="00130E9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0"/>
        <w:gridCol w:w="350"/>
        <w:gridCol w:w="2440"/>
      </w:tblGrid>
      <w:tr w:rsidR="00C6472B" w:rsidRPr="00130E9F" w:rsidTr="002D2227">
        <w:trPr>
          <w:tblCellSpacing w:w="0" w:type="dxa"/>
          <w:jc w:val="center"/>
        </w:trPr>
        <w:tc>
          <w:tcPr>
            <w:tcW w:w="2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Температура воды (град.С)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Время пребывания (мин.)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2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24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420-540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2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10-15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210-270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2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5-7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50-100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2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2-3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10-15</w:t>
            </w:r>
          </w:p>
        </w:tc>
      </w:tr>
      <w:tr w:rsidR="00C6472B" w:rsidRPr="00130E9F" w:rsidTr="002D2227">
        <w:trPr>
          <w:tblCellSpacing w:w="0" w:type="dxa"/>
          <w:jc w:val="center"/>
        </w:trPr>
        <w:tc>
          <w:tcPr>
            <w:tcW w:w="2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-2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72B" w:rsidRPr="00130E9F" w:rsidRDefault="00C6472B" w:rsidP="002D2227">
            <w:pPr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472B" w:rsidRPr="00130E9F" w:rsidRDefault="00C6472B" w:rsidP="002D2227">
            <w:pPr>
              <w:jc w:val="center"/>
              <w:rPr>
                <w:sz w:val="28"/>
                <w:szCs w:val="28"/>
              </w:rPr>
            </w:pPr>
            <w:r w:rsidRPr="00130E9F">
              <w:rPr>
                <w:sz w:val="28"/>
                <w:szCs w:val="28"/>
              </w:rPr>
              <w:t>5-8</w:t>
            </w:r>
          </w:p>
        </w:tc>
      </w:tr>
    </w:tbl>
    <w:p w:rsidR="00C6472B" w:rsidRPr="00130E9F" w:rsidRDefault="00C6472B" w:rsidP="00130E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72B" w:rsidRPr="00130E9F" w:rsidRDefault="00C6472B">
      <w:pPr>
        <w:rPr>
          <w:sz w:val="28"/>
          <w:szCs w:val="28"/>
        </w:rPr>
      </w:pPr>
    </w:p>
    <w:sectPr w:rsidR="00C6472B" w:rsidRPr="00130E9F" w:rsidSect="00F774B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7E8"/>
    <w:rsid w:val="0005057D"/>
    <w:rsid w:val="000554BE"/>
    <w:rsid w:val="000A56F6"/>
    <w:rsid w:val="000C5C2F"/>
    <w:rsid w:val="000E3D29"/>
    <w:rsid w:val="00130E9F"/>
    <w:rsid w:val="0014367E"/>
    <w:rsid w:val="001534D0"/>
    <w:rsid w:val="001607A2"/>
    <w:rsid w:val="001B17A0"/>
    <w:rsid w:val="001E621A"/>
    <w:rsid w:val="002069D1"/>
    <w:rsid w:val="002644FB"/>
    <w:rsid w:val="00280BC0"/>
    <w:rsid w:val="002D2227"/>
    <w:rsid w:val="002D407D"/>
    <w:rsid w:val="002E06E2"/>
    <w:rsid w:val="002E3621"/>
    <w:rsid w:val="002E5239"/>
    <w:rsid w:val="002F4547"/>
    <w:rsid w:val="0034342A"/>
    <w:rsid w:val="00403309"/>
    <w:rsid w:val="00420C58"/>
    <w:rsid w:val="004564A1"/>
    <w:rsid w:val="004873BB"/>
    <w:rsid w:val="00503A1E"/>
    <w:rsid w:val="0054569E"/>
    <w:rsid w:val="0054715B"/>
    <w:rsid w:val="00600E83"/>
    <w:rsid w:val="00635B6B"/>
    <w:rsid w:val="006D1227"/>
    <w:rsid w:val="007322C7"/>
    <w:rsid w:val="00766A1B"/>
    <w:rsid w:val="00797C37"/>
    <w:rsid w:val="007A0CEC"/>
    <w:rsid w:val="007D768B"/>
    <w:rsid w:val="007E56EB"/>
    <w:rsid w:val="007E7AE1"/>
    <w:rsid w:val="00847095"/>
    <w:rsid w:val="008C224E"/>
    <w:rsid w:val="00953C0E"/>
    <w:rsid w:val="00986A73"/>
    <w:rsid w:val="009B545B"/>
    <w:rsid w:val="009C078F"/>
    <w:rsid w:val="00B0571A"/>
    <w:rsid w:val="00B85426"/>
    <w:rsid w:val="00BA412C"/>
    <w:rsid w:val="00C6076B"/>
    <w:rsid w:val="00C6472B"/>
    <w:rsid w:val="00CE1788"/>
    <w:rsid w:val="00D17723"/>
    <w:rsid w:val="00D52D29"/>
    <w:rsid w:val="00D9224F"/>
    <w:rsid w:val="00DD00FA"/>
    <w:rsid w:val="00E749E0"/>
    <w:rsid w:val="00EB17E8"/>
    <w:rsid w:val="00F40166"/>
    <w:rsid w:val="00F43FCF"/>
    <w:rsid w:val="00F7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B17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1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1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412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4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4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41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41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A41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412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12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412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412C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412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412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412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412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412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412C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A41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412C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412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412C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412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412C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A412C"/>
    <w:rPr>
      <w:szCs w:val="32"/>
    </w:rPr>
  </w:style>
  <w:style w:type="paragraph" w:styleId="ListParagraph">
    <w:name w:val="List Paragraph"/>
    <w:basedOn w:val="Normal"/>
    <w:uiPriority w:val="99"/>
    <w:qFormat/>
    <w:rsid w:val="00BA41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A412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A412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A41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412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A412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A412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A412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A412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A412C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A412C"/>
    <w:pPr>
      <w:outlineLvl w:val="9"/>
    </w:pPr>
  </w:style>
  <w:style w:type="character" w:styleId="Hyperlink">
    <w:name w:val="Hyperlink"/>
    <w:basedOn w:val="DefaultParagraphFont"/>
    <w:uiPriority w:val="99"/>
    <w:semiHidden/>
    <w:rsid w:val="000C5C2F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2D407D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7D768B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locked/>
    <w:rsid w:val="00F774B4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0BC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l.Zel@tatar.ru" TargetMode="External"/><Relationship Id="rId5" Type="http://schemas.openxmlformats.org/officeDocument/2006/relationships/hyperlink" Target="mailto:Makl.Zel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1157</Words>
  <Characters>6601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MAkilovo</cp:lastModifiedBy>
  <cp:revision>15</cp:revision>
  <dcterms:created xsi:type="dcterms:W3CDTF">2016-09-30T05:40:00Z</dcterms:created>
  <dcterms:modified xsi:type="dcterms:W3CDTF">2017-12-04T11:46:00Z</dcterms:modified>
</cp:coreProperties>
</file>