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A0"/>
      </w:tblPr>
      <w:tblGrid>
        <w:gridCol w:w="9720"/>
      </w:tblGrid>
      <w:tr w:rsidR="00C70406" w:rsidTr="00E96468">
        <w:trPr>
          <w:cantSplit/>
          <w:trHeight w:val="1554"/>
        </w:trPr>
        <w:tc>
          <w:tcPr>
            <w:tcW w:w="9720" w:type="dxa"/>
            <w:tcBorders>
              <w:top w:val="nil"/>
              <w:left w:val="nil"/>
              <w:bottom w:val="single" w:sz="12" w:space="0" w:color="008000"/>
              <w:right w:val="nil"/>
            </w:tcBorders>
          </w:tcPr>
          <w:p w:rsidR="00C70406" w:rsidRDefault="00C70406" w:rsidP="00E96468">
            <w:pPr>
              <w:shd w:val="clear" w:color="auto" w:fill="FFFFFF"/>
              <w:jc w:val="center"/>
              <w:rPr>
                <w:b/>
                <w:color w:val="000000"/>
                <w:sz w:val="28"/>
                <w:szCs w:val="28"/>
              </w:rPr>
            </w:pPr>
            <w:r>
              <w:rPr>
                <w:b/>
                <w:color w:val="000000"/>
                <w:sz w:val="28"/>
                <w:szCs w:val="28"/>
              </w:rPr>
              <w:t xml:space="preserve">СОВЕТ  БОЛЬШЕШИРДАНСКОГО СЕЛЬСКОГО ПОСЕЛЕНИЯ </w:t>
            </w:r>
          </w:p>
          <w:p w:rsidR="00C70406" w:rsidRDefault="00C70406" w:rsidP="00E96468">
            <w:pPr>
              <w:shd w:val="clear" w:color="auto" w:fill="FFFFFF"/>
              <w:jc w:val="center"/>
              <w:rPr>
                <w:b/>
                <w:color w:val="000000"/>
                <w:sz w:val="28"/>
                <w:szCs w:val="28"/>
              </w:rPr>
            </w:pPr>
            <w:r>
              <w:rPr>
                <w:b/>
                <w:color w:val="000000"/>
                <w:sz w:val="28"/>
                <w:szCs w:val="28"/>
              </w:rPr>
              <w:t xml:space="preserve">ЗЕЛЕНОДОЛЬСКОГО  МУНИЦИПАЛЬНОГО РАЙОНА </w:t>
            </w:r>
          </w:p>
          <w:p w:rsidR="00C70406" w:rsidRDefault="00C70406" w:rsidP="00E96468">
            <w:pPr>
              <w:shd w:val="clear" w:color="auto" w:fill="FFFFFF"/>
              <w:spacing w:line="276" w:lineRule="auto"/>
              <w:ind w:firstLine="284"/>
              <w:jc w:val="center"/>
              <w:rPr>
                <w:sz w:val="28"/>
                <w:szCs w:val="28"/>
              </w:rPr>
            </w:pPr>
            <w:r>
              <w:rPr>
                <w:b/>
                <w:color w:val="000000"/>
                <w:sz w:val="28"/>
                <w:szCs w:val="28"/>
              </w:rPr>
              <w:t>РЕСПУБЛИКИ ТАТАРСТАН</w:t>
            </w:r>
          </w:p>
        </w:tc>
      </w:tr>
    </w:tbl>
    <w:p w:rsidR="00C70406" w:rsidRDefault="00C70406" w:rsidP="0078763D">
      <w:pPr>
        <w:jc w:val="center"/>
        <w:rPr>
          <w:b/>
          <w:sz w:val="28"/>
          <w:szCs w:val="28"/>
        </w:rPr>
      </w:pPr>
      <w:r>
        <w:rPr>
          <w:b/>
          <w:sz w:val="28"/>
          <w:szCs w:val="28"/>
        </w:rPr>
        <w:t>РЕШЕНИЕ</w:t>
      </w:r>
    </w:p>
    <w:p w:rsidR="00C70406" w:rsidRDefault="00C70406" w:rsidP="0078763D">
      <w:pPr>
        <w:jc w:val="center"/>
        <w:rPr>
          <w:b/>
          <w:sz w:val="28"/>
          <w:szCs w:val="28"/>
        </w:rPr>
      </w:pPr>
      <w:r>
        <w:rPr>
          <w:b/>
          <w:sz w:val="28"/>
          <w:szCs w:val="28"/>
        </w:rPr>
        <w:t>КАРАР</w:t>
      </w:r>
    </w:p>
    <w:p w:rsidR="00C70406" w:rsidRPr="00D118A4" w:rsidRDefault="00C70406" w:rsidP="0078763D">
      <w:pPr>
        <w:rPr>
          <w:sz w:val="28"/>
          <w:szCs w:val="28"/>
        </w:rPr>
      </w:pPr>
      <w:r w:rsidRPr="005D6285">
        <w:rPr>
          <w:sz w:val="28"/>
          <w:szCs w:val="28"/>
        </w:rPr>
        <w:t xml:space="preserve">   </w:t>
      </w:r>
      <w:r w:rsidRPr="00D118A4">
        <w:rPr>
          <w:sz w:val="28"/>
          <w:szCs w:val="28"/>
        </w:rPr>
        <w:t>«1</w:t>
      </w:r>
      <w:r>
        <w:rPr>
          <w:sz w:val="28"/>
          <w:szCs w:val="28"/>
        </w:rPr>
        <w:t xml:space="preserve">7 </w:t>
      </w:r>
      <w:r w:rsidRPr="00D118A4">
        <w:rPr>
          <w:sz w:val="28"/>
          <w:szCs w:val="28"/>
        </w:rPr>
        <w:t>»</w:t>
      </w:r>
      <w:r w:rsidRPr="00D118A4">
        <w:rPr>
          <w:sz w:val="26"/>
          <w:szCs w:val="26"/>
        </w:rPr>
        <w:t xml:space="preserve"> </w:t>
      </w:r>
      <w:r w:rsidRPr="00D118A4">
        <w:rPr>
          <w:sz w:val="28"/>
          <w:szCs w:val="28"/>
        </w:rPr>
        <w:t>июля  2017 года                                                                         №</w:t>
      </w:r>
      <w:r>
        <w:rPr>
          <w:sz w:val="28"/>
          <w:szCs w:val="28"/>
        </w:rPr>
        <w:t xml:space="preserve"> 7</w:t>
      </w:r>
      <w:r w:rsidRPr="00D118A4">
        <w:rPr>
          <w:sz w:val="28"/>
          <w:szCs w:val="28"/>
        </w:rPr>
        <w:t>5</w:t>
      </w:r>
    </w:p>
    <w:p w:rsidR="00C70406" w:rsidRPr="005D6285" w:rsidRDefault="00C70406" w:rsidP="00ED0F2E">
      <w:pPr>
        <w:ind w:firstLine="4680"/>
        <w:jc w:val="right"/>
        <w:rPr>
          <w:sz w:val="26"/>
          <w:szCs w:val="26"/>
        </w:rPr>
      </w:pPr>
      <w:r w:rsidRPr="005D6285">
        <w:rPr>
          <w:sz w:val="26"/>
          <w:szCs w:val="26"/>
        </w:rPr>
        <w:t xml:space="preserve"> </w:t>
      </w:r>
    </w:p>
    <w:p w:rsidR="00C70406" w:rsidRDefault="00C70406" w:rsidP="00ED0F2E">
      <w:pPr>
        <w:ind w:left="142" w:right="4251"/>
        <w:rPr>
          <w:sz w:val="28"/>
          <w:szCs w:val="28"/>
        </w:rPr>
      </w:pPr>
      <w:r>
        <w:rPr>
          <w:sz w:val="28"/>
          <w:szCs w:val="28"/>
        </w:rPr>
        <w:t>"</w:t>
      </w:r>
      <w:r w:rsidRPr="004654AA">
        <w:rPr>
          <w:sz w:val="28"/>
          <w:szCs w:val="28"/>
        </w:rPr>
        <w:t xml:space="preserve">Об обеспечении доступа к информации о деятельности органов местного самоуправления </w:t>
      </w:r>
      <w:r>
        <w:rPr>
          <w:sz w:val="28"/>
          <w:szCs w:val="28"/>
        </w:rPr>
        <w:t xml:space="preserve">Большеширданского </w:t>
      </w:r>
      <w:r w:rsidRPr="004654AA">
        <w:rPr>
          <w:sz w:val="28"/>
          <w:szCs w:val="28"/>
        </w:rPr>
        <w:t xml:space="preserve">сельского поселения </w:t>
      </w:r>
      <w:r>
        <w:rPr>
          <w:sz w:val="28"/>
          <w:szCs w:val="28"/>
        </w:rPr>
        <w:t>Зеленодольского</w:t>
      </w:r>
      <w:r w:rsidRPr="004654AA">
        <w:rPr>
          <w:sz w:val="28"/>
          <w:szCs w:val="28"/>
        </w:rPr>
        <w:t xml:space="preserve"> муниципального района</w:t>
      </w:r>
      <w:r>
        <w:rPr>
          <w:sz w:val="28"/>
          <w:szCs w:val="28"/>
        </w:rPr>
        <w:t>"</w:t>
      </w:r>
    </w:p>
    <w:p w:rsidR="00C70406" w:rsidRPr="005D6285" w:rsidRDefault="00C70406" w:rsidP="00ED0F2E">
      <w:pPr>
        <w:ind w:left="142" w:right="4251"/>
        <w:rPr>
          <w:sz w:val="28"/>
          <w:szCs w:val="28"/>
        </w:rPr>
      </w:pPr>
    </w:p>
    <w:p w:rsidR="00C70406" w:rsidRPr="004654AA" w:rsidRDefault="00C70406" w:rsidP="004654AA">
      <w:pPr>
        <w:ind w:firstLine="709"/>
        <w:jc w:val="both"/>
        <w:rPr>
          <w:sz w:val="28"/>
          <w:szCs w:val="28"/>
        </w:rPr>
      </w:pPr>
      <w:r w:rsidRPr="006A5AA5">
        <w:rPr>
          <w:sz w:val="28"/>
          <w:szCs w:val="28"/>
        </w:rPr>
        <w:t xml:space="preserve">В соответствии с Федеральным законом от 09.02.2009 </w:t>
      </w:r>
      <w:r>
        <w:rPr>
          <w:sz w:val="28"/>
          <w:szCs w:val="28"/>
        </w:rPr>
        <w:t>№</w:t>
      </w:r>
      <w:r w:rsidRPr="006A5AA5">
        <w:rPr>
          <w:sz w:val="28"/>
          <w:szCs w:val="28"/>
        </w:rPr>
        <w:t xml:space="preserve"> 8-ФЗ "Об обеспечении доступа к информации о деятельности государственных органов и органов местного самоуправления", Законом Республики Татарстан от 16.01.2015 </w:t>
      </w:r>
      <w:r>
        <w:rPr>
          <w:sz w:val="28"/>
          <w:szCs w:val="28"/>
        </w:rPr>
        <w:t>№</w:t>
      </w:r>
      <w:r w:rsidRPr="006A5AA5">
        <w:rPr>
          <w:sz w:val="28"/>
          <w:szCs w:val="28"/>
        </w:rPr>
        <w:t xml:space="preserve"> 3-ЗРТ "Об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 Уставом </w:t>
      </w:r>
      <w:r>
        <w:rPr>
          <w:sz w:val="28"/>
          <w:szCs w:val="28"/>
        </w:rPr>
        <w:t>Большеширданского</w:t>
      </w:r>
      <w:r w:rsidRPr="006A5AA5">
        <w:rPr>
          <w:sz w:val="28"/>
          <w:szCs w:val="28"/>
        </w:rPr>
        <w:t xml:space="preserve"> сельского поселения </w:t>
      </w:r>
      <w:r>
        <w:rPr>
          <w:sz w:val="28"/>
          <w:szCs w:val="28"/>
        </w:rPr>
        <w:t>Зеленодольского</w:t>
      </w:r>
      <w:r w:rsidRPr="006A5AA5">
        <w:rPr>
          <w:sz w:val="28"/>
          <w:szCs w:val="28"/>
        </w:rPr>
        <w:t xml:space="preserve"> муниципального района</w:t>
      </w:r>
      <w:r>
        <w:rPr>
          <w:sz w:val="28"/>
          <w:szCs w:val="28"/>
        </w:rPr>
        <w:t>,</w:t>
      </w:r>
      <w:r w:rsidRPr="004654AA">
        <w:rPr>
          <w:sz w:val="28"/>
          <w:szCs w:val="28"/>
        </w:rPr>
        <w:t xml:space="preserve"> Совет </w:t>
      </w:r>
      <w:r>
        <w:rPr>
          <w:sz w:val="28"/>
          <w:szCs w:val="28"/>
        </w:rPr>
        <w:t>Большеширданского</w:t>
      </w:r>
      <w:r w:rsidRPr="004654AA">
        <w:rPr>
          <w:sz w:val="28"/>
          <w:szCs w:val="28"/>
        </w:rPr>
        <w:t xml:space="preserve"> сельского поселения </w:t>
      </w:r>
      <w:r w:rsidRPr="00BE2DBC">
        <w:rPr>
          <w:b/>
          <w:sz w:val="28"/>
          <w:szCs w:val="28"/>
        </w:rPr>
        <w:t>решил:</w:t>
      </w:r>
    </w:p>
    <w:p w:rsidR="00C70406" w:rsidRDefault="00C70406" w:rsidP="004654AA">
      <w:pPr>
        <w:rPr>
          <w:sz w:val="28"/>
          <w:szCs w:val="28"/>
        </w:rPr>
      </w:pPr>
    </w:p>
    <w:p w:rsidR="00C70406" w:rsidRPr="006A5AA5" w:rsidRDefault="00C70406" w:rsidP="006472B5">
      <w:pPr>
        <w:ind w:firstLine="709"/>
        <w:jc w:val="both"/>
        <w:rPr>
          <w:sz w:val="28"/>
          <w:szCs w:val="28"/>
        </w:rPr>
      </w:pPr>
      <w:r w:rsidRPr="006A5AA5">
        <w:rPr>
          <w:sz w:val="28"/>
          <w:szCs w:val="28"/>
        </w:rPr>
        <w:t>1. Утвердить:</w:t>
      </w:r>
    </w:p>
    <w:p w:rsidR="00C70406" w:rsidRDefault="00C70406" w:rsidP="006472B5">
      <w:pPr>
        <w:ind w:firstLine="709"/>
        <w:jc w:val="both"/>
        <w:rPr>
          <w:sz w:val="28"/>
          <w:szCs w:val="28"/>
        </w:rPr>
      </w:pPr>
      <w:r w:rsidRPr="006A5AA5">
        <w:rPr>
          <w:sz w:val="28"/>
          <w:szCs w:val="28"/>
        </w:rPr>
        <w:t>1</w:t>
      </w:r>
      <w:r>
        <w:rPr>
          <w:sz w:val="28"/>
          <w:szCs w:val="28"/>
        </w:rPr>
        <w:t>.1.</w:t>
      </w:r>
      <w:r w:rsidRPr="006A5AA5">
        <w:rPr>
          <w:sz w:val="28"/>
          <w:szCs w:val="28"/>
        </w:rPr>
        <w:t xml:space="preserve"> </w:t>
      </w:r>
      <w:r>
        <w:rPr>
          <w:sz w:val="28"/>
          <w:szCs w:val="28"/>
        </w:rPr>
        <w:t>Порядок</w:t>
      </w:r>
      <w:r w:rsidRPr="006A5AA5">
        <w:rPr>
          <w:sz w:val="28"/>
          <w:szCs w:val="28"/>
        </w:rPr>
        <w:t xml:space="preserve"> обеспечении доступа к информации о деятельности органов местного самоуправления </w:t>
      </w:r>
      <w:r>
        <w:rPr>
          <w:sz w:val="28"/>
          <w:szCs w:val="28"/>
        </w:rPr>
        <w:t>Большеширданского</w:t>
      </w:r>
      <w:r w:rsidRPr="006A5AA5">
        <w:rPr>
          <w:sz w:val="28"/>
          <w:szCs w:val="28"/>
        </w:rPr>
        <w:t xml:space="preserve"> сельского поселения </w:t>
      </w:r>
      <w:r>
        <w:rPr>
          <w:sz w:val="28"/>
          <w:szCs w:val="28"/>
        </w:rPr>
        <w:t>Зеленодольского</w:t>
      </w:r>
      <w:r w:rsidRPr="006A5AA5">
        <w:rPr>
          <w:sz w:val="28"/>
          <w:szCs w:val="28"/>
        </w:rPr>
        <w:t xml:space="preserve"> муниципального района (приложение </w:t>
      </w:r>
      <w:r>
        <w:rPr>
          <w:sz w:val="28"/>
          <w:szCs w:val="28"/>
        </w:rPr>
        <w:t>№</w:t>
      </w:r>
      <w:r w:rsidRPr="006A5AA5">
        <w:rPr>
          <w:sz w:val="28"/>
          <w:szCs w:val="28"/>
        </w:rPr>
        <w:t xml:space="preserve"> 1);</w:t>
      </w:r>
    </w:p>
    <w:p w:rsidR="00C70406" w:rsidRPr="006A5AA5" w:rsidRDefault="00C70406" w:rsidP="006472B5">
      <w:pPr>
        <w:ind w:firstLine="709"/>
        <w:jc w:val="both"/>
        <w:rPr>
          <w:sz w:val="28"/>
          <w:szCs w:val="28"/>
        </w:rPr>
      </w:pPr>
      <w:r>
        <w:rPr>
          <w:sz w:val="28"/>
          <w:szCs w:val="28"/>
        </w:rPr>
        <w:t xml:space="preserve">1.2. Порядок утверждения перечня информации о </w:t>
      </w:r>
      <w:r w:rsidRPr="006A5AA5">
        <w:rPr>
          <w:sz w:val="28"/>
          <w:szCs w:val="28"/>
        </w:rPr>
        <w:t xml:space="preserve">деятельности органов местного самоуправления </w:t>
      </w:r>
      <w:r>
        <w:rPr>
          <w:sz w:val="28"/>
          <w:szCs w:val="28"/>
        </w:rPr>
        <w:t>Большеширданского</w:t>
      </w:r>
      <w:r w:rsidRPr="006A5AA5">
        <w:rPr>
          <w:sz w:val="28"/>
          <w:szCs w:val="28"/>
        </w:rPr>
        <w:t xml:space="preserve"> сельского поселения </w:t>
      </w:r>
      <w:r>
        <w:rPr>
          <w:sz w:val="28"/>
          <w:szCs w:val="28"/>
        </w:rPr>
        <w:t>Зеленодольского</w:t>
      </w:r>
      <w:r w:rsidRPr="006A5AA5">
        <w:rPr>
          <w:sz w:val="28"/>
          <w:szCs w:val="28"/>
        </w:rPr>
        <w:t xml:space="preserve"> муниципального района (приложение </w:t>
      </w:r>
      <w:r>
        <w:rPr>
          <w:sz w:val="28"/>
          <w:szCs w:val="28"/>
        </w:rPr>
        <w:t>№</w:t>
      </w:r>
      <w:r w:rsidRPr="006A5AA5">
        <w:rPr>
          <w:sz w:val="28"/>
          <w:szCs w:val="28"/>
        </w:rPr>
        <w:t xml:space="preserve"> </w:t>
      </w:r>
      <w:r>
        <w:rPr>
          <w:sz w:val="28"/>
          <w:szCs w:val="28"/>
        </w:rPr>
        <w:t>2</w:t>
      </w:r>
      <w:r w:rsidRPr="006A5AA5">
        <w:rPr>
          <w:sz w:val="28"/>
          <w:szCs w:val="28"/>
        </w:rPr>
        <w:t>);</w:t>
      </w:r>
    </w:p>
    <w:p w:rsidR="00C70406" w:rsidRDefault="00C70406" w:rsidP="006472B5">
      <w:pPr>
        <w:ind w:firstLine="709"/>
        <w:jc w:val="both"/>
        <w:rPr>
          <w:sz w:val="28"/>
          <w:szCs w:val="28"/>
        </w:rPr>
      </w:pPr>
      <w:r>
        <w:rPr>
          <w:sz w:val="28"/>
          <w:szCs w:val="28"/>
        </w:rPr>
        <w:t>1.3.</w:t>
      </w:r>
      <w:r w:rsidRPr="006A5AA5">
        <w:rPr>
          <w:sz w:val="28"/>
          <w:szCs w:val="28"/>
        </w:rPr>
        <w:t xml:space="preserve"> Перечень информации о деятельности органов местного самоуправления </w:t>
      </w:r>
      <w:r>
        <w:rPr>
          <w:sz w:val="28"/>
          <w:szCs w:val="28"/>
        </w:rPr>
        <w:t>Большеширданского</w:t>
      </w:r>
      <w:r w:rsidRPr="006A5AA5">
        <w:rPr>
          <w:sz w:val="28"/>
          <w:szCs w:val="28"/>
        </w:rPr>
        <w:t xml:space="preserve"> сельского поселения </w:t>
      </w:r>
      <w:r>
        <w:rPr>
          <w:sz w:val="28"/>
          <w:szCs w:val="28"/>
        </w:rPr>
        <w:t>Зеленодольского</w:t>
      </w:r>
      <w:r w:rsidRPr="006A5AA5">
        <w:rPr>
          <w:sz w:val="28"/>
          <w:szCs w:val="28"/>
        </w:rPr>
        <w:t xml:space="preserve"> муниципального района, размещаемой в сети "Интернет" (приложение </w:t>
      </w:r>
      <w:r>
        <w:rPr>
          <w:sz w:val="28"/>
          <w:szCs w:val="28"/>
        </w:rPr>
        <w:t>№</w:t>
      </w:r>
      <w:r w:rsidRPr="006A5AA5">
        <w:rPr>
          <w:sz w:val="28"/>
          <w:szCs w:val="28"/>
        </w:rPr>
        <w:t xml:space="preserve"> </w:t>
      </w:r>
      <w:r>
        <w:rPr>
          <w:sz w:val="28"/>
          <w:szCs w:val="28"/>
        </w:rPr>
        <w:t>3</w:t>
      </w:r>
      <w:r w:rsidRPr="006A5AA5">
        <w:rPr>
          <w:sz w:val="28"/>
          <w:szCs w:val="28"/>
        </w:rPr>
        <w:t>).</w:t>
      </w:r>
    </w:p>
    <w:p w:rsidR="00C70406" w:rsidRDefault="00C70406" w:rsidP="00900AA9">
      <w:pPr>
        <w:ind w:firstLine="709"/>
        <w:rPr>
          <w:sz w:val="28"/>
          <w:szCs w:val="28"/>
        </w:rPr>
      </w:pPr>
      <w:r>
        <w:rPr>
          <w:sz w:val="28"/>
          <w:szCs w:val="28"/>
        </w:rPr>
        <w:t>2</w:t>
      </w:r>
      <w:r w:rsidRPr="004654AA">
        <w:rPr>
          <w:sz w:val="28"/>
          <w:szCs w:val="28"/>
        </w:rPr>
        <w:t xml:space="preserve">. </w:t>
      </w:r>
      <w:r>
        <w:rPr>
          <w:sz w:val="28"/>
          <w:szCs w:val="28"/>
        </w:rPr>
        <w:t>Признать утратившим силу решение Совета Большеширданского сельского поселения №30 от 20 апреля 2011 года «</w:t>
      </w:r>
      <w:r w:rsidRPr="0091577D">
        <w:rPr>
          <w:color w:val="000000"/>
          <w:sz w:val="28"/>
          <w:szCs w:val="28"/>
        </w:rPr>
        <w:t xml:space="preserve">Об организации доступа к информации о деятельности органов местного самоуправления </w:t>
      </w:r>
      <w:r>
        <w:rPr>
          <w:sz w:val="28"/>
          <w:szCs w:val="28"/>
        </w:rPr>
        <w:t>Большеширданского</w:t>
      </w:r>
      <w:r>
        <w:rPr>
          <w:color w:val="000000"/>
          <w:sz w:val="28"/>
          <w:szCs w:val="28"/>
        </w:rPr>
        <w:t xml:space="preserve"> сельского поселения».</w:t>
      </w:r>
    </w:p>
    <w:p w:rsidR="00C70406" w:rsidRDefault="00C70406" w:rsidP="007E1997">
      <w:pPr>
        <w:spacing w:line="276" w:lineRule="auto"/>
        <w:ind w:firstLine="567"/>
        <w:jc w:val="both"/>
        <w:rPr>
          <w:sz w:val="28"/>
        </w:rPr>
      </w:pPr>
      <w:r>
        <w:rPr>
          <w:sz w:val="28"/>
          <w:szCs w:val="28"/>
        </w:rPr>
        <w:t>3.</w:t>
      </w:r>
      <w:r w:rsidRPr="0078763D">
        <w:rPr>
          <w:sz w:val="28"/>
          <w:szCs w:val="28"/>
        </w:rPr>
        <w:t xml:space="preserve"> </w:t>
      </w:r>
      <w:r>
        <w:rPr>
          <w:sz w:val="28"/>
          <w:szCs w:val="28"/>
        </w:rPr>
        <w:t>Опубликовать</w:t>
      </w:r>
      <w:r w:rsidRPr="004654AA">
        <w:rPr>
          <w:sz w:val="28"/>
          <w:szCs w:val="28"/>
        </w:rPr>
        <w:t xml:space="preserve"> настоящее реш</w:t>
      </w:r>
      <w:r>
        <w:rPr>
          <w:sz w:val="28"/>
          <w:szCs w:val="28"/>
        </w:rPr>
        <w:t>ение путем размещения на информационных стендах Большеширданского сельского поселения Зеленодольского муниципального района Республики Татарстан по адресу:</w:t>
      </w:r>
      <w:r>
        <w:rPr>
          <w:color w:val="000000"/>
          <w:sz w:val="28"/>
          <w:szCs w:val="28"/>
        </w:rPr>
        <w:t xml:space="preserve"> с. </w:t>
      </w:r>
      <w:r>
        <w:rPr>
          <w:sz w:val="28"/>
          <w:szCs w:val="28"/>
        </w:rPr>
        <w:t>Большеширданского</w:t>
      </w:r>
      <w:r>
        <w:rPr>
          <w:color w:val="000000"/>
          <w:sz w:val="28"/>
          <w:szCs w:val="28"/>
        </w:rPr>
        <w:t xml:space="preserve"> ул. Г. Тукая д.10 (здание администрации поселения), </w:t>
      </w:r>
      <w:r>
        <w:rPr>
          <w:sz w:val="28"/>
          <w:szCs w:val="28"/>
        </w:rPr>
        <w:t>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w:t>
      </w:r>
      <w:hyperlink r:id="rId7" w:tgtFrame="_blank" w:history="1">
        <w:r w:rsidRPr="007E1997">
          <w:rPr>
            <w:rStyle w:val="Hyperlink"/>
            <w:sz w:val="28"/>
            <w:szCs w:val="28"/>
          </w:rPr>
          <w:t>http://zelenodolsk.tatarstan.ru.</w:t>
        </w:r>
      </w:hyperlink>
      <w:r w:rsidRPr="007E1997">
        <w:rPr>
          <w:sz w:val="28"/>
          <w:szCs w:val="28"/>
        </w:rPr>
        <w:t>)</w:t>
      </w:r>
      <w:r>
        <w:rPr>
          <w:sz w:val="28"/>
          <w:szCs w:val="28"/>
        </w:rPr>
        <w:t>.</w:t>
      </w:r>
    </w:p>
    <w:p w:rsidR="00C70406" w:rsidRDefault="00C70406" w:rsidP="0044452B">
      <w:pPr>
        <w:ind w:firstLine="709"/>
        <w:jc w:val="both"/>
        <w:rPr>
          <w:sz w:val="28"/>
          <w:szCs w:val="28"/>
        </w:rPr>
      </w:pPr>
      <w:r>
        <w:rPr>
          <w:sz w:val="28"/>
          <w:szCs w:val="28"/>
        </w:rPr>
        <w:t>4.Контроль за исполнением настоящего решения возложить на Главу Большеширданского</w:t>
      </w:r>
      <w:r w:rsidRPr="006A5AA5">
        <w:rPr>
          <w:sz w:val="28"/>
          <w:szCs w:val="28"/>
        </w:rPr>
        <w:t xml:space="preserve"> сельского поселения </w:t>
      </w:r>
      <w:r>
        <w:rPr>
          <w:sz w:val="28"/>
          <w:szCs w:val="28"/>
        </w:rPr>
        <w:t>Зеленодольского</w:t>
      </w:r>
      <w:r w:rsidRPr="006A5AA5">
        <w:rPr>
          <w:sz w:val="28"/>
          <w:szCs w:val="28"/>
        </w:rPr>
        <w:t xml:space="preserve"> муниципального района</w:t>
      </w:r>
      <w:r>
        <w:rPr>
          <w:sz w:val="28"/>
          <w:szCs w:val="28"/>
        </w:rPr>
        <w:t>.</w:t>
      </w:r>
    </w:p>
    <w:p w:rsidR="00C70406" w:rsidRDefault="00C70406" w:rsidP="00ED0F2E">
      <w:pPr>
        <w:rPr>
          <w:sz w:val="28"/>
          <w:szCs w:val="28"/>
        </w:rPr>
      </w:pPr>
    </w:p>
    <w:p w:rsidR="00C70406" w:rsidRPr="00D936BF" w:rsidRDefault="00C70406" w:rsidP="00ED0F2E">
      <w:pPr>
        <w:jc w:val="both"/>
        <w:rPr>
          <w:sz w:val="28"/>
          <w:szCs w:val="28"/>
        </w:rPr>
      </w:pPr>
      <w:r w:rsidRPr="00D936BF">
        <w:rPr>
          <w:sz w:val="28"/>
          <w:szCs w:val="28"/>
        </w:rPr>
        <w:t xml:space="preserve">Председатель Совета </w:t>
      </w:r>
    </w:p>
    <w:p w:rsidR="00C70406" w:rsidRPr="00D936BF" w:rsidRDefault="00C70406" w:rsidP="00ED0F2E">
      <w:pPr>
        <w:jc w:val="both"/>
        <w:rPr>
          <w:sz w:val="28"/>
          <w:szCs w:val="28"/>
        </w:rPr>
      </w:pPr>
      <w:r>
        <w:rPr>
          <w:sz w:val="28"/>
          <w:szCs w:val="28"/>
        </w:rPr>
        <w:t>Большеширданского сельского поселения</w:t>
      </w:r>
      <w:r>
        <w:rPr>
          <w:sz w:val="28"/>
          <w:szCs w:val="28"/>
        </w:rPr>
        <w:tab/>
      </w:r>
      <w:r>
        <w:rPr>
          <w:sz w:val="28"/>
          <w:szCs w:val="28"/>
        </w:rPr>
        <w:tab/>
        <w:t xml:space="preserve">          Р.Р. Каримов</w:t>
      </w:r>
    </w:p>
    <w:p w:rsidR="00C70406" w:rsidRDefault="00C70406" w:rsidP="006D2F96">
      <w:pPr>
        <w:autoSpaceDE w:val="0"/>
        <w:autoSpaceDN w:val="0"/>
        <w:adjustRightInd w:val="0"/>
        <w:jc w:val="both"/>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Default="00C70406" w:rsidP="00900AA9">
      <w:pPr>
        <w:autoSpaceDE w:val="0"/>
        <w:autoSpaceDN w:val="0"/>
        <w:adjustRightInd w:val="0"/>
        <w:ind w:left="6804"/>
        <w:rPr>
          <w:sz w:val="28"/>
          <w:szCs w:val="28"/>
        </w:rPr>
      </w:pPr>
    </w:p>
    <w:p w:rsidR="00C70406" w:rsidRPr="007D1D74" w:rsidRDefault="00C70406" w:rsidP="00D118A4">
      <w:pPr>
        <w:autoSpaceDE w:val="0"/>
        <w:autoSpaceDN w:val="0"/>
        <w:adjustRightInd w:val="0"/>
        <w:ind w:left="6804"/>
        <w:rPr>
          <w:sz w:val="24"/>
          <w:szCs w:val="24"/>
        </w:rPr>
      </w:pPr>
      <w:r w:rsidRPr="005D6285">
        <w:rPr>
          <w:sz w:val="24"/>
          <w:szCs w:val="24"/>
        </w:rPr>
        <w:t>Приложение</w:t>
      </w:r>
      <w:r>
        <w:rPr>
          <w:sz w:val="24"/>
          <w:szCs w:val="24"/>
        </w:rPr>
        <w:t xml:space="preserve"> №1 к </w:t>
      </w:r>
      <w:r w:rsidRPr="005D6285">
        <w:rPr>
          <w:sz w:val="24"/>
          <w:szCs w:val="24"/>
        </w:rPr>
        <w:t>Решению</w:t>
      </w:r>
      <w:r>
        <w:rPr>
          <w:sz w:val="24"/>
          <w:szCs w:val="24"/>
        </w:rPr>
        <w:t xml:space="preserve"> </w:t>
      </w:r>
      <w:r w:rsidRPr="007D1D74">
        <w:rPr>
          <w:sz w:val="24"/>
          <w:szCs w:val="24"/>
        </w:rPr>
        <w:t>№</w:t>
      </w:r>
      <w:r>
        <w:rPr>
          <w:sz w:val="24"/>
          <w:szCs w:val="24"/>
        </w:rPr>
        <w:t xml:space="preserve"> 7</w:t>
      </w:r>
      <w:r w:rsidRPr="007D1D74">
        <w:rPr>
          <w:sz w:val="24"/>
          <w:szCs w:val="24"/>
        </w:rPr>
        <w:t xml:space="preserve">5 </w:t>
      </w:r>
    </w:p>
    <w:p w:rsidR="00C70406" w:rsidRPr="007D1D74" w:rsidRDefault="00C70406" w:rsidP="00900AA9">
      <w:pPr>
        <w:autoSpaceDE w:val="0"/>
        <w:autoSpaceDN w:val="0"/>
        <w:adjustRightInd w:val="0"/>
        <w:ind w:left="6804"/>
        <w:rPr>
          <w:sz w:val="28"/>
          <w:szCs w:val="28"/>
        </w:rPr>
      </w:pPr>
      <w:r w:rsidRPr="007D1D74">
        <w:rPr>
          <w:sz w:val="24"/>
          <w:szCs w:val="24"/>
        </w:rPr>
        <w:t>от «17»июля 2017г</w:t>
      </w:r>
      <w:r w:rsidRPr="007D1D74">
        <w:rPr>
          <w:sz w:val="28"/>
          <w:szCs w:val="28"/>
        </w:rPr>
        <w:t>.</w:t>
      </w:r>
    </w:p>
    <w:p w:rsidR="00C70406" w:rsidRDefault="00C70406" w:rsidP="00900AA9">
      <w:pPr>
        <w:jc w:val="center"/>
        <w:rPr>
          <w:sz w:val="28"/>
          <w:szCs w:val="28"/>
        </w:rPr>
      </w:pPr>
    </w:p>
    <w:p w:rsidR="00C70406" w:rsidRPr="00D450B7" w:rsidRDefault="00C70406" w:rsidP="00900AA9">
      <w:pPr>
        <w:jc w:val="center"/>
        <w:rPr>
          <w:sz w:val="28"/>
          <w:szCs w:val="28"/>
        </w:rPr>
      </w:pPr>
      <w:r>
        <w:rPr>
          <w:sz w:val="28"/>
          <w:szCs w:val="28"/>
        </w:rPr>
        <w:t>Порядок</w:t>
      </w:r>
    </w:p>
    <w:p w:rsidR="00C70406" w:rsidRPr="00D450B7" w:rsidRDefault="00C70406" w:rsidP="00900AA9">
      <w:pPr>
        <w:jc w:val="center"/>
        <w:rPr>
          <w:sz w:val="28"/>
          <w:szCs w:val="28"/>
        </w:rPr>
      </w:pPr>
      <w:r w:rsidRPr="00D450B7">
        <w:rPr>
          <w:sz w:val="28"/>
          <w:szCs w:val="28"/>
        </w:rPr>
        <w:t>обеспечени</w:t>
      </w:r>
      <w:r>
        <w:rPr>
          <w:sz w:val="28"/>
          <w:szCs w:val="28"/>
        </w:rPr>
        <w:t>я</w:t>
      </w:r>
      <w:r w:rsidRPr="00D450B7">
        <w:rPr>
          <w:sz w:val="28"/>
          <w:szCs w:val="28"/>
        </w:rPr>
        <w:t xml:space="preserve"> доступа к информации о деятельности органов местного самоуправления </w:t>
      </w:r>
      <w:r>
        <w:rPr>
          <w:sz w:val="28"/>
          <w:szCs w:val="28"/>
        </w:rPr>
        <w:t>Большеширданского</w:t>
      </w:r>
      <w:r w:rsidRPr="00D450B7">
        <w:rPr>
          <w:sz w:val="28"/>
          <w:szCs w:val="28"/>
        </w:rPr>
        <w:t xml:space="preserve"> сельского поселения Зеленодольского муниципального района</w:t>
      </w:r>
    </w:p>
    <w:p w:rsidR="00C70406" w:rsidRPr="00D450B7" w:rsidRDefault="00C70406" w:rsidP="00ED0F2E">
      <w:pPr>
        <w:autoSpaceDE w:val="0"/>
        <w:autoSpaceDN w:val="0"/>
        <w:adjustRightInd w:val="0"/>
        <w:spacing w:before="240" w:after="240"/>
        <w:jc w:val="center"/>
        <w:outlineLvl w:val="1"/>
        <w:rPr>
          <w:b/>
          <w:bCs/>
          <w:sz w:val="28"/>
          <w:szCs w:val="28"/>
        </w:rPr>
      </w:pPr>
    </w:p>
    <w:p w:rsidR="00C70406" w:rsidRPr="00D450B7" w:rsidRDefault="00C70406" w:rsidP="00A10811">
      <w:pPr>
        <w:pStyle w:val="Header"/>
        <w:jc w:val="center"/>
        <w:rPr>
          <w:sz w:val="28"/>
          <w:szCs w:val="28"/>
        </w:rPr>
      </w:pPr>
      <w:r w:rsidRPr="00D450B7">
        <w:rPr>
          <w:sz w:val="28"/>
          <w:szCs w:val="28"/>
        </w:rPr>
        <w:t>1. Общие положения</w:t>
      </w:r>
    </w:p>
    <w:p w:rsidR="00C70406" w:rsidRPr="00D450B7" w:rsidRDefault="00C70406" w:rsidP="00A10811">
      <w:pPr>
        <w:pStyle w:val="Header"/>
        <w:rPr>
          <w:sz w:val="28"/>
          <w:szCs w:val="28"/>
        </w:rPr>
      </w:pPr>
    </w:p>
    <w:p w:rsidR="00C70406" w:rsidRPr="00D450B7" w:rsidRDefault="00C70406" w:rsidP="00A10811">
      <w:pPr>
        <w:pStyle w:val="Header"/>
        <w:ind w:firstLine="709"/>
        <w:jc w:val="both"/>
        <w:rPr>
          <w:sz w:val="28"/>
          <w:szCs w:val="28"/>
        </w:rPr>
      </w:pPr>
      <w:r w:rsidRPr="00D450B7">
        <w:rPr>
          <w:sz w:val="28"/>
          <w:szCs w:val="28"/>
        </w:rPr>
        <w:t>1.1. Настоящ</w:t>
      </w:r>
      <w:r>
        <w:rPr>
          <w:sz w:val="28"/>
          <w:szCs w:val="28"/>
        </w:rPr>
        <w:t>ий</w:t>
      </w:r>
      <w:r w:rsidRPr="00D450B7">
        <w:rPr>
          <w:sz w:val="28"/>
          <w:szCs w:val="28"/>
        </w:rPr>
        <w:t xml:space="preserve"> </w:t>
      </w:r>
      <w:r>
        <w:rPr>
          <w:sz w:val="28"/>
          <w:szCs w:val="28"/>
        </w:rPr>
        <w:t>Порядок</w:t>
      </w:r>
      <w:r w:rsidRPr="00D450B7">
        <w:rPr>
          <w:sz w:val="28"/>
          <w:szCs w:val="28"/>
        </w:rPr>
        <w:t xml:space="preserve"> обеспечени</w:t>
      </w:r>
      <w:r>
        <w:rPr>
          <w:sz w:val="28"/>
          <w:szCs w:val="28"/>
        </w:rPr>
        <w:t>я</w:t>
      </w:r>
      <w:r w:rsidRPr="00D450B7">
        <w:rPr>
          <w:sz w:val="28"/>
          <w:szCs w:val="28"/>
        </w:rPr>
        <w:t xml:space="preserve"> доступа к информации о деятельности органов местного самоуправления </w:t>
      </w:r>
      <w:r>
        <w:rPr>
          <w:sz w:val="28"/>
          <w:szCs w:val="28"/>
        </w:rPr>
        <w:t>Большеширданского</w:t>
      </w:r>
      <w:r w:rsidRPr="00D450B7">
        <w:rPr>
          <w:sz w:val="28"/>
          <w:szCs w:val="28"/>
        </w:rPr>
        <w:t xml:space="preserve"> сельского поселения Зеленодольского муниципального района</w:t>
      </w:r>
      <w:r>
        <w:rPr>
          <w:sz w:val="28"/>
          <w:szCs w:val="28"/>
        </w:rPr>
        <w:t xml:space="preserve"> (далее - Порядок) разработан</w:t>
      </w:r>
      <w:r w:rsidRPr="00D450B7">
        <w:rPr>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Республики Татарстан от 16.01.2015 № 3-ЗРТ "Об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 Уставом </w:t>
      </w:r>
      <w:r>
        <w:rPr>
          <w:sz w:val="28"/>
          <w:szCs w:val="28"/>
        </w:rPr>
        <w:t>Большеширданского</w:t>
      </w:r>
      <w:r w:rsidRPr="00D450B7">
        <w:rPr>
          <w:sz w:val="28"/>
          <w:szCs w:val="28"/>
        </w:rPr>
        <w:t xml:space="preserve"> сельского поселения Зеленодольского муниципального района и определяет порядок реализации пользователями информации права на получение информации о деятельности органов местного самоуправления </w:t>
      </w:r>
      <w:r>
        <w:rPr>
          <w:sz w:val="28"/>
          <w:szCs w:val="28"/>
        </w:rPr>
        <w:t>муниципального образования Большеширданское</w:t>
      </w:r>
      <w:r w:rsidRPr="00D450B7">
        <w:rPr>
          <w:sz w:val="28"/>
          <w:szCs w:val="28"/>
        </w:rPr>
        <w:t xml:space="preserve"> сельско</w:t>
      </w:r>
      <w:r>
        <w:rPr>
          <w:sz w:val="28"/>
          <w:szCs w:val="28"/>
        </w:rPr>
        <w:t>е</w:t>
      </w:r>
      <w:r w:rsidRPr="00D450B7">
        <w:rPr>
          <w:sz w:val="28"/>
          <w:szCs w:val="28"/>
        </w:rPr>
        <w:t xml:space="preserve"> поселени</w:t>
      </w:r>
      <w:r>
        <w:rPr>
          <w:sz w:val="28"/>
          <w:szCs w:val="28"/>
        </w:rPr>
        <w:t>е</w:t>
      </w:r>
      <w:r w:rsidRPr="00D450B7">
        <w:rPr>
          <w:sz w:val="28"/>
          <w:szCs w:val="28"/>
        </w:rPr>
        <w:t xml:space="preserve"> Зеленодольского муниципального района (далее - Информация).</w:t>
      </w:r>
    </w:p>
    <w:p w:rsidR="00C70406" w:rsidRPr="000F1B5B" w:rsidRDefault="00C70406" w:rsidP="000F1B5B">
      <w:pPr>
        <w:pStyle w:val="Header"/>
        <w:ind w:firstLine="709"/>
        <w:jc w:val="both"/>
        <w:rPr>
          <w:sz w:val="28"/>
          <w:szCs w:val="28"/>
        </w:rPr>
      </w:pPr>
      <w:r w:rsidRPr="00D450B7">
        <w:rPr>
          <w:sz w:val="28"/>
          <w:szCs w:val="28"/>
        </w:rPr>
        <w:t xml:space="preserve">1.2. Вопросы, связанные с обеспечением доступа к Информации, не урегулированные настоящим </w:t>
      </w:r>
      <w:r>
        <w:rPr>
          <w:sz w:val="28"/>
          <w:szCs w:val="28"/>
        </w:rPr>
        <w:t>Порядком</w:t>
      </w:r>
      <w:r w:rsidRPr="00D450B7">
        <w:rPr>
          <w:sz w:val="28"/>
          <w:szCs w:val="28"/>
        </w:rPr>
        <w:t>, подлежат разрешению в соответствии с законодательством Российской Федерации, законами и иными нормативными правовыми актами Республики Татарстан, муниципальными правовыми актами.</w:t>
      </w:r>
    </w:p>
    <w:p w:rsidR="00C70406" w:rsidRDefault="00C70406" w:rsidP="000F1B5B">
      <w:pPr>
        <w:pStyle w:val="Header"/>
        <w:ind w:firstLine="709"/>
        <w:jc w:val="both"/>
        <w:rPr>
          <w:sz w:val="28"/>
          <w:szCs w:val="28"/>
        </w:rPr>
      </w:pPr>
      <w:r>
        <w:rPr>
          <w:sz w:val="28"/>
          <w:szCs w:val="28"/>
        </w:rPr>
        <w:t>1.3.</w:t>
      </w:r>
      <w:r w:rsidRPr="000F1B5B">
        <w:rPr>
          <w:sz w:val="28"/>
          <w:szCs w:val="28"/>
        </w:rPr>
        <w:t xml:space="preserve"> </w:t>
      </w:r>
      <w:r>
        <w:rPr>
          <w:sz w:val="28"/>
          <w:szCs w:val="28"/>
        </w:rPr>
        <w:t>О</w:t>
      </w:r>
      <w:r w:rsidRPr="000F1B5B">
        <w:rPr>
          <w:sz w:val="28"/>
          <w:szCs w:val="28"/>
        </w:rPr>
        <w:t xml:space="preserve">рганы местного самоуправления муниципального образования - органы местного самоуправления </w:t>
      </w:r>
      <w:r>
        <w:rPr>
          <w:sz w:val="28"/>
          <w:szCs w:val="28"/>
        </w:rPr>
        <w:t>Большеширданского</w:t>
      </w:r>
      <w:r w:rsidRPr="00D450B7">
        <w:rPr>
          <w:sz w:val="28"/>
          <w:szCs w:val="28"/>
        </w:rPr>
        <w:t xml:space="preserve"> сельско</w:t>
      </w:r>
      <w:r>
        <w:rPr>
          <w:sz w:val="28"/>
          <w:szCs w:val="28"/>
        </w:rPr>
        <w:t>го</w:t>
      </w:r>
      <w:r w:rsidRPr="00D450B7">
        <w:rPr>
          <w:sz w:val="28"/>
          <w:szCs w:val="28"/>
        </w:rPr>
        <w:t xml:space="preserve"> поселени</w:t>
      </w:r>
      <w:r>
        <w:rPr>
          <w:sz w:val="28"/>
          <w:szCs w:val="28"/>
        </w:rPr>
        <w:t>я</w:t>
      </w:r>
      <w:r w:rsidRPr="00D450B7">
        <w:rPr>
          <w:sz w:val="28"/>
          <w:szCs w:val="28"/>
        </w:rPr>
        <w:t xml:space="preserve"> Зеленодольского муниципального района</w:t>
      </w:r>
      <w:r w:rsidRPr="000F1B5B">
        <w:rPr>
          <w:sz w:val="28"/>
          <w:szCs w:val="28"/>
        </w:rPr>
        <w:t>, образуемые в соответствии с Уставом муниципального образования</w:t>
      </w:r>
      <w:r>
        <w:rPr>
          <w:sz w:val="28"/>
          <w:szCs w:val="28"/>
        </w:rPr>
        <w:t xml:space="preserve"> Большеширданское</w:t>
      </w:r>
      <w:r w:rsidRPr="00D450B7">
        <w:rPr>
          <w:sz w:val="28"/>
          <w:szCs w:val="28"/>
        </w:rPr>
        <w:t xml:space="preserve"> сельско</w:t>
      </w:r>
      <w:r>
        <w:rPr>
          <w:sz w:val="28"/>
          <w:szCs w:val="28"/>
        </w:rPr>
        <w:t>е</w:t>
      </w:r>
      <w:r w:rsidRPr="00D450B7">
        <w:rPr>
          <w:sz w:val="28"/>
          <w:szCs w:val="28"/>
        </w:rPr>
        <w:t xml:space="preserve"> поселени</w:t>
      </w:r>
      <w:r>
        <w:rPr>
          <w:sz w:val="28"/>
          <w:szCs w:val="28"/>
        </w:rPr>
        <w:t>е</w:t>
      </w:r>
      <w:r w:rsidRPr="00D450B7">
        <w:rPr>
          <w:sz w:val="28"/>
          <w:szCs w:val="28"/>
        </w:rPr>
        <w:t xml:space="preserve"> Зеленодольского муниципального района</w:t>
      </w:r>
      <w:r w:rsidRPr="000F1B5B">
        <w:rPr>
          <w:sz w:val="28"/>
          <w:szCs w:val="28"/>
        </w:rPr>
        <w:t xml:space="preserve"> (далее - органы местного самоуправления)</w:t>
      </w:r>
      <w:r>
        <w:rPr>
          <w:sz w:val="28"/>
          <w:szCs w:val="28"/>
        </w:rPr>
        <w:t>.</w:t>
      </w:r>
    </w:p>
    <w:p w:rsidR="00C70406" w:rsidRPr="00A10811" w:rsidRDefault="00C70406" w:rsidP="00A10811">
      <w:pPr>
        <w:pStyle w:val="Header"/>
        <w:rPr>
          <w:sz w:val="26"/>
          <w:szCs w:val="26"/>
        </w:rPr>
      </w:pPr>
    </w:p>
    <w:p w:rsidR="00C70406" w:rsidRPr="00D450B7" w:rsidRDefault="00C70406" w:rsidP="00346227">
      <w:pPr>
        <w:pStyle w:val="Header"/>
        <w:jc w:val="center"/>
        <w:rPr>
          <w:sz w:val="28"/>
          <w:szCs w:val="28"/>
        </w:rPr>
      </w:pPr>
      <w:r w:rsidRPr="00D450B7">
        <w:rPr>
          <w:sz w:val="28"/>
          <w:szCs w:val="28"/>
        </w:rPr>
        <w:t>2. Основные принципы обеспечения доступа к Информации</w:t>
      </w:r>
    </w:p>
    <w:p w:rsidR="00C70406" w:rsidRPr="00D450B7" w:rsidRDefault="00C70406" w:rsidP="00A10811">
      <w:pPr>
        <w:pStyle w:val="Header"/>
        <w:rPr>
          <w:sz w:val="28"/>
          <w:szCs w:val="28"/>
        </w:rPr>
      </w:pPr>
    </w:p>
    <w:p w:rsidR="00C70406" w:rsidRPr="00D450B7" w:rsidRDefault="00C70406" w:rsidP="00346227">
      <w:pPr>
        <w:pStyle w:val="Header"/>
        <w:ind w:firstLine="709"/>
        <w:jc w:val="both"/>
        <w:rPr>
          <w:sz w:val="28"/>
          <w:szCs w:val="28"/>
        </w:rPr>
      </w:pPr>
      <w:r w:rsidRPr="00D450B7">
        <w:rPr>
          <w:sz w:val="28"/>
          <w:szCs w:val="28"/>
        </w:rPr>
        <w:t>2.1. Основными принципами обеспечения доступа к Информации являются:</w:t>
      </w:r>
    </w:p>
    <w:p w:rsidR="00C70406" w:rsidRPr="0082457B" w:rsidRDefault="00C70406" w:rsidP="0082457B">
      <w:pPr>
        <w:autoSpaceDE w:val="0"/>
        <w:autoSpaceDN w:val="0"/>
        <w:adjustRightInd w:val="0"/>
        <w:ind w:firstLine="720"/>
        <w:jc w:val="both"/>
        <w:rPr>
          <w:sz w:val="28"/>
          <w:szCs w:val="28"/>
        </w:rPr>
      </w:pPr>
      <w:bookmarkStart w:id="0" w:name="sub_41"/>
      <w:r w:rsidRPr="0082457B">
        <w:rPr>
          <w:sz w:val="28"/>
          <w:szCs w:val="28"/>
        </w:rPr>
        <w:t xml:space="preserve">1) открытость и доступность </w:t>
      </w:r>
      <w:r w:rsidRPr="00D450B7">
        <w:rPr>
          <w:sz w:val="28"/>
          <w:szCs w:val="28"/>
        </w:rPr>
        <w:t>И</w:t>
      </w:r>
      <w:r w:rsidRPr="0082457B">
        <w:rPr>
          <w:sz w:val="28"/>
          <w:szCs w:val="28"/>
        </w:rPr>
        <w:t>нформации, за исключением случаев, предусмотренных федеральным законом;</w:t>
      </w:r>
    </w:p>
    <w:p w:rsidR="00C70406" w:rsidRPr="0082457B" w:rsidRDefault="00C70406" w:rsidP="0082457B">
      <w:pPr>
        <w:autoSpaceDE w:val="0"/>
        <w:autoSpaceDN w:val="0"/>
        <w:adjustRightInd w:val="0"/>
        <w:ind w:firstLine="720"/>
        <w:jc w:val="both"/>
        <w:rPr>
          <w:sz w:val="28"/>
          <w:szCs w:val="28"/>
        </w:rPr>
      </w:pPr>
      <w:bookmarkStart w:id="1" w:name="sub_42"/>
      <w:bookmarkEnd w:id="0"/>
      <w:r w:rsidRPr="0082457B">
        <w:rPr>
          <w:sz w:val="28"/>
          <w:szCs w:val="28"/>
        </w:rPr>
        <w:t xml:space="preserve">2) достоверность </w:t>
      </w:r>
      <w:r w:rsidRPr="00D450B7">
        <w:rPr>
          <w:sz w:val="28"/>
          <w:szCs w:val="28"/>
        </w:rPr>
        <w:t>И</w:t>
      </w:r>
      <w:r w:rsidRPr="0082457B">
        <w:rPr>
          <w:sz w:val="28"/>
          <w:szCs w:val="28"/>
        </w:rPr>
        <w:t>нформации и своевременность ее предоставления;</w:t>
      </w:r>
    </w:p>
    <w:p w:rsidR="00C70406" w:rsidRPr="0082457B" w:rsidRDefault="00C70406" w:rsidP="0082457B">
      <w:pPr>
        <w:autoSpaceDE w:val="0"/>
        <w:autoSpaceDN w:val="0"/>
        <w:adjustRightInd w:val="0"/>
        <w:ind w:firstLine="720"/>
        <w:jc w:val="both"/>
        <w:rPr>
          <w:sz w:val="28"/>
          <w:szCs w:val="28"/>
        </w:rPr>
      </w:pPr>
      <w:bookmarkStart w:id="2" w:name="sub_43"/>
      <w:bookmarkEnd w:id="1"/>
      <w:r w:rsidRPr="0082457B">
        <w:rPr>
          <w:sz w:val="28"/>
          <w:szCs w:val="28"/>
        </w:rPr>
        <w:t xml:space="preserve">3) свобода поиска, получения, передачи и распространения </w:t>
      </w:r>
      <w:r w:rsidRPr="00D450B7">
        <w:rPr>
          <w:sz w:val="28"/>
          <w:szCs w:val="28"/>
        </w:rPr>
        <w:t>И</w:t>
      </w:r>
      <w:r w:rsidRPr="0082457B">
        <w:rPr>
          <w:sz w:val="28"/>
          <w:szCs w:val="28"/>
        </w:rPr>
        <w:t>нформации любым законным способом;</w:t>
      </w:r>
    </w:p>
    <w:p w:rsidR="00C70406" w:rsidRPr="0082457B" w:rsidRDefault="00C70406" w:rsidP="0082457B">
      <w:pPr>
        <w:autoSpaceDE w:val="0"/>
        <w:autoSpaceDN w:val="0"/>
        <w:adjustRightInd w:val="0"/>
        <w:ind w:firstLine="720"/>
        <w:jc w:val="both"/>
        <w:rPr>
          <w:sz w:val="28"/>
          <w:szCs w:val="28"/>
        </w:rPr>
      </w:pPr>
      <w:bookmarkStart w:id="3" w:name="sub_44"/>
      <w:bookmarkEnd w:id="2"/>
      <w:r w:rsidRPr="0082457B">
        <w:rPr>
          <w:sz w:val="28"/>
          <w:szCs w:val="28"/>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w:t>
      </w:r>
      <w:r w:rsidRPr="00D450B7">
        <w:rPr>
          <w:sz w:val="28"/>
          <w:szCs w:val="28"/>
        </w:rPr>
        <w:t>И</w:t>
      </w:r>
      <w:r w:rsidRPr="0082457B">
        <w:rPr>
          <w:sz w:val="28"/>
          <w:szCs w:val="28"/>
        </w:rPr>
        <w:t>нформации.</w:t>
      </w:r>
    </w:p>
    <w:bookmarkEnd w:id="3"/>
    <w:p w:rsidR="00C70406" w:rsidRPr="00D450B7" w:rsidRDefault="00C70406" w:rsidP="00A10811">
      <w:pPr>
        <w:pStyle w:val="Header"/>
        <w:rPr>
          <w:sz w:val="28"/>
          <w:szCs w:val="28"/>
        </w:rPr>
      </w:pPr>
    </w:p>
    <w:p w:rsidR="00C70406" w:rsidRPr="00D450B7" w:rsidRDefault="00C70406" w:rsidP="009700C3">
      <w:pPr>
        <w:pStyle w:val="Header"/>
        <w:jc w:val="center"/>
        <w:rPr>
          <w:sz w:val="28"/>
          <w:szCs w:val="28"/>
        </w:rPr>
      </w:pPr>
      <w:r w:rsidRPr="00D450B7">
        <w:rPr>
          <w:sz w:val="28"/>
          <w:szCs w:val="28"/>
        </w:rPr>
        <w:t>3. Информация, доступ к которой ограничен</w:t>
      </w:r>
    </w:p>
    <w:p w:rsidR="00C70406" w:rsidRPr="00D450B7" w:rsidRDefault="00C70406" w:rsidP="00A10811">
      <w:pPr>
        <w:pStyle w:val="Header"/>
        <w:rPr>
          <w:sz w:val="28"/>
          <w:szCs w:val="28"/>
        </w:rPr>
      </w:pPr>
    </w:p>
    <w:p w:rsidR="00C70406" w:rsidRPr="00D450B7" w:rsidRDefault="00C70406" w:rsidP="009700C3">
      <w:pPr>
        <w:pStyle w:val="Header"/>
        <w:ind w:firstLine="709"/>
        <w:jc w:val="both"/>
        <w:rPr>
          <w:sz w:val="28"/>
          <w:szCs w:val="28"/>
        </w:rPr>
      </w:pPr>
      <w:r w:rsidRPr="00D450B7">
        <w:rPr>
          <w:sz w:val="28"/>
          <w:szCs w:val="28"/>
        </w:rPr>
        <w:t>3.1. Доступ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70406" w:rsidRDefault="00C70406" w:rsidP="009700C3">
      <w:pPr>
        <w:pStyle w:val="Header"/>
        <w:ind w:firstLine="709"/>
        <w:jc w:val="both"/>
        <w:rPr>
          <w:sz w:val="28"/>
          <w:szCs w:val="28"/>
        </w:rPr>
      </w:pPr>
      <w:r w:rsidRPr="00D450B7">
        <w:rPr>
          <w:sz w:val="28"/>
          <w:szCs w:val="28"/>
        </w:rPr>
        <w:t>3.2.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законом.</w:t>
      </w:r>
    </w:p>
    <w:p w:rsidR="00C70406" w:rsidRDefault="00C70406" w:rsidP="009700C3">
      <w:pPr>
        <w:pStyle w:val="Header"/>
        <w:ind w:firstLine="709"/>
        <w:jc w:val="both"/>
        <w:rPr>
          <w:sz w:val="28"/>
          <w:szCs w:val="28"/>
        </w:rPr>
      </w:pPr>
    </w:p>
    <w:p w:rsidR="00C70406" w:rsidRDefault="00C70406" w:rsidP="00B55D63">
      <w:pPr>
        <w:pStyle w:val="Header"/>
        <w:ind w:firstLine="709"/>
        <w:jc w:val="center"/>
        <w:rPr>
          <w:sz w:val="28"/>
          <w:szCs w:val="28"/>
        </w:rPr>
      </w:pPr>
      <w:r>
        <w:rPr>
          <w:sz w:val="28"/>
          <w:szCs w:val="28"/>
        </w:rPr>
        <w:t>4. Организация доступа к информации.</w:t>
      </w:r>
    </w:p>
    <w:p w:rsidR="00C70406" w:rsidRDefault="00C70406" w:rsidP="00B55D63">
      <w:pPr>
        <w:pStyle w:val="Header"/>
        <w:ind w:firstLine="709"/>
        <w:jc w:val="center"/>
        <w:rPr>
          <w:sz w:val="28"/>
          <w:szCs w:val="28"/>
        </w:rPr>
      </w:pPr>
    </w:p>
    <w:p w:rsidR="00C70406" w:rsidRPr="00DE6AD6" w:rsidRDefault="00C70406" w:rsidP="00DE6AD6">
      <w:pPr>
        <w:ind w:firstLine="851"/>
        <w:jc w:val="both"/>
        <w:rPr>
          <w:sz w:val="28"/>
          <w:szCs w:val="28"/>
        </w:rPr>
      </w:pPr>
      <w:r>
        <w:rPr>
          <w:sz w:val="28"/>
          <w:szCs w:val="28"/>
        </w:rPr>
        <w:t>4.</w:t>
      </w:r>
      <w:r w:rsidRPr="00DE6AD6">
        <w:rPr>
          <w:sz w:val="28"/>
          <w:szCs w:val="28"/>
        </w:rPr>
        <w:t>1. Доступ к Информации обеспечивается в пределах своих полномочий органами местного самоуправления</w:t>
      </w:r>
      <w:r>
        <w:rPr>
          <w:sz w:val="28"/>
          <w:szCs w:val="28"/>
        </w:rPr>
        <w:t xml:space="preserve"> </w:t>
      </w:r>
      <w:r w:rsidRPr="00DE6AD6">
        <w:rPr>
          <w:sz w:val="28"/>
          <w:szCs w:val="28"/>
        </w:rPr>
        <w:t>с учетом требований законодательства Российской Федерации и Республики Татарстан.</w:t>
      </w:r>
    </w:p>
    <w:p w:rsidR="00C70406" w:rsidRPr="001D657D" w:rsidRDefault="00C70406" w:rsidP="00DE6AD6">
      <w:pPr>
        <w:ind w:firstLine="851"/>
        <w:jc w:val="both"/>
        <w:rPr>
          <w:sz w:val="28"/>
          <w:szCs w:val="28"/>
        </w:rPr>
      </w:pPr>
      <w:r w:rsidRPr="001D657D">
        <w:rPr>
          <w:sz w:val="28"/>
          <w:szCs w:val="28"/>
        </w:rPr>
        <w:t>4.2. Органы местного самоуправления поселения в целях организации доступа к Информации:</w:t>
      </w:r>
    </w:p>
    <w:p w:rsidR="00C70406" w:rsidRPr="004B1513" w:rsidRDefault="00C70406" w:rsidP="001D657D">
      <w:pPr>
        <w:ind w:firstLine="851"/>
        <w:jc w:val="both"/>
        <w:rPr>
          <w:sz w:val="28"/>
          <w:szCs w:val="28"/>
        </w:rPr>
      </w:pPr>
      <w:r w:rsidRPr="001D657D">
        <w:rPr>
          <w:sz w:val="28"/>
          <w:szCs w:val="28"/>
        </w:rPr>
        <w:t>1)</w:t>
      </w:r>
      <w:r>
        <w:rPr>
          <w:sz w:val="28"/>
          <w:szCs w:val="28"/>
        </w:rPr>
        <w:t xml:space="preserve"> </w:t>
      </w:r>
      <w:r w:rsidRPr="001D657D">
        <w:rPr>
          <w:sz w:val="28"/>
          <w:szCs w:val="28"/>
        </w:rPr>
        <w:t>обеспечивают</w:t>
      </w:r>
      <w:r w:rsidRPr="001D657D">
        <w:rPr>
          <w:color w:val="22272F"/>
          <w:sz w:val="28"/>
          <w:szCs w:val="28"/>
        </w:rPr>
        <w:t xml:space="preserve"> соблюдение сроков размещения в сети </w:t>
      </w:r>
      <w:r>
        <w:rPr>
          <w:color w:val="22272F"/>
          <w:sz w:val="28"/>
          <w:szCs w:val="28"/>
        </w:rPr>
        <w:t>"</w:t>
      </w:r>
      <w:r w:rsidRPr="001D657D">
        <w:rPr>
          <w:color w:val="22272F"/>
          <w:sz w:val="28"/>
          <w:szCs w:val="28"/>
        </w:rPr>
        <w:t>Интернет</w:t>
      </w:r>
      <w:r>
        <w:rPr>
          <w:color w:val="22272F"/>
          <w:sz w:val="28"/>
          <w:szCs w:val="28"/>
        </w:rPr>
        <w:t>"</w:t>
      </w:r>
      <w:r w:rsidRPr="001D657D">
        <w:rPr>
          <w:color w:val="22272F"/>
          <w:sz w:val="28"/>
          <w:szCs w:val="28"/>
        </w:rPr>
        <w:t xml:space="preserve"> Информации;</w:t>
      </w:r>
    </w:p>
    <w:p w:rsidR="00C70406" w:rsidRPr="001D657D" w:rsidRDefault="00C70406" w:rsidP="00334881">
      <w:pPr>
        <w:ind w:firstLine="851"/>
        <w:jc w:val="both"/>
        <w:rPr>
          <w:sz w:val="28"/>
          <w:szCs w:val="28"/>
        </w:rPr>
      </w:pPr>
      <w:r>
        <w:rPr>
          <w:color w:val="22272F"/>
          <w:sz w:val="28"/>
          <w:szCs w:val="28"/>
        </w:rPr>
        <w:t>2</w:t>
      </w:r>
      <w:r w:rsidRPr="001D657D">
        <w:rPr>
          <w:color w:val="22272F"/>
          <w:sz w:val="28"/>
          <w:szCs w:val="28"/>
        </w:rPr>
        <w:t xml:space="preserve">) </w:t>
      </w:r>
      <w:r w:rsidRPr="001D657D">
        <w:rPr>
          <w:sz w:val="28"/>
          <w:szCs w:val="28"/>
        </w:rPr>
        <w:t>обеспечивают</w:t>
      </w:r>
      <w:r w:rsidRPr="001D657D">
        <w:rPr>
          <w:color w:val="22272F"/>
          <w:sz w:val="28"/>
          <w:szCs w:val="28"/>
        </w:rPr>
        <w:t xml:space="preserve"> достоверность и своевременное обновление размещаемой в сети </w:t>
      </w:r>
      <w:r>
        <w:rPr>
          <w:color w:val="22272F"/>
          <w:sz w:val="28"/>
          <w:szCs w:val="28"/>
        </w:rPr>
        <w:t>"</w:t>
      </w:r>
      <w:r w:rsidRPr="001D657D">
        <w:rPr>
          <w:color w:val="22272F"/>
          <w:sz w:val="28"/>
          <w:szCs w:val="28"/>
        </w:rPr>
        <w:t>Интернет</w:t>
      </w:r>
      <w:r>
        <w:rPr>
          <w:color w:val="22272F"/>
          <w:sz w:val="28"/>
          <w:szCs w:val="28"/>
        </w:rPr>
        <w:t>"</w:t>
      </w:r>
      <w:r w:rsidRPr="001D657D">
        <w:rPr>
          <w:color w:val="22272F"/>
          <w:sz w:val="28"/>
          <w:szCs w:val="28"/>
        </w:rPr>
        <w:t xml:space="preserve"> Информации</w:t>
      </w:r>
      <w:r>
        <w:rPr>
          <w:color w:val="22272F"/>
          <w:sz w:val="28"/>
          <w:szCs w:val="28"/>
        </w:rPr>
        <w:t>;</w:t>
      </w:r>
    </w:p>
    <w:p w:rsidR="00C70406" w:rsidRPr="001D657D" w:rsidRDefault="00C70406" w:rsidP="00334881">
      <w:pPr>
        <w:ind w:firstLine="851"/>
        <w:jc w:val="both"/>
        <w:rPr>
          <w:sz w:val="28"/>
          <w:szCs w:val="28"/>
        </w:rPr>
      </w:pPr>
      <w:r>
        <w:rPr>
          <w:sz w:val="28"/>
          <w:szCs w:val="28"/>
        </w:rPr>
        <w:t>3</w:t>
      </w:r>
      <w:r w:rsidRPr="001D657D">
        <w:rPr>
          <w:sz w:val="28"/>
          <w:szCs w:val="28"/>
        </w:rPr>
        <w:t>) определяют соответствующие структурные подразделения или уполномоченных должностных лиц, а также устанавливают права и обязанности указанных подразделений и должностных лиц.</w:t>
      </w:r>
    </w:p>
    <w:p w:rsidR="00C70406" w:rsidRPr="00A10811" w:rsidRDefault="00C70406" w:rsidP="00A10811">
      <w:pPr>
        <w:pStyle w:val="Header"/>
        <w:rPr>
          <w:sz w:val="26"/>
          <w:szCs w:val="26"/>
        </w:rPr>
      </w:pPr>
    </w:p>
    <w:p w:rsidR="00C70406" w:rsidRPr="00D450B7" w:rsidRDefault="00C70406" w:rsidP="009700C3">
      <w:pPr>
        <w:pStyle w:val="Header"/>
        <w:jc w:val="center"/>
        <w:rPr>
          <w:sz w:val="28"/>
          <w:szCs w:val="28"/>
        </w:rPr>
      </w:pPr>
      <w:r>
        <w:rPr>
          <w:sz w:val="28"/>
          <w:szCs w:val="28"/>
        </w:rPr>
        <w:t>5</w:t>
      </w:r>
      <w:r w:rsidRPr="00D450B7">
        <w:rPr>
          <w:sz w:val="28"/>
          <w:szCs w:val="28"/>
        </w:rPr>
        <w:t>. Способы обеспечения доступа к Информации</w:t>
      </w:r>
    </w:p>
    <w:p w:rsidR="00C70406" w:rsidRPr="00D450B7" w:rsidRDefault="00C70406" w:rsidP="00A10811">
      <w:pPr>
        <w:pStyle w:val="Header"/>
        <w:rPr>
          <w:sz w:val="28"/>
          <w:szCs w:val="28"/>
        </w:rPr>
      </w:pPr>
    </w:p>
    <w:p w:rsidR="00C70406" w:rsidRPr="00D450B7" w:rsidRDefault="00C70406" w:rsidP="005D5339">
      <w:pPr>
        <w:pStyle w:val="Header"/>
        <w:ind w:firstLine="709"/>
        <w:jc w:val="both"/>
        <w:rPr>
          <w:sz w:val="28"/>
          <w:szCs w:val="28"/>
        </w:rPr>
      </w:pPr>
      <w:r>
        <w:rPr>
          <w:sz w:val="28"/>
          <w:szCs w:val="28"/>
        </w:rPr>
        <w:t>5</w:t>
      </w:r>
      <w:r w:rsidRPr="00D450B7">
        <w:rPr>
          <w:sz w:val="28"/>
          <w:szCs w:val="28"/>
        </w:rPr>
        <w:t>.1. Доступ к Информации обеспечивается следующими способами:</w:t>
      </w:r>
    </w:p>
    <w:p w:rsidR="00C70406" w:rsidRPr="00D450B7" w:rsidRDefault="00C70406" w:rsidP="005D5339">
      <w:pPr>
        <w:pStyle w:val="Header"/>
        <w:ind w:firstLine="709"/>
        <w:jc w:val="both"/>
        <w:rPr>
          <w:sz w:val="28"/>
          <w:szCs w:val="28"/>
        </w:rPr>
      </w:pPr>
      <w:r w:rsidRPr="00D450B7">
        <w:rPr>
          <w:sz w:val="28"/>
          <w:szCs w:val="28"/>
        </w:rPr>
        <w:t>1) опубликование Информации в средствах массовой информации;</w:t>
      </w:r>
    </w:p>
    <w:p w:rsidR="00C70406" w:rsidRPr="00D450B7" w:rsidRDefault="00C70406" w:rsidP="005D5339">
      <w:pPr>
        <w:pStyle w:val="Header"/>
        <w:ind w:firstLine="709"/>
        <w:jc w:val="both"/>
        <w:rPr>
          <w:sz w:val="28"/>
          <w:szCs w:val="28"/>
        </w:rPr>
      </w:pPr>
      <w:r w:rsidRPr="00D450B7">
        <w:rPr>
          <w:sz w:val="28"/>
          <w:szCs w:val="28"/>
        </w:rPr>
        <w:t>2) размещение Информации в сети "Интернет";</w:t>
      </w:r>
    </w:p>
    <w:p w:rsidR="00C70406" w:rsidRPr="00D450B7" w:rsidRDefault="00C70406" w:rsidP="005D5339">
      <w:pPr>
        <w:pStyle w:val="Header"/>
        <w:ind w:firstLine="709"/>
        <w:jc w:val="both"/>
        <w:rPr>
          <w:sz w:val="28"/>
          <w:szCs w:val="28"/>
        </w:rPr>
      </w:pPr>
      <w:r w:rsidRPr="00D450B7">
        <w:rPr>
          <w:sz w:val="28"/>
          <w:szCs w:val="28"/>
        </w:rPr>
        <w:t>3) размещение Информации в помещениях, занимаемых органами местного самоуправления, и в иных отведенных для этих целей местах;</w:t>
      </w:r>
    </w:p>
    <w:p w:rsidR="00C70406" w:rsidRPr="00D450B7" w:rsidRDefault="00C70406" w:rsidP="005D5339">
      <w:pPr>
        <w:pStyle w:val="Header"/>
        <w:ind w:firstLine="709"/>
        <w:jc w:val="both"/>
        <w:rPr>
          <w:sz w:val="28"/>
          <w:szCs w:val="28"/>
        </w:rPr>
      </w:pPr>
      <w:r w:rsidRPr="00D450B7">
        <w:rPr>
          <w:sz w:val="28"/>
          <w:szCs w:val="28"/>
        </w:rPr>
        <w:t>4) ознакомление пользователей информацией с Информацией в помещениях, занимаемых органами местного самоуправления, а также через библиотечные и архивные фонды;</w:t>
      </w:r>
    </w:p>
    <w:p w:rsidR="00C70406" w:rsidRPr="00D450B7" w:rsidRDefault="00C70406" w:rsidP="005D5339">
      <w:pPr>
        <w:pStyle w:val="Header"/>
        <w:ind w:firstLine="709"/>
        <w:jc w:val="both"/>
        <w:rPr>
          <w:sz w:val="28"/>
          <w:szCs w:val="28"/>
        </w:rPr>
      </w:pPr>
      <w:r w:rsidRPr="00D450B7">
        <w:rPr>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в соответствии с регламентами или иными правовыми актами органов местного самоуправления;</w:t>
      </w:r>
    </w:p>
    <w:p w:rsidR="00C70406" w:rsidRPr="00D450B7" w:rsidRDefault="00C70406" w:rsidP="005D5339">
      <w:pPr>
        <w:pStyle w:val="Header"/>
        <w:ind w:firstLine="709"/>
        <w:jc w:val="both"/>
        <w:rPr>
          <w:sz w:val="28"/>
          <w:szCs w:val="28"/>
        </w:rPr>
      </w:pPr>
      <w:r w:rsidRPr="00D450B7">
        <w:rPr>
          <w:sz w:val="28"/>
          <w:szCs w:val="28"/>
        </w:rPr>
        <w:t>6) предоставление Информации пользователям информацией по их запросу;</w:t>
      </w:r>
    </w:p>
    <w:p w:rsidR="00C70406" w:rsidRDefault="00C70406" w:rsidP="005D5339">
      <w:pPr>
        <w:pStyle w:val="Header"/>
        <w:ind w:firstLine="709"/>
        <w:jc w:val="both"/>
        <w:rPr>
          <w:sz w:val="28"/>
          <w:szCs w:val="28"/>
        </w:rPr>
      </w:pPr>
      <w:r w:rsidRPr="00D450B7">
        <w:rPr>
          <w:sz w:val="28"/>
          <w:szCs w:val="28"/>
        </w:rPr>
        <w:t>7) другими способами, предусмотренными законами и (или) иными нормативными правовыми актами, а также муниципальными нормативными правовыми актами.</w:t>
      </w:r>
    </w:p>
    <w:p w:rsidR="00C70406" w:rsidRDefault="00C70406" w:rsidP="005D5339">
      <w:pPr>
        <w:pStyle w:val="Header"/>
        <w:ind w:firstLine="709"/>
        <w:jc w:val="both"/>
        <w:rPr>
          <w:sz w:val="28"/>
          <w:szCs w:val="28"/>
        </w:rPr>
      </w:pPr>
    </w:p>
    <w:p w:rsidR="00C70406" w:rsidRPr="00930600" w:rsidRDefault="00C70406" w:rsidP="00930600">
      <w:pPr>
        <w:pStyle w:val="Header"/>
        <w:ind w:firstLine="709"/>
        <w:jc w:val="center"/>
        <w:rPr>
          <w:sz w:val="28"/>
          <w:szCs w:val="28"/>
        </w:rPr>
      </w:pPr>
      <w:r>
        <w:rPr>
          <w:sz w:val="28"/>
          <w:szCs w:val="28"/>
        </w:rPr>
        <w:t>6</w:t>
      </w:r>
      <w:r w:rsidRPr="00930600">
        <w:rPr>
          <w:sz w:val="28"/>
          <w:szCs w:val="28"/>
        </w:rPr>
        <w:t>. Права пользователя информацией</w:t>
      </w:r>
    </w:p>
    <w:p w:rsidR="00C70406" w:rsidRPr="00930600" w:rsidRDefault="00C70406" w:rsidP="00930600">
      <w:pPr>
        <w:pStyle w:val="Header"/>
        <w:ind w:firstLine="709"/>
        <w:jc w:val="both"/>
        <w:rPr>
          <w:sz w:val="28"/>
          <w:szCs w:val="28"/>
        </w:rPr>
      </w:pPr>
    </w:p>
    <w:p w:rsidR="00C70406" w:rsidRPr="00930600" w:rsidRDefault="00C70406" w:rsidP="00930600">
      <w:pPr>
        <w:pStyle w:val="Header"/>
        <w:ind w:firstLine="709"/>
        <w:jc w:val="both"/>
        <w:rPr>
          <w:sz w:val="28"/>
          <w:szCs w:val="28"/>
        </w:rPr>
      </w:pPr>
      <w:r>
        <w:rPr>
          <w:sz w:val="28"/>
          <w:szCs w:val="28"/>
        </w:rPr>
        <w:t xml:space="preserve">6.1. </w:t>
      </w:r>
      <w:r w:rsidRPr="00930600">
        <w:rPr>
          <w:sz w:val="28"/>
          <w:szCs w:val="28"/>
        </w:rPr>
        <w:t>Пользователь информацией имеет право:</w:t>
      </w:r>
    </w:p>
    <w:p w:rsidR="00C70406" w:rsidRPr="00930600" w:rsidRDefault="00C70406" w:rsidP="00930600">
      <w:pPr>
        <w:pStyle w:val="Header"/>
        <w:ind w:firstLine="709"/>
        <w:jc w:val="both"/>
        <w:rPr>
          <w:sz w:val="28"/>
          <w:szCs w:val="28"/>
        </w:rPr>
      </w:pPr>
      <w:r w:rsidRPr="00930600">
        <w:rPr>
          <w:sz w:val="28"/>
          <w:szCs w:val="28"/>
        </w:rPr>
        <w:t>1) получать достоверную Информацию;</w:t>
      </w:r>
    </w:p>
    <w:p w:rsidR="00C70406" w:rsidRPr="00930600" w:rsidRDefault="00C70406" w:rsidP="00930600">
      <w:pPr>
        <w:pStyle w:val="Header"/>
        <w:ind w:firstLine="709"/>
        <w:jc w:val="both"/>
        <w:rPr>
          <w:sz w:val="28"/>
          <w:szCs w:val="28"/>
        </w:rPr>
      </w:pPr>
      <w:r w:rsidRPr="00930600">
        <w:rPr>
          <w:sz w:val="28"/>
          <w:szCs w:val="28"/>
        </w:rPr>
        <w:t>2) отказаться от получения Информации;</w:t>
      </w:r>
    </w:p>
    <w:p w:rsidR="00C70406" w:rsidRPr="00930600" w:rsidRDefault="00C70406" w:rsidP="00930600">
      <w:pPr>
        <w:pStyle w:val="Header"/>
        <w:ind w:firstLine="709"/>
        <w:jc w:val="both"/>
        <w:rPr>
          <w:sz w:val="28"/>
          <w:szCs w:val="28"/>
        </w:rPr>
      </w:pPr>
      <w:r w:rsidRPr="00930600">
        <w:rPr>
          <w:sz w:val="28"/>
          <w:szCs w:val="28"/>
        </w:rPr>
        <w:t>3) не обосновывать необходимость получения запрашиваемой Информации, доступ к которой не ограничен;</w:t>
      </w:r>
    </w:p>
    <w:p w:rsidR="00C70406" w:rsidRPr="00930600" w:rsidRDefault="00C70406" w:rsidP="00930600">
      <w:pPr>
        <w:pStyle w:val="Header"/>
        <w:ind w:firstLine="709"/>
        <w:jc w:val="both"/>
        <w:rPr>
          <w:sz w:val="28"/>
          <w:szCs w:val="28"/>
        </w:rPr>
      </w:pPr>
      <w:r w:rsidRPr="00930600">
        <w:rPr>
          <w:sz w:val="28"/>
          <w:szCs w:val="28"/>
        </w:rPr>
        <w:t>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и установленный порядок его реализации;</w:t>
      </w:r>
    </w:p>
    <w:p w:rsidR="00C70406" w:rsidRPr="00D450B7" w:rsidRDefault="00C70406" w:rsidP="00930600">
      <w:pPr>
        <w:pStyle w:val="Header"/>
        <w:ind w:firstLine="709"/>
        <w:jc w:val="both"/>
        <w:rPr>
          <w:sz w:val="28"/>
          <w:szCs w:val="28"/>
        </w:rPr>
      </w:pPr>
      <w:r w:rsidRPr="00930600">
        <w:rPr>
          <w:sz w:val="28"/>
          <w:szCs w:val="28"/>
        </w:rPr>
        <w:t>5) требовать в установленном законом порядке возмещения вреда, причиненного нарушением его права на доступ к Информации.</w:t>
      </w:r>
    </w:p>
    <w:p w:rsidR="00C70406" w:rsidRPr="00A10811" w:rsidRDefault="00C70406" w:rsidP="00A10811">
      <w:pPr>
        <w:pStyle w:val="Header"/>
        <w:rPr>
          <w:sz w:val="26"/>
          <w:szCs w:val="26"/>
        </w:rPr>
      </w:pPr>
    </w:p>
    <w:p w:rsidR="00C70406" w:rsidRPr="00E963FE" w:rsidRDefault="00C70406" w:rsidP="005D5339">
      <w:pPr>
        <w:pStyle w:val="Header"/>
        <w:ind w:firstLine="709"/>
        <w:jc w:val="center"/>
        <w:rPr>
          <w:sz w:val="28"/>
          <w:szCs w:val="28"/>
        </w:rPr>
      </w:pPr>
      <w:r>
        <w:rPr>
          <w:sz w:val="28"/>
          <w:szCs w:val="28"/>
        </w:rPr>
        <w:t>7</w:t>
      </w:r>
      <w:r w:rsidRPr="00E963FE">
        <w:rPr>
          <w:sz w:val="28"/>
          <w:szCs w:val="28"/>
        </w:rPr>
        <w:t>. Форма предоставления Информации</w:t>
      </w:r>
    </w:p>
    <w:p w:rsidR="00C70406" w:rsidRPr="00E963FE" w:rsidRDefault="00C70406" w:rsidP="00A10811">
      <w:pPr>
        <w:pStyle w:val="Header"/>
        <w:rPr>
          <w:sz w:val="28"/>
          <w:szCs w:val="28"/>
        </w:rPr>
      </w:pPr>
    </w:p>
    <w:p w:rsidR="00C70406" w:rsidRPr="00E963FE" w:rsidRDefault="00C70406" w:rsidP="00506E74">
      <w:pPr>
        <w:pStyle w:val="Header"/>
        <w:tabs>
          <w:tab w:val="left" w:pos="993"/>
        </w:tabs>
        <w:ind w:firstLine="709"/>
        <w:jc w:val="both"/>
        <w:rPr>
          <w:sz w:val="28"/>
          <w:szCs w:val="28"/>
        </w:rPr>
      </w:pPr>
      <w:r>
        <w:rPr>
          <w:sz w:val="28"/>
          <w:szCs w:val="28"/>
        </w:rPr>
        <w:t>7</w:t>
      </w:r>
      <w:r w:rsidRPr="00E963FE">
        <w:rPr>
          <w:sz w:val="28"/>
          <w:szCs w:val="28"/>
        </w:rPr>
        <w:t>.</w:t>
      </w:r>
      <w:r>
        <w:rPr>
          <w:sz w:val="28"/>
          <w:szCs w:val="28"/>
        </w:rPr>
        <w:t>1</w:t>
      </w:r>
      <w:r w:rsidRPr="00E963FE">
        <w:rPr>
          <w:sz w:val="28"/>
          <w:szCs w:val="28"/>
        </w:rPr>
        <w:t>. Информация предоставляется в устной форме и в виде документированной информации, в том числе в виде электронного документа.</w:t>
      </w:r>
    </w:p>
    <w:p w:rsidR="00C70406" w:rsidRPr="00E963FE" w:rsidRDefault="00C70406" w:rsidP="00506E74">
      <w:pPr>
        <w:pStyle w:val="Header"/>
        <w:tabs>
          <w:tab w:val="left" w:pos="993"/>
        </w:tabs>
        <w:ind w:firstLine="709"/>
        <w:jc w:val="both"/>
        <w:rPr>
          <w:sz w:val="28"/>
          <w:szCs w:val="28"/>
        </w:rPr>
      </w:pPr>
      <w:r>
        <w:rPr>
          <w:sz w:val="28"/>
          <w:szCs w:val="28"/>
        </w:rPr>
        <w:t>7</w:t>
      </w:r>
      <w:r w:rsidRPr="00E963FE">
        <w:rPr>
          <w:sz w:val="28"/>
          <w:szCs w:val="28"/>
        </w:rPr>
        <w:t>.</w:t>
      </w:r>
      <w:r>
        <w:rPr>
          <w:sz w:val="28"/>
          <w:szCs w:val="28"/>
        </w:rPr>
        <w:t>2</w:t>
      </w:r>
      <w:r w:rsidRPr="00E963FE">
        <w:rPr>
          <w:sz w:val="28"/>
          <w:szCs w:val="28"/>
        </w:rPr>
        <w:t>. Общедоступная Информация предоставляется органами местного самоуправления неограниченному кругу лиц посредством ее размещения в сети "Интернет" в форме открытых данных.</w:t>
      </w:r>
    </w:p>
    <w:p w:rsidR="00C70406" w:rsidRPr="00E963FE" w:rsidRDefault="00C70406" w:rsidP="00506E74">
      <w:pPr>
        <w:pStyle w:val="Header"/>
        <w:tabs>
          <w:tab w:val="left" w:pos="993"/>
        </w:tabs>
        <w:ind w:firstLine="709"/>
        <w:jc w:val="both"/>
        <w:rPr>
          <w:sz w:val="28"/>
          <w:szCs w:val="28"/>
        </w:rPr>
      </w:pPr>
      <w:r>
        <w:rPr>
          <w:sz w:val="28"/>
          <w:szCs w:val="28"/>
        </w:rPr>
        <w:t>7</w:t>
      </w:r>
      <w:r w:rsidRPr="00E963FE">
        <w:rPr>
          <w:sz w:val="28"/>
          <w:szCs w:val="28"/>
        </w:rPr>
        <w:t>.</w:t>
      </w:r>
      <w:r>
        <w:rPr>
          <w:sz w:val="28"/>
          <w:szCs w:val="28"/>
        </w:rPr>
        <w:t>3</w:t>
      </w:r>
      <w:r w:rsidRPr="00E963FE">
        <w:rPr>
          <w:sz w:val="28"/>
          <w:szCs w:val="28"/>
        </w:rPr>
        <w:t>. Информация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C70406" w:rsidRPr="00E963FE" w:rsidRDefault="00C70406" w:rsidP="00506E74">
      <w:pPr>
        <w:pStyle w:val="Header"/>
        <w:tabs>
          <w:tab w:val="left" w:pos="993"/>
        </w:tabs>
        <w:ind w:firstLine="709"/>
        <w:jc w:val="both"/>
        <w:rPr>
          <w:sz w:val="28"/>
          <w:szCs w:val="28"/>
        </w:rPr>
      </w:pPr>
      <w:r>
        <w:rPr>
          <w:sz w:val="28"/>
          <w:szCs w:val="28"/>
        </w:rPr>
        <w:t>7</w:t>
      </w:r>
      <w:r w:rsidRPr="00E963FE">
        <w:rPr>
          <w:sz w:val="28"/>
          <w:szCs w:val="28"/>
        </w:rPr>
        <w:t>.</w:t>
      </w:r>
      <w:r>
        <w:rPr>
          <w:sz w:val="28"/>
          <w:szCs w:val="28"/>
        </w:rPr>
        <w:t>4</w:t>
      </w:r>
      <w:r w:rsidRPr="00E963FE">
        <w:rPr>
          <w:sz w:val="28"/>
          <w:szCs w:val="28"/>
        </w:rPr>
        <w:t>. Информация может быть передана по сетям связи общего пользования.</w:t>
      </w:r>
    </w:p>
    <w:p w:rsidR="00C70406" w:rsidRPr="00E963FE" w:rsidRDefault="00C70406" w:rsidP="00506E74">
      <w:pPr>
        <w:pStyle w:val="Header"/>
        <w:tabs>
          <w:tab w:val="left" w:pos="993"/>
        </w:tabs>
        <w:ind w:firstLine="709"/>
        <w:jc w:val="both"/>
        <w:rPr>
          <w:sz w:val="28"/>
          <w:szCs w:val="28"/>
        </w:rPr>
      </w:pPr>
      <w:r>
        <w:rPr>
          <w:sz w:val="28"/>
          <w:szCs w:val="28"/>
        </w:rPr>
        <w:t>7</w:t>
      </w:r>
      <w:r w:rsidRPr="00E963FE">
        <w:rPr>
          <w:sz w:val="28"/>
          <w:szCs w:val="28"/>
        </w:rPr>
        <w:t>.</w:t>
      </w:r>
      <w:r>
        <w:rPr>
          <w:sz w:val="28"/>
          <w:szCs w:val="28"/>
        </w:rPr>
        <w:t>5</w:t>
      </w:r>
      <w:r w:rsidRPr="00E963FE">
        <w:rPr>
          <w:sz w:val="28"/>
          <w:szCs w:val="28"/>
        </w:rPr>
        <w:t>. При невозможности предоставления информации в запрашиваемой форме она предоставляется в имеющемся в органах местного самоуправления виде.</w:t>
      </w:r>
    </w:p>
    <w:p w:rsidR="00C70406" w:rsidRPr="00E963FE" w:rsidRDefault="00C70406" w:rsidP="00A10811">
      <w:pPr>
        <w:pStyle w:val="Header"/>
        <w:rPr>
          <w:sz w:val="28"/>
          <w:szCs w:val="28"/>
        </w:rPr>
      </w:pPr>
    </w:p>
    <w:p w:rsidR="00C70406" w:rsidRDefault="00C70406" w:rsidP="002851D5">
      <w:pPr>
        <w:pStyle w:val="Header"/>
        <w:ind w:firstLine="709"/>
        <w:jc w:val="center"/>
        <w:rPr>
          <w:sz w:val="28"/>
          <w:szCs w:val="28"/>
        </w:rPr>
      </w:pPr>
      <w:r>
        <w:rPr>
          <w:sz w:val="28"/>
          <w:szCs w:val="28"/>
        </w:rPr>
        <w:t>8</w:t>
      </w:r>
      <w:r w:rsidRPr="002851D5">
        <w:rPr>
          <w:sz w:val="28"/>
          <w:szCs w:val="28"/>
        </w:rPr>
        <w:t>. Размещение Информации в сети "Интернет"</w:t>
      </w:r>
    </w:p>
    <w:p w:rsidR="00C70406" w:rsidRPr="002851D5" w:rsidRDefault="00C70406" w:rsidP="002851D5">
      <w:pPr>
        <w:pStyle w:val="Header"/>
        <w:ind w:firstLine="709"/>
        <w:jc w:val="center"/>
        <w:rPr>
          <w:sz w:val="28"/>
          <w:szCs w:val="28"/>
        </w:rPr>
      </w:pPr>
    </w:p>
    <w:p w:rsidR="00C70406" w:rsidRDefault="00C70406" w:rsidP="002851D5">
      <w:pPr>
        <w:pStyle w:val="Header"/>
        <w:ind w:firstLine="709"/>
        <w:jc w:val="both"/>
        <w:rPr>
          <w:sz w:val="28"/>
          <w:szCs w:val="28"/>
        </w:rPr>
      </w:pPr>
      <w:r>
        <w:rPr>
          <w:sz w:val="28"/>
          <w:szCs w:val="28"/>
        </w:rPr>
        <w:t>8</w:t>
      </w:r>
      <w:r w:rsidRPr="002851D5">
        <w:rPr>
          <w:sz w:val="28"/>
          <w:szCs w:val="28"/>
        </w:rPr>
        <w:t xml:space="preserve">.1. Информация размещается в сети </w:t>
      </w:r>
      <w:r>
        <w:rPr>
          <w:sz w:val="28"/>
          <w:szCs w:val="28"/>
        </w:rPr>
        <w:t>"</w:t>
      </w:r>
      <w:r w:rsidRPr="002851D5">
        <w:rPr>
          <w:sz w:val="28"/>
          <w:szCs w:val="28"/>
        </w:rPr>
        <w:t>Интернет</w:t>
      </w:r>
      <w:r>
        <w:rPr>
          <w:sz w:val="28"/>
          <w:szCs w:val="28"/>
        </w:rPr>
        <w:t>"</w:t>
      </w:r>
      <w:r w:rsidRPr="002851D5">
        <w:rPr>
          <w:sz w:val="28"/>
          <w:szCs w:val="28"/>
        </w:rPr>
        <w:t xml:space="preserve"> на официальном сайте Зеленодольского муниципального района http://zelenodolsk.tatarstan.ru</w:t>
      </w:r>
      <w:r>
        <w:rPr>
          <w:sz w:val="28"/>
          <w:szCs w:val="28"/>
        </w:rPr>
        <w:t xml:space="preserve"> (далее - официальный сайт). </w:t>
      </w:r>
    </w:p>
    <w:p w:rsidR="00C70406" w:rsidRPr="0076047E" w:rsidRDefault="00C70406" w:rsidP="0076047E">
      <w:pPr>
        <w:pStyle w:val="ConsPlusNormal"/>
        <w:ind w:firstLine="709"/>
        <w:jc w:val="both"/>
        <w:rPr>
          <w:rFonts w:ascii="Times New Roman" w:hAnsi="Times New Roman" w:cs="Times New Roman"/>
          <w:sz w:val="28"/>
          <w:szCs w:val="28"/>
        </w:rPr>
      </w:pPr>
      <w:r w:rsidRPr="0076047E">
        <w:rPr>
          <w:rFonts w:ascii="Times New Roman" w:hAnsi="Times New Roman" w:cs="Times New Roman"/>
          <w:sz w:val="28"/>
          <w:szCs w:val="28"/>
        </w:rPr>
        <w:t xml:space="preserve">На </w:t>
      </w:r>
      <w:r w:rsidRPr="0097587F">
        <w:rPr>
          <w:rFonts w:ascii="Times New Roman" w:hAnsi="Times New Roman" w:cs="Times New Roman"/>
          <w:sz w:val="28"/>
          <w:szCs w:val="28"/>
        </w:rPr>
        <w:t xml:space="preserve">официальном </w:t>
      </w:r>
      <w:r w:rsidRPr="0076047E">
        <w:rPr>
          <w:rFonts w:ascii="Times New Roman" w:hAnsi="Times New Roman" w:cs="Times New Roman"/>
          <w:sz w:val="28"/>
          <w:szCs w:val="28"/>
        </w:rPr>
        <w:t xml:space="preserve">сайте в обязательном порядке указывается адрес электронной почты муниципального образования </w:t>
      </w:r>
      <w:r w:rsidRPr="007D1D74">
        <w:rPr>
          <w:sz w:val="28"/>
          <w:szCs w:val="28"/>
        </w:rPr>
        <w:t xml:space="preserve"> </w:t>
      </w:r>
      <w:r>
        <w:rPr>
          <w:rFonts w:ascii="Times New Roman" w:hAnsi="Times New Roman" w:cs="Times New Roman"/>
          <w:sz w:val="28"/>
          <w:szCs w:val="28"/>
        </w:rPr>
        <w:t>Большеширданское</w:t>
      </w:r>
      <w:r w:rsidRPr="0076047E">
        <w:rPr>
          <w:rFonts w:ascii="Times New Roman" w:hAnsi="Times New Roman" w:cs="Times New Roman"/>
          <w:sz w:val="28"/>
          <w:szCs w:val="28"/>
        </w:rPr>
        <w:t xml:space="preserve"> сельское поселение Зеленодольского муниципального района, по которому может быть направлен запрос и получена необходимая информация.</w:t>
      </w:r>
    </w:p>
    <w:p w:rsidR="00C70406" w:rsidRDefault="00C70406" w:rsidP="00A10811">
      <w:pPr>
        <w:pStyle w:val="Header"/>
        <w:rPr>
          <w:sz w:val="26"/>
          <w:szCs w:val="26"/>
        </w:rPr>
      </w:pPr>
    </w:p>
    <w:p w:rsidR="00C70406" w:rsidRPr="00371AFF" w:rsidRDefault="00C70406" w:rsidP="002851D5">
      <w:pPr>
        <w:pStyle w:val="Header"/>
        <w:jc w:val="center"/>
        <w:rPr>
          <w:sz w:val="28"/>
          <w:szCs w:val="28"/>
        </w:rPr>
      </w:pPr>
      <w:r>
        <w:rPr>
          <w:sz w:val="28"/>
          <w:szCs w:val="28"/>
        </w:rPr>
        <w:t>9</w:t>
      </w:r>
      <w:r w:rsidRPr="00371AFF">
        <w:rPr>
          <w:sz w:val="28"/>
          <w:szCs w:val="28"/>
        </w:rPr>
        <w:t xml:space="preserve">. Размещение информации в помещениях, занимаемых органами местного самоуправления </w:t>
      </w:r>
      <w:r>
        <w:rPr>
          <w:sz w:val="28"/>
          <w:szCs w:val="28"/>
        </w:rPr>
        <w:t>Большеширданского</w:t>
      </w:r>
      <w:r w:rsidRPr="00371AFF">
        <w:rPr>
          <w:sz w:val="28"/>
          <w:szCs w:val="28"/>
        </w:rPr>
        <w:t xml:space="preserve"> сельского поселения Зеленодольского муниципального района, и в иных отведённых для этих целей местах</w:t>
      </w:r>
    </w:p>
    <w:p w:rsidR="00C70406" w:rsidRDefault="00C70406" w:rsidP="00A10811">
      <w:pPr>
        <w:pStyle w:val="Header"/>
      </w:pPr>
    </w:p>
    <w:p w:rsidR="00C70406" w:rsidRPr="00371AFF" w:rsidRDefault="00C70406" w:rsidP="00371AFF">
      <w:pPr>
        <w:pStyle w:val="Header"/>
        <w:ind w:firstLine="709"/>
        <w:jc w:val="both"/>
        <w:rPr>
          <w:sz w:val="28"/>
          <w:szCs w:val="28"/>
        </w:rPr>
      </w:pPr>
      <w:r>
        <w:rPr>
          <w:sz w:val="28"/>
          <w:szCs w:val="28"/>
        </w:rPr>
        <w:t>9</w:t>
      </w:r>
      <w:r w:rsidRPr="00371AFF">
        <w:rPr>
          <w:sz w:val="28"/>
          <w:szCs w:val="28"/>
        </w:rPr>
        <w:t xml:space="preserve">.1. Для ознакомления с </w:t>
      </w:r>
      <w:r>
        <w:rPr>
          <w:sz w:val="28"/>
          <w:szCs w:val="28"/>
        </w:rPr>
        <w:t>И</w:t>
      </w:r>
      <w:r w:rsidRPr="00371AFF">
        <w:rPr>
          <w:sz w:val="28"/>
          <w:szCs w:val="28"/>
        </w:rPr>
        <w:t>нформацией</w:t>
      </w:r>
      <w:r>
        <w:rPr>
          <w:sz w:val="28"/>
          <w:szCs w:val="28"/>
        </w:rPr>
        <w:t xml:space="preserve"> в помещениях, занимаемых</w:t>
      </w:r>
      <w:r w:rsidRPr="00371AFF">
        <w:rPr>
          <w:sz w:val="28"/>
          <w:szCs w:val="28"/>
        </w:rPr>
        <w:t xml:space="preserve"> орган</w:t>
      </w:r>
      <w:r>
        <w:rPr>
          <w:sz w:val="28"/>
          <w:szCs w:val="28"/>
        </w:rPr>
        <w:t xml:space="preserve">ами </w:t>
      </w:r>
      <w:r w:rsidRPr="00371AFF">
        <w:rPr>
          <w:sz w:val="28"/>
          <w:szCs w:val="28"/>
        </w:rPr>
        <w:t xml:space="preserve">местного самоуправления </w:t>
      </w:r>
      <w:r>
        <w:rPr>
          <w:sz w:val="28"/>
          <w:szCs w:val="28"/>
        </w:rPr>
        <w:t>Большеширданского</w:t>
      </w:r>
      <w:r w:rsidRPr="00371AFF">
        <w:rPr>
          <w:sz w:val="28"/>
          <w:szCs w:val="28"/>
        </w:rPr>
        <w:t xml:space="preserve"> сельского поселения Зеленодольского муниципального района, иных отведённых для этих целей местах размещаются информационные стенды.</w:t>
      </w:r>
    </w:p>
    <w:p w:rsidR="00C70406" w:rsidRPr="00371AFF" w:rsidRDefault="00C70406" w:rsidP="00371AFF">
      <w:pPr>
        <w:pStyle w:val="Header"/>
        <w:ind w:firstLine="709"/>
        <w:jc w:val="both"/>
        <w:rPr>
          <w:sz w:val="28"/>
          <w:szCs w:val="28"/>
        </w:rPr>
      </w:pPr>
      <w:r>
        <w:rPr>
          <w:sz w:val="28"/>
          <w:szCs w:val="28"/>
        </w:rPr>
        <w:t>9</w:t>
      </w:r>
      <w:r w:rsidRPr="00371AFF">
        <w:rPr>
          <w:sz w:val="28"/>
          <w:szCs w:val="28"/>
        </w:rPr>
        <w:t xml:space="preserve">.2. Информация, размещаемая в соответствии с пунктом </w:t>
      </w:r>
      <w:r>
        <w:rPr>
          <w:sz w:val="28"/>
          <w:szCs w:val="28"/>
        </w:rPr>
        <w:t>9</w:t>
      </w:r>
      <w:r w:rsidRPr="00371AFF">
        <w:rPr>
          <w:sz w:val="28"/>
          <w:szCs w:val="28"/>
        </w:rPr>
        <w:t>.1</w:t>
      </w:r>
      <w:r>
        <w:rPr>
          <w:sz w:val="28"/>
          <w:szCs w:val="28"/>
        </w:rPr>
        <w:t xml:space="preserve"> Порядка</w:t>
      </w:r>
      <w:r w:rsidRPr="00371AFF">
        <w:rPr>
          <w:sz w:val="28"/>
          <w:szCs w:val="28"/>
        </w:rPr>
        <w:t xml:space="preserve">, содержит: </w:t>
      </w:r>
    </w:p>
    <w:p w:rsidR="00C70406" w:rsidRPr="00371AFF" w:rsidRDefault="00C70406" w:rsidP="00371AFF">
      <w:pPr>
        <w:pStyle w:val="Header"/>
        <w:ind w:firstLine="709"/>
        <w:jc w:val="both"/>
        <w:rPr>
          <w:sz w:val="28"/>
          <w:szCs w:val="28"/>
        </w:rPr>
      </w:pPr>
      <w:r w:rsidRPr="00371AFF">
        <w:rPr>
          <w:sz w:val="28"/>
          <w:szCs w:val="28"/>
        </w:rPr>
        <w:t>- порядок работы органов местного самоуправления, включая порядок приёма граждан (физических лиц), представителей организаций, государственных органов и органов местного самоуправления;</w:t>
      </w:r>
    </w:p>
    <w:p w:rsidR="00C70406" w:rsidRPr="00371AFF" w:rsidRDefault="00C70406" w:rsidP="00371AFF">
      <w:pPr>
        <w:pStyle w:val="Header"/>
        <w:ind w:firstLine="709"/>
        <w:jc w:val="both"/>
        <w:rPr>
          <w:sz w:val="28"/>
          <w:szCs w:val="28"/>
        </w:rPr>
      </w:pPr>
      <w:r w:rsidRPr="00371AFF">
        <w:rPr>
          <w:sz w:val="28"/>
          <w:szCs w:val="28"/>
        </w:rPr>
        <w:t xml:space="preserve"> - условия и порядок получения информации от органов местного самоуправления </w:t>
      </w:r>
      <w:r>
        <w:rPr>
          <w:sz w:val="28"/>
          <w:szCs w:val="28"/>
        </w:rPr>
        <w:t>поселения</w:t>
      </w:r>
      <w:r w:rsidRPr="00371AFF">
        <w:rPr>
          <w:sz w:val="28"/>
          <w:szCs w:val="28"/>
        </w:rPr>
        <w:t xml:space="preserve">; </w:t>
      </w:r>
    </w:p>
    <w:p w:rsidR="00C70406" w:rsidRPr="00371AFF" w:rsidRDefault="00C70406" w:rsidP="00371AFF">
      <w:pPr>
        <w:pStyle w:val="Header"/>
        <w:ind w:firstLine="709"/>
        <w:jc w:val="both"/>
        <w:rPr>
          <w:sz w:val="28"/>
          <w:szCs w:val="28"/>
        </w:rPr>
      </w:pPr>
      <w:r w:rsidRPr="00371AFF">
        <w:rPr>
          <w:sz w:val="28"/>
          <w:szCs w:val="28"/>
        </w:rPr>
        <w:t>- иные сведения, необходимые для оперативного информирования пользователей информацией о деятельности органов местного самоуправления.</w:t>
      </w:r>
    </w:p>
    <w:p w:rsidR="00C70406" w:rsidRDefault="00C70406" w:rsidP="00A10811">
      <w:pPr>
        <w:pStyle w:val="Header"/>
      </w:pPr>
    </w:p>
    <w:p w:rsidR="00C70406" w:rsidRPr="00A10811" w:rsidRDefault="00C70406" w:rsidP="00A10811">
      <w:pPr>
        <w:pStyle w:val="Header"/>
        <w:rPr>
          <w:sz w:val="26"/>
          <w:szCs w:val="26"/>
        </w:rPr>
      </w:pPr>
    </w:p>
    <w:p w:rsidR="00C70406" w:rsidRPr="00A01689" w:rsidRDefault="00C70406" w:rsidP="00706804">
      <w:pPr>
        <w:pStyle w:val="Header"/>
        <w:jc w:val="center"/>
        <w:rPr>
          <w:sz w:val="28"/>
          <w:szCs w:val="28"/>
        </w:rPr>
      </w:pPr>
      <w:r>
        <w:rPr>
          <w:sz w:val="28"/>
          <w:szCs w:val="28"/>
        </w:rPr>
        <w:t>10</w:t>
      </w:r>
      <w:r w:rsidRPr="00A01689">
        <w:rPr>
          <w:sz w:val="28"/>
          <w:szCs w:val="28"/>
        </w:rPr>
        <w:t>. Ознакомление с Информацией в помещениях, занимаемых органами местного самоуправления, а также через библиотечные и архивные фонды</w:t>
      </w:r>
    </w:p>
    <w:p w:rsidR="00C70406" w:rsidRPr="00A01689" w:rsidRDefault="00C70406" w:rsidP="00A10811">
      <w:pPr>
        <w:pStyle w:val="Header"/>
        <w:rPr>
          <w:sz w:val="28"/>
          <w:szCs w:val="28"/>
        </w:rPr>
      </w:pPr>
    </w:p>
    <w:p w:rsidR="00C70406" w:rsidRPr="00A01689" w:rsidRDefault="00C70406" w:rsidP="002851D5">
      <w:pPr>
        <w:pStyle w:val="Header"/>
        <w:ind w:firstLine="709"/>
        <w:jc w:val="both"/>
        <w:rPr>
          <w:sz w:val="28"/>
          <w:szCs w:val="28"/>
        </w:rPr>
      </w:pPr>
      <w:r>
        <w:rPr>
          <w:sz w:val="28"/>
          <w:szCs w:val="28"/>
        </w:rPr>
        <w:t>10</w:t>
      </w:r>
      <w:r w:rsidRPr="00A01689">
        <w:rPr>
          <w:sz w:val="28"/>
          <w:szCs w:val="28"/>
        </w:rPr>
        <w:t xml:space="preserve">.1. </w:t>
      </w:r>
      <w:r w:rsidRPr="00AB6253">
        <w:rPr>
          <w:sz w:val="28"/>
          <w:szCs w:val="28"/>
        </w:rPr>
        <w:t xml:space="preserve">Если у пользователя информацией отсутствует возможность ознакомиться с </w:t>
      </w:r>
      <w:r>
        <w:rPr>
          <w:sz w:val="28"/>
          <w:szCs w:val="28"/>
        </w:rPr>
        <w:t>И</w:t>
      </w:r>
      <w:r w:rsidRPr="00AB6253">
        <w:rPr>
          <w:sz w:val="28"/>
          <w:szCs w:val="28"/>
        </w:rPr>
        <w:t>нформацией о деятельности органа местного самоуправления, размещенной на официальном сайте, пользователь информацией может ознакомиться с информацией о его деятельности в помещениях, занимаемых органом местного самоуправления. В этом случае пользователь информацией направляет в орган местного самоуправления, с информацией о деятельности которого ему необходимо ознакомиться, запрос, содержащий сведения, определенные пунктом 1</w:t>
      </w:r>
      <w:r>
        <w:rPr>
          <w:sz w:val="28"/>
          <w:szCs w:val="28"/>
        </w:rPr>
        <w:t>3</w:t>
      </w:r>
      <w:r w:rsidRPr="00AB6253">
        <w:rPr>
          <w:sz w:val="28"/>
          <w:szCs w:val="28"/>
        </w:rPr>
        <w:t xml:space="preserve">.2 настоящего Порядка, а также перечень запрашиваемой информации о деятельности органа местного самоуправления.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 дате и времени, в которые пользователь информации может ознакомиться с </w:t>
      </w:r>
      <w:r>
        <w:rPr>
          <w:sz w:val="28"/>
          <w:szCs w:val="28"/>
        </w:rPr>
        <w:t>И</w:t>
      </w:r>
      <w:r w:rsidRPr="00AB6253">
        <w:rPr>
          <w:sz w:val="28"/>
          <w:szCs w:val="28"/>
        </w:rPr>
        <w:t>нформацией.</w:t>
      </w:r>
    </w:p>
    <w:p w:rsidR="00C70406" w:rsidRPr="00A01689" w:rsidRDefault="00C70406" w:rsidP="002851D5">
      <w:pPr>
        <w:pStyle w:val="Header"/>
        <w:ind w:firstLine="709"/>
        <w:jc w:val="both"/>
        <w:rPr>
          <w:sz w:val="28"/>
          <w:szCs w:val="28"/>
        </w:rPr>
      </w:pPr>
      <w:r>
        <w:rPr>
          <w:sz w:val="28"/>
          <w:szCs w:val="28"/>
        </w:rPr>
        <w:t>10</w:t>
      </w:r>
      <w:r w:rsidRPr="00A01689">
        <w:rPr>
          <w:sz w:val="28"/>
          <w:szCs w:val="28"/>
        </w:rPr>
        <w:t xml:space="preserve">.2. Ознакомление пользователей информацией с </w:t>
      </w:r>
      <w:r>
        <w:rPr>
          <w:sz w:val="28"/>
          <w:szCs w:val="28"/>
        </w:rPr>
        <w:t>И</w:t>
      </w:r>
      <w:r w:rsidRPr="00A01689">
        <w:rPr>
          <w:sz w:val="28"/>
          <w:szCs w:val="28"/>
        </w:rPr>
        <w:t>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C70406" w:rsidRDefault="00C70406" w:rsidP="00706804">
      <w:pPr>
        <w:pStyle w:val="Header"/>
        <w:jc w:val="center"/>
        <w:rPr>
          <w:sz w:val="26"/>
          <w:szCs w:val="26"/>
        </w:rPr>
      </w:pPr>
    </w:p>
    <w:p w:rsidR="00C70406" w:rsidRPr="00C827AF" w:rsidRDefault="00C70406" w:rsidP="00706804">
      <w:pPr>
        <w:pStyle w:val="Header"/>
        <w:jc w:val="center"/>
        <w:rPr>
          <w:sz w:val="28"/>
          <w:szCs w:val="28"/>
        </w:rPr>
      </w:pPr>
      <w:r>
        <w:rPr>
          <w:sz w:val="28"/>
          <w:szCs w:val="28"/>
        </w:rPr>
        <w:t>11</w:t>
      </w:r>
      <w:r w:rsidRPr="00C827AF">
        <w:rPr>
          <w:sz w:val="28"/>
          <w:szCs w:val="28"/>
        </w:rPr>
        <w:t>. Опубликование Информации</w:t>
      </w:r>
    </w:p>
    <w:p w:rsidR="00C70406" w:rsidRPr="00C827AF" w:rsidRDefault="00C70406" w:rsidP="00A10811">
      <w:pPr>
        <w:pStyle w:val="Header"/>
        <w:rPr>
          <w:sz w:val="28"/>
          <w:szCs w:val="28"/>
        </w:rPr>
      </w:pPr>
    </w:p>
    <w:p w:rsidR="00C70406" w:rsidRPr="00C827AF" w:rsidRDefault="00C70406" w:rsidP="00706804">
      <w:pPr>
        <w:pStyle w:val="Header"/>
        <w:ind w:firstLine="709"/>
        <w:jc w:val="both"/>
        <w:rPr>
          <w:sz w:val="28"/>
          <w:szCs w:val="28"/>
        </w:rPr>
      </w:pPr>
      <w:r>
        <w:rPr>
          <w:sz w:val="28"/>
          <w:szCs w:val="28"/>
        </w:rPr>
        <w:t>11</w:t>
      </w:r>
      <w:r w:rsidRPr="00C827AF">
        <w:rPr>
          <w:sz w:val="28"/>
          <w:szCs w:val="28"/>
        </w:rPr>
        <w:t xml:space="preserve">.1. Опубликование Информации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w:t>
      </w:r>
      <w:r>
        <w:rPr>
          <w:sz w:val="28"/>
          <w:szCs w:val="28"/>
        </w:rPr>
        <w:t>11</w:t>
      </w:r>
      <w:r w:rsidRPr="00C827AF">
        <w:rPr>
          <w:sz w:val="28"/>
          <w:szCs w:val="28"/>
        </w:rPr>
        <w:t xml:space="preserve">.2 и </w:t>
      </w:r>
      <w:r>
        <w:rPr>
          <w:sz w:val="28"/>
          <w:szCs w:val="28"/>
        </w:rPr>
        <w:t>11</w:t>
      </w:r>
      <w:r w:rsidRPr="00C827AF">
        <w:rPr>
          <w:sz w:val="28"/>
          <w:szCs w:val="28"/>
        </w:rPr>
        <w:t>.3 настоящего раздела.</w:t>
      </w:r>
    </w:p>
    <w:p w:rsidR="00C70406" w:rsidRPr="00C827AF" w:rsidRDefault="00C70406" w:rsidP="00706804">
      <w:pPr>
        <w:pStyle w:val="Header"/>
        <w:ind w:firstLine="709"/>
        <w:jc w:val="both"/>
        <w:rPr>
          <w:sz w:val="28"/>
          <w:szCs w:val="28"/>
        </w:rPr>
      </w:pPr>
      <w:r>
        <w:rPr>
          <w:sz w:val="28"/>
          <w:szCs w:val="28"/>
        </w:rPr>
        <w:t>11</w:t>
      </w:r>
      <w:r w:rsidRPr="00C827AF">
        <w:rPr>
          <w:sz w:val="28"/>
          <w:szCs w:val="28"/>
        </w:rPr>
        <w:t>.2. Если для отдельных видов Информации законодательством Российской Федерации, законами и иными нормативными правовыми актами Республики Татарстан, муниципальными нормативными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70406" w:rsidRPr="00C827AF" w:rsidRDefault="00C70406" w:rsidP="00706804">
      <w:pPr>
        <w:pStyle w:val="Header"/>
        <w:ind w:firstLine="709"/>
        <w:jc w:val="both"/>
        <w:rPr>
          <w:sz w:val="28"/>
          <w:szCs w:val="28"/>
        </w:rPr>
      </w:pPr>
      <w:r>
        <w:rPr>
          <w:sz w:val="28"/>
          <w:szCs w:val="28"/>
        </w:rPr>
        <w:t>11</w:t>
      </w:r>
      <w:r w:rsidRPr="00C827AF">
        <w:rPr>
          <w:sz w:val="28"/>
          <w:szCs w:val="28"/>
        </w:rPr>
        <w:t>.3. Официальное опубликование правовых актов органов местного самоуправления осуществляется в соответствии с установленным законодательством Российской Федерации, законодательством Республики Татарстан, правовыми актами органов местного самоуправления порядком их официального опубликования.</w:t>
      </w:r>
    </w:p>
    <w:p w:rsidR="00C70406" w:rsidRDefault="00C70406" w:rsidP="00706804">
      <w:pPr>
        <w:pStyle w:val="Header"/>
        <w:ind w:firstLine="709"/>
        <w:jc w:val="both"/>
        <w:rPr>
          <w:sz w:val="26"/>
          <w:szCs w:val="26"/>
        </w:rPr>
      </w:pPr>
    </w:p>
    <w:p w:rsidR="00C70406" w:rsidRPr="00E71BE3" w:rsidRDefault="00C70406" w:rsidP="00E517A7">
      <w:pPr>
        <w:pStyle w:val="Header"/>
        <w:ind w:firstLine="709"/>
        <w:jc w:val="center"/>
        <w:rPr>
          <w:sz w:val="28"/>
          <w:szCs w:val="28"/>
        </w:rPr>
      </w:pPr>
      <w:r w:rsidRPr="00E71BE3">
        <w:rPr>
          <w:sz w:val="28"/>
          <w:szCs w:val="28"/>
        </w:rPr>
        <w:t>1</w:t>
      </w:r>
      <w:r>
        <w:rPr>
          <w:sz w:val="28"/>
          <w:szCs w:val="28"/>
        </w:rPr>
        <w:t>2</w:t>
      </w:r>
      <w:r w:rsidRPr="00E71BE3">
        <w:rPr>
          <w:sz w:val="28"/>
          <w:szCs w:val="28"/>
        </w:rPr>
        <w:t>.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в органах местного самоуправления.</w:t>
      </w:r>
    </w:p>
    <w:p w:rsidR="00C70406" w:rsidRDefault="00C70406" w:rsidP="00E517A7">
      <w:pPr>
        <w:pStyle w:val="Header"/>
        <w:ind w:firstLine="709"/>
        <w:jc w:val="center"/>
      </w:pPr>
    </w:p>
    <w:p w:rsidR="00C70406" w:rsidRPr="00E71BE3" w:rsidRDefault="00C70406" w:rsidP="00706804">
      <w:pPr>
        <w:pStyle w:val="Header"/>
        <w:ind w:firstLine="709"/>
        <w:jc w:val="both"/>
        <w:rPr>
          <w:sz w:val="28"/>
          <w:szCs w:val="28"/>
        </w:rPr>
      </w:pPr>
      <w:r w:rsidRPr="00E71BE3">
        <w:rPr>
          <w:sz w:val="28"/>
          <w:szCs w:val="28"/>
        </w:rPr>
        <w:t>1</w:t>
      </w:r>
      <w:r>
        <w:rPr>
          <w:sz w:val="28"/>
          <w:szCs w:val="28"/>
        </w:rPr>
        <w:t>2</w:t>
      </w:r>
      <w:r w:rsidRPr="00E71BE3">
        <w:rPr>
          <w:sz w:val="28"/>
          <w:szCs w:val="28"/>
        </w:rPr>
        <w:t>.1 При проведении заседаний коллегиальных органов в органах местного самоуправления обеспечивается возможность присутствия на них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70406" w:rsidRPr="00A10811" w:rsidRDefault="00C70406" w:rsidP="00A10811">
      <w:pPr>
        <w:pStyle w:val="Header"/>
        <w:rPr>
          <w:sz w:val="26"/>
          <w:szCs w:val="26"/>
        </w:rPr>
      </w:pPr>
    </w:p>
    <w:p w:rsidR="00C70406" w:rsidRPr="0051651E" w:rsidRDefault="00C70406" w:rsidP="0051651E">
      <w:pPr>
        <w:pStyle w:val="Header"/>
        <w:ind w:firstLine="709"/>
        <w:jc w:val="center"/>
        <w:rPr>
          <w:sz w:val="28"/>
          <w:szCs w:val="28"/>
        </w:rPr>
      </w:pPr>
      <w:r w:rsidRPr="0051651E">
        <w:rPr>
          <w:sz w:val="28"/>
          <w:szCs w:val="28"/>
        </w:rPr>
        <w:t>1</w:t>
      </w:r>
      <w:r>
        <w:rPr>
          <w:sz w:val="28"/>
          <w:szCs w:val="28"/>
        </w:rPr>
        <w:t>3</w:t>
      </w:r>
      <w:r w:rsidRPr="0051651E">
        <w:rPr>
          <w:sz w:val="28"/>
          <w:szCs w:val="28"/>
        </w:rPr>
        <w:t>. Порядок предоставления Информации по запросу</w:t>
      </w:r>
      <w:r>
        <w:rPr>
          <w:sz w:val="28"/>
          <w:szCs w:val="28"/>
        </w:rPr>
        <w:t>.</w:t>
      </w:r>
    </w:p>
    <w:p w:rsidR="00C70406" w:rsidRPr="0051651E" w:rsidRDefault="00C70406" w:rsidP="0051651E">
      <w:pPr>
        <w:pStyle w:val="Header"/>
        <w:ind w:firstLine="709"/>
        <w:jc w:val="both"/>
        <w:rPr>
          <w:sz w:val="28"/>
          <w:szCs w:val="28"/>
        </w:rPr>
      </w:pP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r>
        <w:rPr>
          <w:sz w:val="28"/>
          <w:szCs w:val="28"/>
        </w:rPr>
        <w:t xml:space="preserve"> </w:t>
      </w:r>
      <w:r w:rsidRPr="0051651E">
        <w:rPr>
          <w:sz w:val="28"/>
          <w:szCs w:val="28"/>
        </w:rPr>
        <w:t>запрашивающих Информацию.</w:t>
      </w:r>
    </w:p>
    <w:p w:rsidR="00C70406" w:rsidRPr="0051651E" w:rsidRDefault="00C70406" w:rsidP="0051651E">
      <w:pPr>
        <w:pStyle w:val="Header"/>
        <w:ind w:firstLine="709"/>
        <w:jc w:val="both"/>
        <w:rPr>
          <w:sz w:val="28"/>
          <w:szCs w:val="28"/>
        </w:rPr>
      </w:pPr>
      <w:r w:rsidRPr="0051651E">
        <w:rPr>
          <w:sz w:val="28"/>
          <w:szCs w:val="28"/>
        </w:rPr>
        <w:t>Анонимные запросы не рассматриваются.</w:t>
      </w:r>
    </w:p>
    <w:p w:rsidR="00C70406" w:rsidRPr="0051651E" w:rsidRDefault="00C70406" w:rsidP="0051651E">
      <w:pPr>
        <w:pStyle w:val="Header"/>
        <w:ind w:firstLine="709"/>
        <w:jc w:val="both"/>
        <w:rPr>
          <w:sz w:val="28"/>
          <w:szCs w:val="28"/>
        </w:rPr>
      </w:pPr>
      <w:r w:rsidRPr="0051651E">
        <w:rPr>
          <w:sz w:val="28"/>
          <w:szCs w:val="28"/>
        </w:rPr>
        <w:t>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.3. При составлении запроса используется государственный язык Российской Федерации или Республики Татарстан.</w:t>
      </w:r>
    </w:p>
    <w:p w:rsidR="00C70406" w:rsidRPr="0051651E" w:rsidRDefault="00C70406" w:rsidP="0051651E">
      <w:pPr>
        <w:pStyle w:val="Header"/>
        <w:ind w:firstLine="709"/>
        <w:jc w:val="both"/>
        <w:rPr>
          <w:sz w:val="28"/>
          <w:szCs w:val="28"/>
        </w:rPr>
      </w:pPr>
      <w:r w:rsidRPr="0051651E">
        <w:rPr>
          <w:sz w:val="28"/>
          <w:szCs w:val="28"/>
        </w:rPr>
        <w:t>В случае поступления в орган местного самоуправления</w:t>
      </w:r>
      <w:r>
        <w:rPr>
          <w:sz w:val="28"/>
          <w:szCs w:val="28"/>
        </w:rPr>
        <w:t xml:space="preserve"> </w:t>
      </w:r>
      <w:r w:rsidRPr="0051651E">
        <w:rPr>
          <w:sz w:val="28"/>
          <w:szCs w:val="28"/>
        </w:rPr>
        <w:t>запроса, составленного на иностранном языке, этот запрос может быть рассмотрен в порядке, установленном соответствующим органом местного самоуправления.</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 xml:space="preserve">.5.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от 09.02.2009 </w:t>
      </w:r>
      <w:r>
        <w:rPr>
          <w:sz w:val="28"/>
          <w:szCs w:val="28"/>
        </w:rPr>
        <w:t>№</w:t>
      </w:r>
      <w:r w:rsidRPr="0051651E">
        <w:rPr>
          <w:sz w:val="28"/>
          <w:szCs w:val="28"/>
        </w:rPr>
        <w:t xml:space="preserve"> 8-ФЗ "Об обеспечении доступа к информации о деятельности государственных органов и органов местного самоуправления" срока для ответа на запрос.</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.6. Если запрос не относится к деятельности органа местного самоуправления, то в течение семи дней со дня регистрации запроса он направляется в органы,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.7. Требования, предъявляемые к запросу в письменной форме и ответу на него, применяются к запросу, поступившему по сети "Интернет", а также к ответу на такой запрос.</w:t>
      </w:r>
    </w:p>
    <w:p w:rsidR="00C70406" w:rsidRPr="00274638" w:rsidRDefault="00C70406" w:rsidP="00A54B77">
      <w:pPr>
        <w:ind w:firstLine="709"/>
        <w:jc w:val="both"/>
        <w:rPr>
          <w:sz w:val="28"/>
          <w:szCs w:val="28"/>
        </w:rPr>
      </w:pPr>
      <w:r w:rsidRPr="0051651E">
        <w:rPr>
          <w:sz w:val="28"/>
          <w:szCs w:val="28"/>
        </w:rPr>
        <w:t>1</w:t>
      </w:r>
      <w:r>
        <w:rPr>
          <w:sz w:val="28"/>
          <w:szCs w:val="28"/>
        </w:rPr>
        <w:t>3</w:t>
      </w:r>
      <w:r w:rsidRPr="0051651E">
        <w:rPr>
          <w:sz w:val="28"/>
          <w:szCs w:val="28"/>
        </w:rPr>
        <w:t>.8. Информация по запросу предоставляется в виде ответа на запрос, в котором содержится или к которому прилагается запрашиваемая информация либо содержится мотивированный отказ в предоставлении указанной Информации. В ответе на запрос указываются наименование, почтовый органа местного самоуправления, должность лица, подписавшего ответ, а также реквизиты ответа на запрос (регистрационный номер и дата).</w:t>
      </w:r>
    </w:p>
    <w:p w:rsidR="00C70406" w:rsidRPr="0051651E" w:rsidRDefault="00C70406" w:rsidP="0051651E">
      <w:pPr>
        <w:ind w:firstLine="709"/>
        <w:jc w:val="both"/>
        <w:rPr>
          <w:sz w:val="28"/>
          <w:szCs w:val="28"/>
        </w:rPr>
      </w:pPr>
      <w:r w:rsidRPr="0051651E">
        <w:rPr>
          <w:sz w:val="28"/>
          <w:szCs w:val="28"/>
        </w:rPr>
        <w:t>1</w:t>
      </w:r>
      <w:r>
        <w:rPr>
          <w:sz w:val="28"/>
          <w:szCs w:val="28"/>
        </w:rPr>
        <w:t>3</w:t>
      </w:r>
      <w:r w:rsidRPr="0051651E">
        <w:rPr>
          <w:sz w:val="28"/>
          <w:szCs w:val="28"/>
        </w:rPr>
        <w:t>.9. При ответе на запрос используется государственный язык Российской Федерации или Республики Татарстан.</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 xml:space="preserve">.10. </w:t>
      </w:r>
      <w:r>
        <w:rPr>
          <w:sz w:val="28"/>
          <w:szCs w:val="28"/>
        </w:rPr>
        <w:t xml:space="preserve"> </w:t>
      </w:r>
      <w:r w:rsidRPr="0051651E">
        <w:rPr>
          <w:sz w:val="28"/>
          <w:szCs w:val="28"/>
        </w:rPr>
        <w:t>При запросе Информации,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 xml:space="preserve">.11. В случае если запрашиваемая Информация относится к информации ограниченного доступа, в ответе на запрос </w:t>
      </w:r>
      <w:r w:rsidRPr="00274638">
        <w:rPr>
          <w:sz w:val="28"/>
          <w:szCs w:val="28"/>
        </w:rPr>
        <w:t>указываются</w:t>
      </w:r>
      <w:r w:rsidRPr="0051651E">
        <w:rPr>
          <w:sz w:val="28"/>
          <w:szCs w:val="28"/>
        </w:rPr>
        <w:t xml:space="preserve">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.12. Ответы на запросы подлежат обязательной регистрации.</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.13. Информация не предоставляется в случаях, если:</w:t>
      </w:r>
    </w:p>
    <w:p w:rsidR="00C70406" w:rsidRPr="0051651E" w:rsidRDefault="00C70406" w:rsidP="0051651E">
      <w:pPr>
        <w:pStyle w:val="Header"/>
        <w:ind w:firstLine="709"/>
        <w:jc w:val="both"/>
        <w:rPr>
          <w:sz w:val="28"/>
          <w:szCs w:val="28"/>
        </w:rPr>
      </w:pPr>
      <w:r w:rsidRPr="0051651E">
        <w:rPr>
          <w:sz w:val="28"/>
          <w:szCs w:val="28"/>
        </w:rPr>
        <w:t>1) содержание запроса не позволяет установить запрашиваемую Информацию;</w:t>
      </w:r>
    </w:p>
    <w:p w:rsidR="00C70406" w:rsidRPr="0051651E" w:rsidRDefault="00C70406" w:rsidP="0051651E">
      <w:pPr>
        <w:pStyle w:val="Header"/>
        <w:ind w:firstLine="709"/>
        <w:jc w:val="both"/>
        <w:rPr>
          <w:sz w:val="28"/>
          <w:szCs w:val="28"/>
        </w:rPr>
      </w:pPr>
      <w:r w:rsidRPr="0051651E">
        <w:rPr>
          <w:sz w:val="28"/>
          <w:szCs w:val="28"/>
        </w:rP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70406" w:rsidRPr="0051651E" w:rsidRDefault="00C70406" w:rsidP="0051651E">
      <w:pPr>
        <w:pStyle w:val="Header"/>
        <w:ind w:firstLine="709"/>
        <w:jc w:val="both"/>
        <w:rPr>
          <w:sz w:val="28"/>
          <w:szCs w:val="28"/>
        </w:rPr>
      </w:pPr>
      <w:r w:rsidRPr="0051651E">
        <w:rPr>
          <w:sz w:val="28"/>
          <w:szCs w:val="28"/>
        </w:rPr>
        <w:t xml:space="preserve">3) запрашиваемая Информация не относится к деятельности органов местного самоуправления, </w:t>
      </w:r>
      <w:r w:rsidRPr="004B4B23">
        <w:rPr>
          <w:sz w:val="28"/>
          <w:szCs w:val="28"/>
        </w:rPr>
        <w:t>в которые поступил запрос;</w:t>
      </w:r>
      <w:r w:rsidRPr="0051651E">
        <w:rPr>
          <w:sz w:val="28"/>
          <w:szCs w:val="28"/>
        </w:rPr>
        <w:t>;</w:t>
      </w:r>
    </w:p>
    <w:p w:rsidR="00C70406" w:rsidRPr="0051651E" w:rsidRDefault="00C70406" w:rsidP="0051651E">
      <w:pPr>
        <w:pStyle w:val="Header"/>
        <w:ind w:firstLine="709"/>
        <w:jc w:val="both"/>
        <w:rPr>
          <w:sz w:val="28"/>
          <w:szCs w:val="28"/>
        </w:rPr>
      </w:pPr>
      <w:r w:rsidRPr="0051651E">
        <w:rPr>
          <w:sz w:val="28"/>
          <w:szCs w:val="28"/>
        </w:rPr>
        <w:t>4) запрашиваемая Информация относится к информации ограниченного доступа;</w:t>
      </w:r>
    </w:p>
    <w:p w:rsidR="00C70406" w:rsidRPr="0051651E" w:rsidRDefault="00C70406" w:rsidP="0051651E">
      <w:pPr>
        <w:pStyle w:val="Header"/>
        <w:ind w:firstLine="709"/>
        <w:jc w:val="both"/>
        <w:rPr>
          <w:sz w:val="28"/>
          <w:szCs w:val="28"/>
        </w:rPr>
      </w:pPr>
      <w:r w:rsidRPr="0051651E">
        <w:rPr>
          <w:sz w:val="28"/>
          <w:szCs w:val="28"/>
        </w:rPr>
        <w:t>5) запрашиваемая Информация ранее предоставлялась пользователю информацией;</w:t>
      </w:r>
    </w:p>
    <w:p w:rsidR="00C70406" w:rsidRPr="0051651E" w:rsidRDefault="00C70406" w:rsidP="0051651E">
      <w:pPr>
        <w:pStyle w:val="Header"/>
        <w:ind w:firstLine="709"/>
        <w:jc w:val="both"/>
        <w:rPr>
          <w:sz w:val="28"/>
          <w:szCs w:val="28"/>
        </w:rPr>
      </w:pPr>
      <w:r w:rsidRPr="0051651E">
        <w:rPr>
          <w:sz w:val="28"/>
          <w:szCs w:val="28"/>
        </w:rPr>
        <w:t>6) в запросе ставится вопрос о правовой оценке актов, принятых органом местного самоуправления, проведении анализа его деятельности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.14. Пользователю информацией предоставляется на бесплатной основе следующая Информация:</w:t>
      </w:r>
    </w:p>
    <w:p w:rsidR="00C70406" w:rsidRPr="0051651E" w:rsidRDefault="00C70406" w:rsidP="0051651E">
      <w:pPr>
        <w:pStyle w:val="Header"/>
        <w:ind w:firstLine="709"/>
        <w:jc w:val="both"/>
        <w:rPr>
          <w:sz w:val="28"/>
          <w:szCs w:val="28"/>
        </w:rPr>
      </w:pPr>
      <w:r w:rsidRPr="0051651E">
        <w:rPr>
          <w:sz w:val="28"/>
          <w:szCs w:val="28"/>
        </w:rPr>
        <w:t>1) передаваемая в устной форме;</w:t>
      </w:r>
    </w:p>
    <w:p w:rsidR="00C70406" w:rsidRPr="0051651E" w:rsidRDefault="00C70406" w:rsidP="0051651E">
      <w:pPr>
        <w:pStyle w:val="Header"/>
        <w:ind w:firstLine="709"/>
        <w:jc w:val="both"/>
        <w:rPr>
          <w:sz w:val="28"/>
          <w:szCs w:val="28"/>
        </w:rPr>
      </w:pPr>
      <w:r w:rsidRPr="0051651E">
        <w:rPr>
          <w:sz w:val="28"/>
          <w:szCs w:val="28"/>
        </w:rPr>
        <w:t>2) размещаемая в сети "Интернет", а также в отведенных для размещения Информации местах;</w:t>
      </w:r>
    </w:p>
    <w:p w:rsidR="00C70406" w:rsidRPr="0051651E" w:rsidRDefault="00C70406" w:rsidP="0051651E">
      <w:pPr>
        <w:pStyle w:val="Header"/>
        <w:ind w:firstLine="709"/>
        <w:jc w:val="both"/>
        <w:rPr>
          <w:sz w:val="28"/>
          <w:szCs w:val="28"/>
        </w:rPr>
      </w:pPr>
      <w:r w:rsidRPr="0051651E">
        <w:rPr>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C70406" w:rsidRPr="0051651E" w:rsidRDefault="00C70406" w:rsidP="0051651E">
      <w:pPr>
        <w:pStyle w:val="Header"/>
        <w:ind w:firstLine="709"/>
        <w:jc w:val="both"/>
        <w:rPr>
          <w:sz w:val="28"/>
          <w:szCs w:val="28"/>
        </w:rPr>
      </w:pPr>
      <w:r w:rsidRPr="0051651E">
        <w:rPr>
          <w:sz w:val="28"/>
          <w:szCs w:val="28"/>
        </w:rPr>
        <w:t>4) иная, установленная законом, муниципальными нормативными правовыми актами.</w:t>
      </w:r>
    </w:p>
    <w:p w:rsidR="00C70406" w:rsidRPr="0051651E" w:rsidRDefault="00C70406" w:rsidP="0051651E">
      <w:pPr>
        <w:pStyle w:val="Header"/>
        <w:ind w:firstLine="709"/>
        <w:jc w:val="both"/>
        <w:rPr>
          <w:sz w:val="28"/>
          <w:szCs w:val="28"/>
        </w:rPr>
      </w:pPr>
      <w:r w:rsidRPr="0051651E">
        <w:rPr>
          <w:sz w:val="28"/>
          <w:szCs w:val="28"/>
        </w:rPr>
        <w:t>1</w:t>
      </w:r>
      <w:r>
        <w:rPr>
          <w:sz w:val="28"/>
          <w:szCs w:val="28"/>
        </w:rPr>
        <w:t>3</w:t>
      </w:r>
      <w:r w:rsidRPr="0051651E">
        <w:rPr>
          <w:sz w:val="28"/>
          <w:szCs w:val="28"/>
        </w:rPr>
        <w:t>.15. Плата за предоставление Информации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при этом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 Порядок взимания платы устанавливается Правительством Российской Федерации.</w:t>
      </w:r>
    </w:p>
    <w:p w:rsidR="00C70406" w:rsidRPr="006E096D" w:rsidRDefault="00C70406" w:rsidP="00A10811">
      <w:pPr>
        <w:pStyle w:val="Header"/>
        <w:rPr>
          <w:sz w:val="26"/>
          <w:szCs w:val="26"/>
        </w:rPr>
      </w:pPr>
    </w:p>
    <w:p w:rsidR="00C70406" w:rsidRPr="00DC647F" w:rsidRDefault="00C70406" w:rsidP="00706804">
      <w:pPr>
        <w:pStyle w:val="Header"/>
        <w:jc w:val="center"/>
        <w:rPr>
          <w:sz w:val="28"/>
          <w:szCs w:val="28"/>
        </w:rPr>
      </w:pPr>
      <w:r w:rsidRPr="00DC647F">
        <w:rPr>
          <w:sz w:val="28"/>
          <w:szCs w:val="28"/>
        </w:rPr>
        <w:t>1</w:t>
      </w:r>
      <w:r>
        <w:rPr>
          <w:sz w:val="28"/>
          <w:szCs w:val="28"/>
        </w:rPr>
        <w:t>4</w:t>
      </w:r>
      <w:r w:rsidRPr="00DC647F">
        <w:rPr>
          <w:sz w:val="28"/>
          <w:szCs w:val="28"/>
        </w:rPr>
        <w:t>. Защита права на доступ к Информации</w:t>
      </w:r>
    </w:p>
    <w:p w:rsidR="00C70406" w:rsidRPr="00DC647F" w:rsidRDefault="00C70406" w:rsidP="00A10811">
      <w:pPr>
        <w:pStyle w:val="Header"/>
        <w:rPr>
          <w:sz w:val="28"/>
          <w:szCs w:val="28"/>
        </w:rPr>
      </w:pPr>
    </w:p>
    <w:p w:rsidR="00C70406" w:rsidRPr="00DC647F" w:rsidRDefault="00C70406" w:rsidP="00706804">
      <w:pPr>
        <w:pStyle w:val="Header"/>
        <w:ind w:firstLine="709"/>
        <w:jc w:val="both"/>
        <w:rPr>
          <w:sz w:val="28"/>
          <w:szCs w:val="28"/>
        </w:rPr>
      </w:pPr>
      <w:r w:rsidRPr="00DC647F">
        <w:rPr>
          <w:sz w:val="28"/>
          <w:szCs w:val="28"/>
        </w:rPr>
        <w:t>1</w:t>
      </w:r>
      <w:r>
        <w:rPr>
          <w:sz w:val="28"/>
          <w:szCs w:val="28"/>
        </w:rPr>
        <w:t>4</w:t>
      </w:r>
      <w:r w:rsidRPr="00DC647F">
        <w:rPr>
          <w:sz w:val="28"/>
          <w:szCs w:val="28"/>
        </w:rPr>
        <w:t>.1. Решения и действия (бездействие) органов местного самоуправления, их должностных лиц, нарушающие право на доступ к Информации, могут быть обжалованы вышестоящему должностному лицу либо в суд.</w:t>
      </w:r>
    </w:p>
    <w:p w:rsidR="00C70406" w:rsidRPr="00DC647F" w:rsidRDefault="00C70406" w:rsidP="00706804">
      <w:pPr>
        <w:pStyle w:val="Header"/>
        <w:ind w:firstLine="709"/>
        <w:jc w:val="both"/>
        <w:rPr>
          <w:sz w:val="28"/>
          <w:szCs w:val="28"/>
        </w:rPr>
      </w:pPr>
      <w:r w:rsidRPr="00DC647F">
        <w:rPr>
          <w:sz w:val="28"/>
          <w:szCs w:val="28"/>
        </w:rPr>
        <w:t>1</w:t>
      </w:r>
      <w:r>
        <w:rPr>
          <w:sz w:val="28"/>
          <w:szCs w:val="28"/>
        </w:rPr>
        <w:t>4</w:t>
      </w:r>
      <w:r w:rsidRPr="00DC647F">
        <w:rPr>
          <w:sz w:val="28"/>
          <w:szCs w:val="28"/>
        </w:rPr>
        <w:t>.2.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70406" w:rsidRPr="00A10811" w:rsidRDefault="00C70406" w:rsidP="00A10811">
      <w:pPr>
        <w:pStyle w:val="Header"/>
        <w:rPr>
          <w:sz w:val="26"/>
          <w:szCs w:val="26"/>
        </w:rPr>
      </w:pPr>
    </w:p>
    <w:p w:rsidR="00C70406" w:rsidRPr="00DC647F" w:rsidRDefault="00C70406" w:rsidP="00706804">
      <w:pPr>
        <w:pStyle w:val="Header"/>
        <w:jc w:val="center"/>
        <w:rPr>
          <w:sz w:val="28"/>
          <w:szCs w:val="28"/>
        </w:rPr>
      </w:pPr>
      <w:r w:rsidRPr="00DC647F">
        <w:rPr>
          <w:sz w:val="28"/>
          <w:szCs w:val="28"/>
        </w:rPr>
        <w:t>1</w:t>
      </w:r>
      <w:r>
        <w:rPr>
          <w:sz w:val="28"/>
          <w:szCs w:val="28"/>
        </w:rPr>
        <w:t>5</w:t>
      </w:r>
      <w:r w:rsidRPr="00DC647F">
        <w:rPr>
          <w:sz w:val="28"/>
          <w:szCs w:val="28"/>
        </w:rPr>
        <w:t>. Контроль за обеспечением доступа к Информации</w:t>
      </w:r>
      <w:r>
        <w:rPr>
          <w:sz w:val="28"/>
          <w:szCs w:val="28"/>
        </w:rPr>
        <w:t>.</w:t>
      </w:r>
    </w:p>
    <w:p w:rsidR="00C70406" w:rsidRPr="00DC647F" w:rsidRDefault="00C70406" w:rsidP="00A10811">
      <w:pPr>
        <w:pStyle w:val="Header"/>
        <w:rPr>
          <w:sz w:val="28"/>
          <w:szCs w:val="28"/>
        </w:rPr>
      </w:pPr>
    </w:p>
    <w:p w:rsidR="00C70406" w:rsidRPr="002238F8" w:rsidRDefault="00C70406" w:rsidP="002238F8">
      <w:pPr>
        <w:ind w:firstLine="709"/>
        <w:jc w:val="both"/>
        <w:rPr>
          <w:sz w:val="28"/>
          <w:szCs w:val="28"/>
        </w:rPr>
      </w:pPr>
      <w:r w:rsidRPr="002238F8">
        <w:rPr>
          <w:sz w:val="28"/>
          <w:szCs w:val="28"/>
        </w:rPr>
        <w:t>1</w:t>
      </w:r>
      <w:r>
        <w:rPr>
          <w:sz w:val="28"/>
          <w:szCs w:val="28"/>
        </w:rPr>
        <w:t>5</w:t>
      </w:r>
      <w:r w:rsidRPr="002238F8">
        <w:rPr>
          <w:sz w:val="28"/>
          <w:szCs w:val="28"/>
        </w:rPr>
        <w:t>.1 Контроль за обеспечением доступа к Информации осуществля</w:t>
      </w:r>
      <w:r>
        <w:rPr>
          <w:sz w:val="28"/>
          <w:szCs w:val="28"/>
        </w:rPr>
        <w:t>ет</w:t>
      </w:r>
      <w:r w:rsidRPr="002238F8">
        <w:rPr>
          <w:sz w:val="28"/>
          <w:szCs w:val="28"/>
        </w:rPr>
        <w:t xml:space="preserve"> </w:t>
      </w:r>
      <w:r>
        <w:rPr>
          <w:sz w:val="28"/>
          <w:szCs w:val="28"/>
        </w:rPr>
        <w:t>Глава Большеширданского</w:t>
      </w:r>
      <w:r w:rsidRPr="00371AFF">
        <w:rPr>
          <w:sz w:val="28"/>
          <w:szCs w:val="28"/>
        </w:rPr>
        <w:t xml:space="preserve"> сельского поселения Зеленодольского муниципального района</w:t>
      </w:r>
      <w:r w:rsidRPr="002238F8">
        <w:rPr>
          <w:sz w:val="28"/>
          <w:szCs w:val="28"/>
        </w:rPr>
        <w:t>.</w:t>
      </w:r>
    </w:p>
    <w:p w:rsidR="00C70406" w:rsidRPr="00A10811" w:rsidRDefault="00C70406" w:rsidP="00A10811">
      <w:pPr>
        <w:pStyle w:val="Header"/>
        <w:rPr>
          <w:sz w:val="26"/>
          <w:szCs w:val="26"/>
        </w:rPr>
      </w:pPr>
    </w:p>
    <w:p w:rsidR="00C70406" w:rsidRPr="00DC647F" w:rsidRDefault="00C70406" w:rsidP="00706804">
      <w:pPr>
        <w:pStyle w:val="Header"/>
        <w:jc w:val="center"/>
        <w:rPr>
          <w:sz w:val="28"/>
          <w:szCs w:val="28"/>
        </w:rPr>
      </w:pPr>
      <w:r w:rsidRPr="00DC647F">
        <w:rPr>
          <w:sz w:val="28"/>
          <w:szCs w:val="28"/>
        </w:rPr>
        <w:t>1</w:t>
      </w:r>
      <w:r>
        <w:rPr>
          <w:sz w:val="28"/>
          <w:szCs w:val="28"/>
        </w:rPr>
        <w:t>6</w:t>
      </w:r>
      <w:r w:rsidRPr="00DC647F">
        <w:rPr>
          <w:sz w:val="28"/>
          <w:szCs w:val="28"/>
        </w:rPr>
        <w:t>. Ответственность за нарушение права на доступ к Информации</w:t>
      </w:r>
      <w:r>
        <w:rPr>
          <w:sz w:val="28"/>
          <w:szCs w:val="28"/>
        </w:rPr>
        <w:t>.</w:t>
      </w:r>
    </w:p>
    <w:p w:rsidR="00C70406" w:rsidRPr="00DC647F" w:rsidRDefault="00C70406" w:rsidP="00A10811">
      <w:pPr>
        <w:pStyle w:val="Header"/>
        <w:rPr>
          <w:sz w:val="28"/>
          <w:szCs w:val="28"/>
        </w:rPr>
      </w:pPr>
    </w:p>
    <w:p w:rsidR="00C70406" w:rsidRDefault="00C70406" w:rsidP="00706804">
      <w:pPr>
        <w:pStyle w:val="Header"/>
        <w:tabs>
          <w:tab w:val="clear" w:pos="4153"/>
          <w:tab w:val="clear" w:pos="8306"/>
        </w:tabs>
        <w:ind w:firstLine="709"/>
        <w:jc w:val="both"/>
        <w:rPr>
          <w:sz w:val="28"/>
          <w:szCs w:val="28"/>
        </w:rPr>
      </w:pPr>
      <w:r w:rsidRPr="00DC647F">
        <w:rPr>
          <w:sz w:val="28"/>
          <w:szCs w:val="28"/>
        </w:rPr>
        <w:t>1</w:t>
      </w:r>
      <w:r>
        <w:rPr>
          <w:sz w:val="28"/>
          <w:szCs w:val="28"/>
        </w:rPr>
        <w:t>6</w:t>
      </w:r>
      <w:r w:rsidRPr="00DC647F">
        <w:rPr>
          <w:sz w:val="28"/>
          <w:szCs w:val="28"/>
        </w:rPr>
        <w:t>.1. Должностные лица органов местного самоуправления и муниципальные служащие, виновные в нарушении права на доступ к Информации, несут дисциплинарную, административную, гражданскую и уголовную ответственность в соответствии с законодательством Российской Федерации.</w:t>
      </w: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6D2F96">
      <w:pPr>
        <w:autoSpaceDE w:val="0"/>
        <w:autoSpaceDN w:val="0"/>
        <w:adjustRightInd w:val="0"/>
        <w:ind w:left="6804"/>
        <w:rPr>
          <w:sz w:val="24"/>
          <w:szCs w:val="24"/>
        </w:rPr>
      </w:pPr>
    </w:p>
    <w:p w:rsidR="00C70406" w:rsidRPr="007D1D74" w:rsidRDefault="00C70406" w:rsidP="00D118A4">
      <w:pPr>
        <w:autoSpaceDE w:val="0"/>
        <w:autoSpaceDN w:val="0"/>
        <w:adjustRightInd w:val="0"/>
        <w:ind w:left="6804"/>
        <w:rPr>
          <w:sz w:val="24"/>
          <w:szCs w:val="24"/>
        </w:rPr>
      </w:pPr>
      <w:r w:rsidRPr="005D6285">
        <w:rPr>
          <w:sz w:val="24"/>
          <w:szCs w:val="24"/>
        </w:rPr>
        <w:t>Приложение</w:t>
      </w:r>
      <w:r>
        <w:rPr>
          <w:sz w:val="24"/>
          <w:szCs w:val="24"/>
        </w:rPr>
        <w:t xml:space="preserve"> №2 к </w:t>
      </w:r>
      <w:r w:rsidRPr="005D6285">
        <w:rPr>
          <w:sz w:val="24"/>
          <w:szCs w:val="24"/>
        </w:rPr>
        <w:t>Решению</w:t>
      </w:r>
      <w:r>
        <w:rPr>
          <w:sz w:val="24"/>
          <w:szCs w:val="24"/>
        </w:rPr>
        <w:t xml:space="preserve"> </w:t>
      </w:r>
      <w:r w:rsidRPr="007D1D74">
        <w:rPr>
          <w:sz w:val="24"/>
          <w:szCs w:val="24"/>
        </w:rPr>
        <w:t>№</w:t>
      </w:r>
      <w:r>
        <w:rPr>
          <w:sz w:val="24"/>
          <w:szCs w:val="24"/>
        </w:rPr>
        <w:t xml:space="preserve"> 7</w:t>
      </w:r>
      <w:r w:rsidRPr="007D1D74">
        <w:rPr>
          <w:sz w:val="24"/>
          <w:szCs w:val="24"/>
        </w:rPr>
        <w:t xml:space="preserve">5 </w:t>
      </w:r>
    </w:p>
    <w:p w:rsidR="00C70406" w:rsidRPr="007D1D74" w:rsidRDefault="00C70406" w:rsidP="006D2F96">
      <w:pPr>
        <w:autoSpaceDE w:val="0"/>
        <w:autoSpaceDN w:val="0"/>
        <w:adjustRightInd w:val="0"/>
        <w:ind w:left="6804"/>
        <w:rPr>
          <w:sz w:val="28"/>
          <w:szCs w:val="28"/>
        </w:rPr>
      </w:pPr>
      <w:r w:rsidRPr="007D1D74">
        <w:rPr>
          <w:sz w:val="24"/>
          <w:szCs w:val="24"/>
        </w:rPr>
        <w:t>от «17» июля 2017г</w:t>
      </w:r>
      <w:r w:rsidRPr="007D1D74">
        <w:rPr>
          <w:sz w:val="28"/>
          <w:szCs w:val="28"/>
        </w:rPr>
        <w:t>.</w:t>
      </w:r>
    </w:p>
    <w:p w:rsidR="00C70406" w:rsidRDefault="00C70406" w:rsidP="006D2F96">
      <w:pPr>
        <w:autoSpaceDE w:val="0"/>
        <w:autoSpaceDN w:val="0"/>
        <w:adjustRightInd w:val="0"/>
        <w:ind w:left="6804"/>
        <w:rPr>
          <w:sz w:val="24"/>
          <w:szCs w:val="24"/>
        </w:rPr>
      </w:pPr>
    </w:p>
    <w:p w:rsidR="00C70406" w:rsidRDefault="00C70406" w:rsidP="006D2F96">
      <w:pPr>
        <w:autoSpaceDE w:val="0"/>
        <w:autoSpaceDN w:val="0"/>
        <w:adjustRightInd w:val="0"/>
        <w:ind w:left="6804"/>
        <w:rPr>
          <w:sz w:val="24"/>
          <w:szCs w:val="24"/>
        </w:rPr>
      </w:pPr>
    </w:p>
    <w:p w:rsidR="00C70406" w:rsidRDefault="00C70406" w:rsidP="006D2F96">
      <w:pPr>
        <w:autoSpaceDE w:val="0"/>
        <w:autoSpaceDN w:val="0"/>
        <w:adjustRightInd w:val="0"/>
        <w:jc w:val="center"/>
        <w:rPr>
          <w:color w:val="22272F"/>
          <w:sz w:val="28"/>
          <w:szCs w:val="28"/>
          <w:shd w:val="clear" w:color="auto" w:fill="FFFFFF"/>
        </w:rPr>
      </w:pPr>
      <w:r>
        <w:rPr>
          <w:color w:val="22272F"/>
          <w:sz w:val="28"/>
          <w:szCs w:val="28"/>
          <w:shd w:val="clear" w:color="auto" w:fill="FFFFFF"/>
        </w:rPr>
        <w:t xml:space="preserve">Порядок утверждения перечня информации о деятельности органов местного самоуправления </w:t>
      </w:r>
      <w:r>
        <w:rPr>
          <w:sz w:val="28"/>
          <w:szCs w:val="28"/>
        </w:rPr>
        <w:t>Большеширданского</w:t>
      </w:r>
      <w:r>
        <w:rPr>
          <w:color w:val="22272F"/>
          <w:sz w:val="28"/>
          <w:szCs w:val="28"/>
          <w:shd w:val="clear" w:color="auto" w:fill="FFFFFF"/>
        </w:rPr>
        <w:t xml:space="preserve"> сельского поселения Зеленодольского муниципального района</w:t>
      </w:r>
    </w:p>
    <w:p w:rsidR="00C70406" w:rsidRDefault="00C70406" w:rsidP="006D2F96">
      <w:pPr>
        <w:autoSpaceDE w:val="0"/>
        <w:autoSpaceDN w:val="0"/>
        <w:adjustRightInd w:val="0"/>
        <w:jc w:val="center"/>
        <w:rPr>
          <w:color w:val="22272F"/>
          <w:sz w:val="28"/>
          <w:szCs w:val="28"/>
          <w:shd w:val="clear" w:color="auto" w:fill="FFFFFF"/>
        </w:rPr>
      </w:pPr>
    </w:p>
    <w:p w:rsidR="00C70406" w:rsidRDefault="00C70406" w:rsidP="006D2F96">
      <w:pPr>
        <w:autoSpaceDE w:val="0"/>
        <w:autoSpaceDN w:val="0"/>
        <w:adjustRightInd w:val="0"/>
        <w:jc w:val="center"/>
        <w:rPr>
          <w:color w:val="22272F"/>
          <w:sz w:val="28"/>
          <w:szCs w:val="28"/>
          <w:shd w:val="clear" w:color="auto" w:fill="FFFFFF"/>
        </w:rPr>
      </w:pPr>
    </w:p>
    <w:p w:rsidR="00C70406" w:rsidRPr="00A74C75" w:rsidRDefault="00C70406" w:rsidP="006D2F96">
      <w:pPr>
        <w:autoSpaceDE w:val="0"/>
        <w:autoSpaceDN w:val="0"/>
        <w:adjustRightInd w:val="0"/>
        <w:ind w:firstLine="709"/>
        <w:jc w:val="both"/>
        <w:rPr>
          <w:sz w:val="28"/>
          <w:szCs w:val="28"/>
        </w:rPr>
      </w:pPr>
      <w:r w:rsidRPr="00A74C75">
        <w:rPr>
          <w:sz w:val="28"/>
          <w:szCs w:val="28"/>
        </w:rPr>
        <w:t>1. Порядок утверждения перечня о деятельности органов</w:t>
      </w:r>
      <w:r>
        <w:rPr>
          <w:sz w:val="28"/>
          <w:szCs w:val="28"/>
        </w:rPr>
        <w:t xml:space="preserve"> </w:t>
      </w:r>
      <w:r w:rsidRPr="00A74C75">
        <w:rPr>
          <w:sz w:val="28"/>
          <w:szCs w:val="28"/>
        </w:rPr>
        <w:t xml:space="preserve">местного самоуправления </w:t>
      </w:r>
      <w:r>
        <w:rPr>
          <w:sz w:val="28"/>
          <w:szCs w:val="28"/>
        </w:rPr>
        <w:t>Большеширданского</w:t>
      </w:r>
      <w:r w:rsidRPr="00A74C75">
        <w:rPr>
          <w:sz w:val="28"/>
          <w:szCs w:val="28"/>
        </w:rPr>
        <w:t xml:space="preserve"> сельского поселения Зеленодольского муниципального района, размещаемой в информационно-коммуникационной сети "Интернет" (далее - Порядок), разработан в соответствии с Федеральным законом от 09.02.2009 № 8-ФЗ </w:t>
      </w:r>
      <w:r>
        <w:rPr>
          <w:sz w:val="28"/>
          <w:szCs w:val="28"/>
        </w:rPr>
        <w:t>"</w:t>
      </w:r>
      <w:r w:rsidRPr="00A74C75">
        <w:rPr>
          <w:sz w:val="28"/>
          <w:szCs w:val="28"/>
        </w:rPr>
        <w:t>Об обеспечении доступа к информации о деятельности государственных органов и органов местного самоуправления" (далее - Федеральный закон от 09.02.2009 г. № 8-ФЗ).</w:t>
      </w:r>
    </w:p>
    <w:p w:rsidR="00C70406" w:rsidRDefault="00C70406" w:rsidP="006D2F96">
      <w:pPr>
        <w:autoSpaceDE w:val="0"/>
        <w:autoSpaceDN w:val="0"/>
        <w:adjustRightInd w:val="0"/>
        <w:ind w:firstLine="709"/>
        <w:jc w:val="both"/>
        <w:rPr>
          <w:sz w:val="28"/>
          <w:szCs w:val="28"/>
        </w:rPr>
      </w:pPr>
      <w:r w:rsidRPr="00A74C75">
        <w:rPr>
          <w:sz w:val="28"/>
          <w:szCs w:val="28"/>
        </w:rPr>
        <w:t>2. Перечень информации о деятельности органов местного самоуправления</w:t>
      </w:r>
      <w:r>
        <w:rPr>
          <w:sz w:val="28"/>
          <w:szCs w:val="28"/>
        </w:rPr>
        <w:t xml:space="preserve"> Большеширданского</w:t>
      </w:r>
      <w:r w:rsidRPr="00A74C75">
        <w:rPr>
          <w:sz w:val="28"/>
          <w:szCs w:val="28"/>
        </w:rPr>
        <w:t xml:space="preserve"> сельского поселения Зеленодольского муниципального района</w:t>
      </w:r>
      <w:r>
        <w:rPr>
          <w:sz w:val="28"/>
          <w:szCs w:val="28"/>
        </w:rPr>
        <w:t xml:space="preserve"> (далее - органы местного самоуправления поселения)</w:t>
      </w:r>
      <w:r w:rsidRPr="00A74C75">
        <w:rPr>
          <w:sz w:val="28"/>
          <w:szCs w:val="28"/>
        </w:rPr>
        <w:t xml:space="preserve">, размещаемой в информационно-коммуникационной сети "Интернет" (далее - перечень), утверждается решением Совета </w:t>
      </w:r>
      <w:r>
        <w:rPr>
          <w:sz w:val="28"/>
          <w:szCs w:val="28"/>
        </w:rPr>
        <w:t>Большеширданского</w:t>
      </w:r>
      <w:r w:rsidRPr="00A74C75">
        <w:rPr>
          <w:sz w:val="28"/>
          <w:szCs w:val="28"/>
        </w:rPr>
        <w:t xml:space="preserve"> сельского поселения Зеленодольского муниципального района</w:t>
      </w:r>
      <w:r>
        <w:rPr>
          <w:sz w:val="28"/>
          <w:szCs w:val="28"/>
        </w:rPr>
        <w:t>.</w:t>
      </w:r>
    </w:p>
    <w:p w:rsidR="00C70406" w:rsidRDefault="00C70406" w:rsidP="006D2F96">
      <w:pPr>
        <w:autoSpaceDE w:val="0"/>
        <w:autoSpaceDN w:val="0"/>
        <w:adjustRightInd w:val="0"/>
        <w:ind w:firstLine="709"/>
        <w:jc w:val="both"/>
        <w:rPr>
          <w:sz w:val="28"/>
          <w:szCs w:val="28"/>
        </w:rPr>
      </w:pPr>
      <w:r w:rsidRPr="00A74C75">
        <w:rPr>
          <w:sz w:val="28"/>
          <w:szCs w:val="28"/>
        </w:rPr>
        <w:t>Внесение изменений в перечень осуществляется в порядке, установленном для его</w:t>
      </w:r>
      <w:r>
        <w:rPr>
          <w:sz w:val="28"/>
          <w:szCs w:val="28"/>
        </w:rPr>
        <w:t xml:space="preserve"> утверждения.</w:t>
      </w:r>
    </w:p>
    <w:p w:rsidR="00C70406" w:rsidRDefault="00C70406" w:rsidP="006D2F96">
      <w:pPr>
        <w:autoSpaceDE w:val="0"/>
        <w:autoSpaceDN w:val="0"/>
        <w:adjustRightInd w:val="0"/>
        <w:ind w:firstLine="709"/>
        <w:jc w:val="both"/>
        <w:rPr>
          <w:color w:val="22272F"/>
          <w:sz w:val="28"/>
          <w:szCs w:val="28"/>
          <w:shd w:val="clear" w:color="auto" w:fill="FFFFFF"/>
        </w:rPr>
      </w:pPr>
      <w:r>
        <w:rPr>
          <w:color w:val="22272F"/>
          <w:sz w:val="28"/>
          <w:szCs w:val="28"/>
          <w:shd w:val="clear" w:color="auto" w:fill="FFFFFF"/>
        </w:rPr>
        <w:t xml:space="preserve">3. Перечень определяет состав информации о деятельности органов местного самоуправления, </w:t>
      </w:r>
      <w:r w:rsidRPr="002851D5">
        <w:rPr>
          <w:sz w:val="28"/>
          <w:szCs w:val="28"/>
        </w:rPr>
        <w:t xml:space="preserve">периодичность размещения информации в сети </w:t>
      </w:r>
      <w:r>
        <w:rPr>
          <w:sz w:val="28"/>
          <w:szCs w:val="28"/>
        </w:rPr>
        <w:t>"</w:t>
      </w:r>
      <w:r w:rsidRPr="002851D5">
        <w:rPr>
          <w:sz w:val="28"/>
          <w:szCs w:val="28"/>
        </w:rPr>
        <w:t>Интернет</w:t>
      </w:r>
      <w:r>
        <w:rPr>
          <w:sz w:val="28"/>
          <w:szCs w:val="28"/>
        </w:rPr>
        <w:t>"</w:t>
      </w:r>
      <w:r w:rsidRPr="002851D5">
        <w:rPr>
          <w:sz w:val="28"/>
          <w:szCs w:val="28"/>
        </w:rPr>
        <w:t>, сроки её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sz w:val="28"/>
          <w:szCs w:val="28"/>
        </w:rPr>
        <w:t>.</w:t>
      </w:r>
    </w:p>
    <w:p w:rsidR="00C70406" w:rsidRDefault="00C70406" w:rsidP="006D2F96">
      <w:pPr>
        <w:pStyle w:val="Header"/>
        <w:tabs>
          <w:tab w:val="clear" w:pos="4153"/>
          <w:tab w:val="clear" w:pos="8306"/>
        </w:tabs>
        <w:ind w:firstLine="709"/>
        <w:jc w:val="both"/>
        <w:rPr>
          <w:sz w:val="28"/>
          <w:szCs w:val="28"/>
        </w:rPr>
      </w:pPr>
      <w:r>
        <w:rPr>
          <w:sz w:val="28"/>
          <w:szCs w:val="28"/>
        </w:rPr>
        <w:t>4</w:t>
      </w:r>
      <w:r w:rsidRPr="006D2F96">
        <w:rPr>
          <w:sz w:val="28"/>
          <w:szCs w:val="28"/>
        </w:rPr>
        <w:t>. Включению в перечень и размещению на официальном сайте Зеленодольского муниципального района http://zelenodolsk.tatarstan.ru (далее - официальный сайт)</w:t>
      </w:r>
      <w:r>
        <w:rPr>
          <w:sz w:val="28"/>
          <w:szCs w:val="28"/>
        </w:rPr>
        <w:t xml:space="preserve"> </w:t>
      </w:r>
      <w:r w:rsidRPr="006D2F96">
        <w:rPr>
          <w:sz w:val="28"/>
          <w:szCs w:val="28"/>
        </w:rPr>
        <w:t xml:space="preserve">подлежит информация о деятельности органов местного самоуправления </w:t>
      </w:r>
      <w:r>
        <w:rPr>
          <w:sz w:val="28"/>
          <w:szCs w:val="28"/>
        </w:rPr>
        <w:t>Большеширданского</w:t>
      </w:r>
      <w:r w:rsidRPr="006D2F96">
        <w:rPr>
          <w:sz w:val="28"/>
          <w:szCs w:val="28"/>
        </w:rPr>
        <w:t xml:space="preserve"> сельского поселения Зеленодольского муниципального района, предусмотренная Федеральным законом от 09.02.2009 № 8-ФЗ. </w:t>
      </w: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706804">
      <w:pPr>
        <w:pStyle w:val="Header"/>
        <w:tabs>
          <w:tab w:val="clear" w:pos="4153"/>
          <w:tab w:val="clear" w:pos="8306"/>
        </w:tabs>
        <w:ind w:firstLine="709"/>
        <w:jc w:val="both"/>
        <w:rPr>
          <w:sz w:val="28"/>
          <w:szCs w:val="28"/>
        </w:rPr>
      </w:pPr>
    </w:p>
    <w:p w:rsidR="00C70406" w:rsidRDefault="00C70406" w:rsidP="00684E9E">
      <w:pPr>
        <w:autoSpaceDE w:val="0"/>
        <w:autoSpaceDN w:val="0"/>
        <w:adjustRightInd w:val="0"/>
        <w:ind w:left="6521"/>
        <w:rPr>
          <w:sz w:val="24"/>
          <w:szCs w:val="24"/>
        </w:rPr>
      </w:pPr>
    </w:p>
    <w:p w:rsidR="00C70406" w:rsidRDefault="00C70406" w:rsidP="00684E9E">
      <w:pPr>
        <w:autoSpaceDE w:val="0"/>
        <w:autoSpaceDN w:val="0"/>
        <w:adjustRightInd w:val="0"/>
        <w:ind w:left="6521"/>
        <w:rPr>
          <w:sz w:val="24"/>
          <w:szCs w:val="24"/>
        </w:rPr>
      </w:pPr>
    </w:p>
    <w:p w:rsidR="00C70406" w:rsidRDefault="00C70406" w:rsidP="00684E9E">
      <w:pPr>
        <w:autoSpaceDE w:val="0"/>
        <w:autoSpaceDN w:val="0"/>
        <w:adjustRightInd w:val="0"/>
        <w:ind w:left="6521"/>
        <w:rPr>
          <w:sz w:val="24"/>
          <w:szCs w:val="24"/>
        </w:rPr>
      </w:pPr>
    </w:p>
    <w:p w:rsidR="00C70406" w:rsidRDefault="00C70406" w:rsidP="00684E9E">
      <w:pPr>
        <w:autoSpaceDE w:val="0"/>
        <w:autoSpaceDN w:val="0"/>
        <w:adjustRightInd w:val="0"/>
        <w:ind w:left="6521"/>
        <w:rPr>
          <w:sz w:val="24"/>
          <w:szCs w:val="24"/>
        </w:rPr>
      </w:pPr>
    </w:p>
    <w:p w:rsidR="00C70406" w:rsidRPr="007D1D74" w:rsidRDefault="00C70406" w:rsidP="00D118A4">
      <w:pPr>
        <w:autoSpaceDE w:val="0"/>
        <w:autoSpaceDN w:val="0"/>
        <w:adjustRightInd w:val="0"/>
        <w:ind w:left="6521"/>
        <w:rPr>
          <w:sz w:val="24"/>
          <w:szCs w:val="24"/>
        </w:rPr>
      </w:pPr>
      <w:r w:rsidRPr="005D6285">
        <w:rPr>
          <w:sz w:val="24"/>
          <w:szCs w:val="24"/>
        </w:rPr>
        <w:t>Приложение</w:t>
      </w:r>
      <w:r>
        <w:rPr>
          <w:sz w:val="24"/>
          <w:szCs w:val="24"/>
        </w:rPr>
        <w:t xml:space="preserve"> № 3 к </w:t>
      </w:r>
      <w:r w:rsidRPr="005D6285">
        <w:rPr>
          <w:sz w:val="24"/>
          <w:szCs w:val="24"/>
        </w:rPr>
        <w:t>Решению</w:t>
      </w:r>
      <w:r>
        <w:rPr>
          <w:sz w:val="24"/>
          <w:szCs w:val="24"/>
        </w:rPr>
        <w:t xml:space="preserve"> </w:t>
      </w:r>
      <w:r w:rsidRPr="007D1D74">
        <w:rPr>
          <w:sz w:val="24"/>
          <w:szCs w:val="24"/>
        </w:rPr>
        <w:t>№</w:t>
      </w:r>
      <w:r>
        <w:rPr>
          <w:sz w:val="24"/>
          <w:szCs w:val="24"/>
        </w:rPr>
        <w:t xml:space="preserve"> 7</w:t>
      </w:r>
      <w:r w:rsidRPr="007D1D74">
        <w:rPr>
          <w:sz w:val="24"/>
          <w:szCs w:val="24"/>
        </w:rPr>
        <w:t xml:space="preserve">5 </w:t>
      </w:r>
    </w:p>
    <w:p w:rsidR="00C70406" w:rsidRPr="007D1D74" w:rsidRDefault="00C70406" w:rsidP="00684E9E">
      <w:pPr>
        <w:pStyle w:val="Header"/>
        <w:tabs>
          <w:tab w:val="clear" w:pos="4153"/>
          <w:tab w:val="clear" w:pos="8306"/>
        </w:tabs>
        <w:ind w:left="6521"/>
        <w:jc w:val="both"/>
        <w:rPr>
          <w:sz w:val="28"/>
          <w:szCs w:val="28"/>
        </w:rPr>
      </w:pPr>
      <w:r w:rsidRPr="007D1D74">
        <w:rPr>
          <w:sz w:val="24"/>
          <w:szCs w:val="24"/>
        </w:rPr>
        <w:t>от «17» июля 2017 г.</w:t>
      </w:r>
    </w:p>
    <w:p w:rsidR="00C70406" w:rsidRDefault="00C70406" w:rsidP="00684E9E"/>
    <w:p w:rsidR="00C70406" w:rsidRDefault="00C70406" w:rsidP="00684E9E"/>
    <w:p w:rsidR="00C70406" w:rsidRDefault="00C70406" w:rsidP="00684E9E"/>
    <w:p w:rsidR="00C70406" w:rsidRPr="00684E9E" w:rsidRDefault="00C70406" w:rsidP="00684E9E">
      <w:pPr>
        <w:jc w:val="center"/>
        <w:rPr>
          <w:sz w:val="28"/>
          <w:szCs w:val="28"/>
        </w:rPr>
      </w:pPr>
      <w:r w:rsidRPr="00684E9E">
        <w:rPr>
          <w:sz w:val="28"/>
          <w:szCs w:val="28"/>
        </w:rPr>
        <w:t xml:space="preserve">Перечень информации о деятельности органов местного самоуправления </w:t>
      </w:r>
      <w:r>
        <w:rPr>
          <w:sz w:val="28"/>
          <w:szCs w:val="28"/>
        </w:rPr>
        <w:t>Большеширданского</w:t>
      </w:r>
      <w:r w:rsidRPr="00684E9E">
        <w:rPr>
          <w:sz w:val="28"/>
          <w:szCs w:val="28"/>
        </w:rPr>
        <w:t xml:space="preserve"> сельского поселения </w:t>
      </w:r>
      <w:r>
        <w:rPr>
          <w:sz w:val="28"/>
          <w:szCs w:val="28"/>
        </w:rPr>
        <w:t>Зеленодольского</w:t>
      </w:r>
      <w:r w:rsidRPr="00684E9E">
        <w:rPr>
          <w:sz w:val="28"/>
          <w:szCs w:val="28"/>
        </w:rPr>
        <w:t xml:space="preserve"> муниципального района, размещаемой в сети "Интернет"</w:t>
      </w:r>
    </w:p>
    <w:p w:rsidR="00C70406" w:rsidRDefault="00C70406" w:rsidP="00684E9E"/>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5670"/>
        <w:gridCol w:w="3392"/>
      </w:tblGrid>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N</w:t>
            </w:r>
          </w:p>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п/п</w:t>
            </w:r>
          </w:p>
        </w:tc>
        <w:tc>
          <w:tcPr>
            <w:tcW w:w="5670" w:type="dxa"/>
            <w:tcBorders>
              <w:top w:val="single" w:sz="4" w:space="0" w:color="auto"/>
              <w:left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Категория информации</w:t>
            </w:r>
          </w:p>
        </w:tc>
        <w:tc>
          <w:tcPr>
            <w:tcW w:w="3392" w:type="dxa"/>
            <w:tcBorders>
              <w:top w:val="single" w:sz="4" w:space="0" w:color="auto"/>
              <w:left w:val="single" w:sz="4" w:space="0" w:color="auto"/>
              <w:bottom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Периодичность размещения</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I. Общая информация о деятельности муниципального образования </w:t>
            </w:r>
            <w:r>
              <w:rPr>
                <w:rFonts w:ascii="Times New Roman" w:hAnsi="Times New Roman"/>
                <w:color w:val="auto"/>
              </w:rPr>
              <w:t>Большеширданское</w:t>
            </w:r>
            <w:r w:rsidRPr="001940F1">
              <w:rPr>
                <w:rFonts w:ascii="Times New Roman" w:hAnsi="Times New Roman"/>
                <w:color w:val="auto"/>
              </w:rPr>
              <w:t xml:space="preserve"> сельское поселение Зеленодольского муниципального района Республики Татарстан</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E35641">
            <w:pPr>
              <w:pStyle w:val="a"/>
              <w:rPr>
                <w:rFonts w:ascii="Times New Roman" w:hAnsi="Times New Roman" w:cs="Times New Roman"/>
                <w:sz w:val="28"/>
                <w:szCs w:val="28"/>
              </w:rPr>
            </w:pPr>
            <w:r w:rsidRPr="00E35641">
              <w:rPr>
                <w:rFonts w:ascii="Times New Roman" w:hAnsi="Times New Roman" w:cs="Times New Roman"/>
                <w:sz w:val="28"/>
                <w:szCs w:val="28"/>
              </w:rPr>
              <w:t xml:space="preserve">Полное и сокращенное наименование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 пресс-службы и телефона доверия (при наличии)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E35641">
            <w:pPr>
              <w:pStyle w:val="a"/>
              <w:rPr>
                <w:rFonts w:ascii="Times New Roman" w:hAnsi="Times New Roman" w:cs="Times New Roman"/>
                <w:sz w:val="28"/>
                <w:szCs w:val="28"/>
              </w:rPr>
            </w:pPr>
            <w:r w:rsidRPr="00E35641">
              <w:rPr>
                <w:rFonts w:ascii="Times New Roman" w:hAnsi="Times New Roman" w:cs="Times New Roman"/>
                <w:sz w:val="28"/>
                <w:szCs w:val="28"/>
              </w:rPr>
              <w:t xml:space="preserve">Сведения о полномочиях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задачах и функциях их структурных подразделений, а также перечень нормативных правовых актов, определяющих</w:t>
            </w:r>
            <w:r>
              <w:rPr>
                <w:rFonts w:ascii="Times New Roman" w:hAnsi="Times New Roman" w:cs="Times New Roman"/>
                <w:sz w:val="28"/>
                <w:szCs w:val="28"/>
              </w:rPr>
              <w:t xml:space="preserve"> эти</w:t>
            </w:r>
            <w:r w:rsidRPr="00E35641">
              <w:rPr>
                <w:rFonts w:ascii="Times New Roman" w:hAnsi="Times New Roman" w:cs="Times New Roman"/>
                <w:sz w:val="28"/>
                <w:szCs w:val="28"/>
              </w:rPr>
              <w:t xml:space="preserve"> полномочия</w:t>
            </w:r>
            <w:r>
              <w:rPr>
                <w:rFonts w:ascii="Times New Roman" w:hAnsi="Times New Roman" w:cs="Times New Roman"/>
                <w:sz w:val="28"/>
                <w:szCs w:val="28"/>
              </w:rPr>
              <w:t>, функции, задачи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либо изменения соответствующих нормативных правовых и иных актов. Перечень нормативных правовых актов 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0F1B5B">
            <w:pPr>
              <w:pStyle w:val="a"/>
              <w:rPr>
                <w:rFonts w:ascii="Times New Roman" w:hAnsi="Times New Roman" w:cs="Times New Roman"/>
                <w:sz w:val="28"/>
                <w:szCs w:val="28"/>
              </w:rPr>
            </w:pPr>
            <w:r w:rsidRPr="00E35641">
              <w:rPr>
                <w:rFonts w:ascii="Times New Roman" w:hAnsi="Times New Roman" w:cs="Times New Roman"/>
                <w:sz w:val="28"/>
                <w:szCs w:val="28"/>
              </w:rPr>
              <w:t xml:space="preserve">Структура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и подведомственных организаций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либо изменения структуры</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D2CC7">
            <w:pPr>
              <w:pStyle w:val="a"/>
              <w:rPr>
                <w:rFonts w:ascii="Times New Roman" w:hAnsi="Times New Roman" w:cs="Times New Roman"/>
                <w:sz w:val="28"/>
                <w:szCs w:val="28"/>
              </w:rPr>
            </w:pPr>
            <w:r w:rsidRPr="00E35641">
              <w:rPr>
                <w:rFonts w:ascii="Times New Roman" w:hAnsi="Times New Roman" w:cs="Times New Roman"/>
                <w:sz w:val="28"/>
                <w:szCs w:val="28"/>
              </w:rPr>
              <w:t xml:space="preserve">Сведения о руководителях </w:t>
            </w:r>
            <w:r>
              <w:rPr>
                <w:rFonts w:ascii="Times New Roman" w:hAnsi="Times New Roman" w:cs="Times New Roman"/>
                <w:sz w:val="28"/>
                <w:szCs w:val="28"/>
              </w:rPr>
              <w:t>органа местного самоуправления</w:t>
            </w:r>
            <w:r w:rsidRPr="00E35641">
              <w:rPr>
                <w:rFonts w:ascii="Times New Roman" w:hAnsi="Times New Roman" w:cs="Times New Roman"/>
                <w:sz w:val="28"/>
                <w:szCs w:val="28"/>
              </w:rPr>
              <w:t>, руководителях подведомственных им организаций, в частности фамилии, имена, отчества, а также при согласии указанных лиц иные сведения о них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3 рабочих дней после назначения. 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номера телефонов справочных служб подведомственных организаций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подписания правового акта о создании организации. 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D2CC7">
            <w:pPr>
              <w:pStyle w:val="a"/>
              <w:rPr>
                <w:rFonts w:ascii="Times New Roman" w:hAnsi="Times New Roman" w:cs="Times New Roman"/>
                <w:sz w:val="28"/>
                <w:szCs w:val="28"/>
              </w:rPr>
            </w:pPr>
            <w:r w:rsidRPr="00E35641">
              <w:rPr>
                <w:rFonts w:ascii="Times New Roman" w:hAnsi="Times New Roman" w:cs="Times New Roman"/>
                <w:sz w:val="28"/>
                <w:szCs w:val="28"/>
              </w:rPr>
              <w:t xml:space="preserve">Сведения о средствах массовой информации, учрежденных </w:t>
            </w:r>
            <w:r>
              <w:rPr>
                <w:rFonts w:ascii="Times New Roman" w:hAnsi="Times New Roman" w:cs="Times New Roman"/>
                <w:sz w:val="28"/>
                <w:szCs w:val="28"/>
              </w:rPr>
              <w:t>органом местного самоуправления</w:t>
            </w:r>
            <w:r w:rsidRPr="00E35641">
              <w:rPr>
                <w:rFonts w:ascii="Times New Roman" w:hAnsi="Times New Roman" w:cs="Times New Roman"/>
                <w:sz w:val="28"/>
                <w:szCs w:val="28"/>
              </w:rPr>
              <w:t xml:space="preserve"> (при наличии), в частности перечень учрежденных средств массовой информации, почтовые адреса, адреса электронной почты (при наличии), номера телефонов и адреса официальных сайтов средств массовой информации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регистрации средства массовой информации. 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3392" w:type="dxa"/>
            <w:tcBorders>
              <w:top w:val="single" w:sz="4" w:space="0" w:color="auto"/>
              <w:left w:val="single" w:sz="4" w:space="0" w:color="auto"/>
              <w:bottom w:val="single" w:sz="4" w:space="0" w:color="auto"/>
            </w:tcBorders>
          </w:tcPr>
          <w:p w:rsidR="00C70406" w:rsidRPr="00E35641" w:rsidRDefault="00C70406" w:rsidP="00BD2CC7">
            <w:pPr>
              <w:pStyle w:val="a"/>
              <w:rPr>
                <w:rFonts w:ascii="Times New Roman" w:hAnsi="Times New Roman" w:cs="Times New Roman"/>
                <w:sz w:val="28"/>
                <w:szCs w:val="28"/>
              </w:rPr>
            </w:pPr>
            <w:r w:rsidRPr="00E35641">
              <w:rPr>
                <w:rFonts w:ascii="Times New Roman" w:hAnsi="Times New Roman" w:cs="Times New Roman"/>
                <w:sz w:val="28"/>
                <w:szCs w:val="28"/>
              </w:rPr>
              <w:t xml:space="preserve">В течение 5 рабочих дней со дня отнесения соответствующих информационных систем, банков данных, реестров, регистров к ведению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или подведомственным организациям</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II. Информация о нормотворческой деятельности муниципального образования </w:t>
            </w:r>
            <w:r>
              <w:rPr>
                <w:rFonts w:ascii="Times New Roman" w:hAnsi="Times New Roman"/>
                <w:color w:val="auto"/>
              </w:rPr>
              <w:t>Большеширданское</w:t>
            </w:r>
            <w:r w:rsidRPr="001940F1">
              <w:rPr>
                <w:rFonts w:ascii="Times New Roman" w:hAnsi="Times New Roman"/>
                <w:color w:val="auto"/>
              </w:rPr>
              <w:t xml:space="preserve"> сельское поселение Зеленодольского муниципального района Республики Татарстан</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D2CC7">
            <w:pPr>
              <w:pStyle w:val="a"/>
              <w:rPr>
                <w:rFonts w:ascii="Times New Roman" w:hAnsi="Times New Roman" w:cs="Times New Roman"/>
                <w:sz w:val="28"/>
                <w:szCs w:val="28"/>
              </w:rPr>
            </w:pPr>
            <w:r w:rsidRPr="00E35641">
              <w:rPr>
                <w:rFonts w:ascii="Times New Roman" w:hAnsi="Times New Roman" w:cs="Times New Roman"/>
                <w:sz w:val="28"/>
                <w:szCs w:val="28"/>
              </w:rPr>
              <w:t xml:space="preserve">Нормативные правовые акты (решения, постановления, распоряжения, правила, инструкции, положения и другие акты), изданные органами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включая сведения о внесении в них изменений, признании их утратившими силу, а также сведения о государственной регистрации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принятия (утверждения) соответствующего документа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D2CC7">
            <w:pPr>
              <w:pStyle w:val="a"/>
              <w:rPr>
                <w:rFonts w:ascii="Times New Roman" w:hAnsi="Times New Roman" w:cs="Times New Roman"/>
                <w:sz w:val="28"/>
                <w:szCs w:val="28"/>
              </w:rPr>
            </w:pPr>
            <w:r>
              <w:rPr>
                <w:rFonts w:ascii="Times New Roman" w:hAnsi="Times New Roman" w:cs="Times New Roman"/>
                <w:sz w:val="28"/>
                <w:szCs w:val="28"/>
              </w:rPr>
              <w:t>Тексты п</w:t>
            </w:r>
            <w:r w:rsidRPr="00E35641">
              <w:rPr>
                <w:rFonts w:ascii="Times New Roman" w:hAnsi="Times New Roman" w:cs="Times New Roman"/>
                <w:sz w:val="28"/>
                <w:szCs w:val="28"/>
              </w:rPr>
              <w:t>роект</w:t>
            </w:r>
            <w:r>
              <w:rPr>
                <w:rFonts w:ascii="Times New Roman" w:hAnsi="Times New Roman" w:cs="Times New Roman"/>
                <w:sz w:val="28"/>
                <w:szCs w:val="28"/>
              </w:rPr>
              <w:t>ов</w:t>
            </w:r>
            <w:r w:rsidRPr="00E35641">
              <w:rPr>
                <w:rFonts w:ascii="Times New Roman" w:hAnsi="Times New Roman" w:cs="Times New Roman"/>
                <w:sz w:val="28"/>
                <w:szCs w:val="28"/>
              </w:rPr>
              <w:t xml:space="preserve"> нормативных правовых актов (решения, постановления, распоряжения, правила, инструкции, положения и другие акты), разработанные органами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w:t>
            </w:r>
            <w:r>
              <w:rPr>
                <w:rFonts w:ascii="Times New Roman" w:hAnsi="Times New Roman" w:cs="Times New Roman"/>
                <w:sz w:val="28"/>
                <w:szCs w:val="28"/>
              </w:rPr>
              <w:t>внесенных в представительные органы муниципальных образований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разработки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FE50B8">
            <w:pPr>
              <w:pStyle w:val="a"/>
              <w:rPr>
                <w:rFonts w:ascii="Times New Roman" w:hAnsi="Times New Roman" w:cs="Times New Roman"/>
                <w:sz w:val="28"/>
                <w:szCs w:val="28"/>
              </w:rPr>
            </w:pPr>
            <w:r w:rsidRPr="00E35641">
              <w:rPr>
                <w:rFonts w:ascii="Times New Roman" w:hAnsi="Times New Roman" w:cs="Times New Roman"/>
                <w:sz w:val="28"/>
                <w:szCs w:val="28"/>
              </w:rPr>
              <w:t xml:space="preserve">Сведения о судебных постановлениях по делам о признании недействующими нормативных правовых актов органов местного самоуправления </w:t>
            </w:r>
            <w:r>
              <w:rPr>
                <w:rFonts w:ascii="Times New Roman" w:hAnsi="Times New Roman" w:cs="Times New Roman"/>
                <w:sz w:val="28"/>
                <w:szCs w:val="28"/>
              </w:rPr>
              <w:t>поселения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поступления судебного постановления в органы местного самоуправления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12.</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Административные регламенты и стандарты муниципальных услуг</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их утверждения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13.</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с момента установления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14.</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дней с момента внесения изменений в порядок</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III. Информация о текущей деятельности органов местного самоуправления муниципального образования </w:t>
            </w:r>
            <w:r>
              <w:rPr>
                <w:rFonts w:ascii="Times New Roman" w:hAnsi="Times New Roman"/>
                <w:color w:val="auto"/>
              </w:rPr>
              <w:t>Большеширданское</w:t>
            </w:r>
            <w:r w:rsidRPr="001940F1">
              <w:rPr>
                <w:rFonts w:ascii="Times New Roman" w:hAnsi="Times New Roman"/>
                <w:color w:val="auto"/>
              </w:rPr>
              <w:t xml:space="preserve"> сельское поселение Зеленодольского муниципального района Республики Татарстан</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15.</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Сведения о муниципальных услугах, предоставляемых (исполняемых) органами местного самоуправления, и порядке их предоставления (исполнения)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16.</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Планы и показатели деятельности органов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плана или показателя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17.</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Основные сведения о результатах реализации федеральных целевых и (или) государственных программ, выполнении целевых показателей, об объеме затраченных на выполнение целевой и (или) государственной программы финансовых ресурсов, а также о результатах мониторинга реализации программных мероприятий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Ежеквартально</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18.</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Информационные и аналитические материалы (доклады, отчеты и обзоры информационного характера) о деятельности органов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19.</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5A09B5">
            <w:pPr>
              <w:pStyle w:val="a"/>
              <w:rPr>
                <w:rFonts w:ascii="Times New Roman" w:hAnsi="Times New Roman" w:cs="Times New Roman"/>
                <w:sz w:val="28"/>
                <w:szCs w:val="28"/>
              </w:rPr>
            </w:pPr>
            <w:r w:rsidRPr="00E35641">
              <w:rPr>
                <w:rFonts w:ascii="Times New Roman" w:hAnsi="Times New Roman" w:cs="Times New Roman"/>
                <w:sz w:val="28"/>
                <w:szCs w:val="28"/>
              </w:rPr>
              <w:t xml:space="preserve">Информация о взаимодействии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с органами государственной власти Республики Татарстан, с иными органами местного самоуправления Республики Татарстан, общественными объединениями, политическими партиями, профессиональными союзами и другими организациями, в том числе международными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20.</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5A09B5">
            <w:pPr>
              <w:pStyle w:val="a"/>
              <w:rPr>
                <w:rFonts w:ascii="Times New Roman" w:hAnsi="Times New Roman" w:cs="Times New Roman"/>
                <w:sz w:val="28"/>
                <w:szCs w:val="28"/>
              </w:rPr>
            </w:pPr>
            <w:r w:rsidRPr="00E35641">
              <w:rPr>
                <w:rFonts w:ascii="Times New Roman" w:hAnsi="Times New Roman" w:cs="Times New Roman"/>
                <w:sz w:val="28"/>
                <w:szCs w:val="28"/>
              </w:rPr>
              <w:t xml:space="preserve">Информация об участии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в реализации межрегиональных договоров и программ межрегионального сотрудничества</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21.</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5A09B5">
            <w:pPr>
              <w:pStyle w:val="a"/>
              <w:rPr>
                <w:rFonts w:ascii="Times New Roman" w:hAnsi="Times New Roman" w:cs="Times New Roman"/>
                <w:sz w:val="28"/>
                <w:szCs w:val="28"/>
              </w:rPr>
            </w:pPr>
            <w:r w:rsidRPr="00E35641">
              <w:rPr>
                <w:rFonts w:ascii="Times New Roman" w:hAnsi="Times New Roman" w:cs="Times New Roman"/>
                <w:sz w:val="28"/>
                <w:szCs w:val="28"/>
              </w:rPr>
              <w:t xml:space="preserve">Информация об официальных визитах и о рабочих поездках руководителей и официальных делегаций органов местного самоуправления, а также об официальных мероприятиях, организуемых органами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(заседания, встречи, брифинги, семинары, "круглые столы" и другие мероприятия), в частности анонсы предстоящих официальных визитов и рабочих поездок, официальных мероприятий и их итоги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Анонсы официального визита (рабочей поездки, официального мероприятия)</w:t>
            </w:r>
          </w:p>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 xml:space="preserve">- </w:t>
            </w:r>
            <w:r>
              <w:rPr>
                <w:rFonts w:ascii="Times New Roman" w:hAnsi="Times New Roman" w:cs="Times New Roman"/>
                <w:sz w:val="28"/>
                <w:szCs w:val="28"/>
              </w:rPr>
              <w:t>не позднее</w:t>
            </w:r>
            <w:r w:rsidRPr="00E35641">
              <w:rPr>
                <w:rFonts w:ascii="Times New Roman" w:hAnsi="Times New Roman" w:cs="Times New Roman"/>
                <w:sz w:val="28"/>
                <w:szCs w:val="28"/>
              </w:rPr>
              <w:t xml:space="preserve"> одного рабочего дня перед началом указанных мероприятий. Итоги официального визита (рабочей поездки, официального мероприятия)</w:t>
            </w:r>
          </w:p>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 в течение одного рабочего дня после окончания указанных мероприятий</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22.</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FA182E">
            <w:pPr>
              <w:pStyle w:val="a"/>
              <w:rPr>
                <w:rFonts w:ascii="Times New Roman" w:hAnsi="Times New Roman" w:cs="Times New Roman"/>
                <w:sz w:val="28"/>
                <w:szCs w:val="28"/>
              </w:rPr>
            </w:pPr>
            <w:r w:rsidRPr="00E35641">
              <w:rPr>
                <w:rFonts w:ascii="Times New Roman" w:hAnsi="Times New Roman" w:cs="Times New Roman"/>
                <w:sz w:val="28"/>
                <w:szCs w:val="28"/>
              </w:rPr>
              <w:t xml:space="preserve">Тексты официальных выступлений и заявлений руководителей и заместителей руководителей органов местного самоуправления </w:t>
            </w:r>
            <w:r>
              <w:rPr>
                <w:rFonts w:ascii="Times New Roman" w:hAnsi="Times New Roman" w:cs="Times New Roman"/>
                <w:sz w:val="28"/>
                <w:szCs w:val="28"/>
              </w:rPr>
              <w:t>поселения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одного рабочего дня после выступления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23.</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24.</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FA182E">
            <w:pPr>
              <w:pStyle w:val="a"/>
              <w:rPr>
                <w:rFonts w:ascii="Times New Roman" w:hAnsi="Times New Roman" w:cs="Times New Roman"/>
                <w:sz w:val="28"/>
                <w:szCs w:val="28"/>
              </w:rPr>
            </w:pPr>
            <w:r w:rsidRPr="00E35641">
              <w:rPr>
                <w:rFonts w:ascii="Times New Roman" w:hAnsi="Times New Roman" w:cs="Times New Roman"/>
                <w:sz w:val="28"/>
                <w:szCs w:val="28"/>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w:t>
            </w:r>
            <w:r>
              <w:rPr>
                <w:rFonts w:ascii="Times New Roman" w:hAnsi="Times New Roman" w:cs="Times New Roman"/>
                <w:sz w:val="28"/>
                <w:szCs w:val="28"/>
              </w:rPr>
              <w:t>ультатах проверок, проведенных в</w:t>
            </w:r>
            <w:r w:rsidRPr="00E35641">
              <w:rPr>
                <w:rFonts w:ascii="Times New Roman" w:hAnsi="Times New Roman" w:cs="Times New Roman"/>
                <w:sz w:val="28"/>
                <w:szCs w:val="28"/>
              </w:rPr>
              <w:t xml:space="preserve"> органе местного самоуправления, подведомственных организациях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IV. Статистическая информация о деятельности органов местного самоуправления муниципального образования </w:t>
            </w:r>
            <w:r>
              <w:rPr>
                <w:rFonts w:ascii="Times New Roman" w:hAnsi="Times New Roman"/>
                <w:color w:val="auto"/>
              </w:rPr>
              <w:t xml:space="preserve">Большеширданское </w:t>
            </w:r>
            <w:r w:rsidRPr="001940F1">
              <w:rPr>
                <w:rFonts w:ascii="Times New Roman" w:hAnsi="Times New Roman"/>
                <w:color w:val="auto"/>
              </w:rPr>
              <w:t>сельское поселение Зеленодольского муниципального района Республики Татарстан</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25.</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Сведения об использовании органами местного самоуправления и их подведомственными организациями выделяемых бюджетных средств</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Ежеквартально</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26.</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Статистическая информация о ходе размещения заказов для нужд (среднее количество участников торгов, процент экономии)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27.</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28.</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V. Информация о кадровом обеспечении органов местного самоуправления муниципального образования </w:t>
            </w:r>
            <w:r>
              <w:rPr>
                <w:rFonts w:ascii="Times New Roman" w:hAnsi="Times New Roman"/>
                <w:color w:val="auto"/>
              </w:rPr>
              <w:t>Большеширданское</w:t>
            </w:r>
            <w:r w:rsidRPr="001940F1">
              <w:rPr>
                <w:rFonts w:ascii="Times New Roman" w:hAnsi="Times New Roman"/>
                <w:color w:val="auto"/>
              </w:rPr>
              <w:t xml:space="preserve"> сельское поселение" Зеленодольского муниципального района Республики Татарстан</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29.</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поступления граждан на муниципальную службу</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30.</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Сведения о вакантных должностях муниципальной службы, имеющихся в органах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3 рабочих дней после объявления вакантной должности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CD7D78">
            <w:pPr>
              <w:pStyle w:val="a6"/>
              <w:jc w:val="center"/>
              <w:rPr>
                <w:rFonts w:ascii="Times New Roman" w:hAnsi="Times New Roman" w:cs="Times New Roman"/>
                <w:sz w:val="28"/>
                <w:szCs w:val="28"/>
              </w:rPr>
            </w:pPr>
            <w:r w:rsidRPr="001940F1">
              <w:rPr>
                <w:rFonts w:ascii="Times New Roman" w:hAnsi="Times New Roman" w:cs="Times New Roman"/>
                <w:sz w:val="28"/>
                <w:szCs w:val="28"/>
              </w:rPr>
              <w:t>31.</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в органах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EC0C91">
            <w:pPr>
              <w:pStyle w:val="a"/>
              <w:rPr>
                <w:rFonts w:ascii="Times New Roman" w:hAnsi="Times New Roman" w:cs="Times New Roman"/>
                <w:sz w:val="28"/>
                <w:szCs w:val="28"/>
              </w:rPr>
            </w:pPr>
            <w:r w:rsidRPr="00E35641">
              <w:rPr>
                <w:rFonts w:ascii="Times New Roman" w:hAnsi="Times New Roman" w:cs="Times New Roman"/>
                <w:sz w:val="28"/>
                <w:szCs w:val="28"/>
              </w:rPr>
              <w:t xml:space="preserve">В течение </w:t>
            </w:r>
            <w:r>
              <w:rPr>
                <w:rFonts w:ascii="Times New Roman" w:hAnsi="Times New Roman" w:cs="Times New Roman"/>
                <w:sz w:val="28"/>
                <w:szCs w:val="28"/>
              </w:rPr>
              <w:t>5</w:t>
            </w:r>
            <w:r w:rsidRPr="00E35641">
              <w:rPr>
                <w:rFonts w:ascii="Times New Roman" w:hAnsi="Times New Roman" w:cs="Times New Roman"/>
                <w:sz w:val="28"/>
                <w:szCs w:val="28"/>
              </w:rPr>
              <w:t xml:space="preserve"> рабочих дней после утверждения требований</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Условия и результаты конкурсов на замещение вакантных должностей муниципальной службы</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Условия конкурса размещаются не позднее 5 рабочих дней до проведения конкурса. Результаты - в течение 3 рабочих дней после проведения конкурса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33.</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Номера телефонов, адрес электронной почты, по которым можно получить информацию по вопросу замещения вакантных должностей в органе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34.</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Составы комиссий по организации и проведению конкурсов на замещение вакантных должностей муниципальной службы в органах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состава комиссии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35.</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обжалования результатов конкурса на замещение вакантных должностей муниципальной службы в органах местного самоуправления</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порядка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36.</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Перечень образовательных учреждений, подведомственных органам местного самоуправления (при наличии), с указанием их почтовых адресов, адресов официальных сайтов, а также номеров телефонов, по которым можно получить информацию справочного характера об этих образовательных учреждениях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37.</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работы комиссий по соблюдению требований к служебному поведению муниципальных служащих и урегулированию конфликта интересов, включая порядок подачи заявлений для рассмотрения на комиссии по соблюдению требований к служебному поведению муниципальных служащих и урегулированию конфликта интересов</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порядка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38.</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Информация о принимаемых мерах по противодействию коррупции в органе местного самоуправления и подведомственных организациях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VI. Информация о работе органов местного самоуправления муниципального образования </w:t>
            </w:r>
            <w:r>
              <w:rPr>
                <w:rFonts w:ascii="Times New Roman" w:hAnsi="Times New Roman"/>
                <w:color w:val="auto"/>
              </w:rPr>
              <w:t xml:space="preserve">Большеширданское </w:t>
            </w:r>
            <w:r w:rsidRPr="001940F1">
              <w:rPr>
                <w:rFonts w:ascii="Times New Roman" w:hAnsi="Times New Roman"/>
                <w:color w:val="auto"/>
              </w:rPr>
              <w:t xml:space="preserve"> сельское поселение Зеленодольского муниципального района Республики Татарстан с обращениями граждан (физических лиц), организаций (юридических лиц), общественных объединений и государственных органов</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39.</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в органах местного самоуправления и его подведомственных организациях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нормативного правового и иного акта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40.</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рассмотрения обращений граждан (физических лиц), организаций (юридических лиц), общественных объединений, государственных органов</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41.</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Порядок и время приема граждан (физических лиц), в том числе представителей организаций (юридических лиц), общественных объединений и государственных органов</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порядка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42.</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Фамилия, имя и отчество руководителя структурного подразделения или иного должностного лица органа местного самоуправления, к полномочиям которых отнесены организация приема граждан, в том числе представителей организаций, общественных объединений, государственных органов и органов местного самоуправления, обеспечение рассмотрения их сообщений, а также номер телефона, адрес электронной почты, по которому можно получить информацию справочного характера</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назначения</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EC0C91">
            <w:pPr>
              <w:pStyle w:val="a6"/>
              <w:jc w:val="center"/>
              <w:rPr>
                <w:rFonts w:ascii="Times New Roman" w:hAnsi="Times New Roman" w:cs="Times New Roman"/>
                <w:sz w:val="28"/>
                <w:szCs w:val="28"/>
              </w:rPr>
            </w:pPr>
            <w:r w:rsidRPr="001940F1">
              <w:rPr>
                <w:rFonts w:ascii="Times New Roman" w:hAnsi="Times New Roman" w:cs="Times New Roman"/>
                <w:sz w:val="28"/>
                <w:szCs w:val="28"/>
              </w:rPr>
              <w:t>43.</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Обзоры обращений граждан, в том числе представителей организаций, общественных объединений и государственных органов, а также обобщенная информация о результатах рассмотрения этих обращений и принятых мерах</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Ежеквартально</w:t>
            </w:r>
          </w:p>
        </w:tc>
      </w:tr>
      <w:tr w:rsidR="00C70406" w:rsidRPr="00E35641" w:rsidTr="00E35641">
        <w:tc>
          <w:tcPr>
            <w:tcW w:w="9781" w:type="dxa"/>
            <w:gridSpan w:val="3"/>
            <w:tcBorders>
              <w:top w:val="single" w:sz="4" w:space="0" w:color="auto"/>
              <w:bottom w:val="single" w:sz="4" w:space="0" w:color="auto"/>
            </w:tcBorders>
          </w:tcPr>
          <w:p w:rsidR="00C70406" w:rsidRPr="001940F1" w:rsidRDefault="00C70406" w:rsidP="007D1D74">
            <w:pPr>
              <w:pStyle w:val="Heading1"/>
              <w:jc w:val="center"/>
              <w:rPr>
                <w:rFonts w:ascii="Times New Roman" w:hAnsi="Times New Roman"/>
                <w:color w:val="auto"/>
              </w:rPr>
            </w:pPr>
            <w:r w:rsidRPr="001940F1">
              <w:rPr>
                <w:rFonts w:ascii="Times New Roman" w:hAnsi="Times New Roman"/>
                <w:color w:val="auto"/>
              </w:rPr>
              <w:t xml:space="preserve">VII. Сведения о муниципальных информационных системах, находящихся в ведении органа местного самоуправления </w:t>
            </w:r>
            <w:r w:rsidRPr="00093193">
              <w:rPr>
                <w:color w:val="auto"/>
              </w:rPr>
              <w:t>Большеширданского</w:t>
            </w:r>
            <w:r w:rsidRPr="00093193">
              <w:rPr>
                <w:rFonts w:ascii="Times New Roman" w:hAnsi="Times New Roman"/>
                <w:color w:val="auto"/>
              </w:rPr>
              <w:t xml:space="preserve"> </w:t>
            </w:r>
            <w:r w:rsidRPr="001940F1">
              <w:rPr>
                <w:rFonts w:ascii="Times New Roman" w:hAnsi="Times New Roman"/>
                <w:color w:val="auto"/>
              </w:rPr>
              <w:t>сельского поселения Зеленодольского муниципального района Республики Татарстан и подведомственных ему организаций</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442F86">
            <w:pPr>
              <w:pStyle w:val="a6"/>
              <w:jc w:val="center"/>
              <w:rPr>
                <w:rFonts w:ascii="Times New Roman" w:hAnsi="Times New Roman" w:cs="Times New Roman"/>
                <w:sz w:val="28"/>
                <w:szCs w:val="28"/>
              </w:rPr>
            </w:pPr>
            <w:r w:rsidRPr="001940F1">
              <w:rPr>
                <w:rFonts w:ascii="Times New Roman" w:hAnsi="Times New Roman" w:cs="Times New Roman"/>
                <w:sz w:val="28"/>
                <w:szCs w:val="28"/>
              </w:rPr>
              <w:t>44.</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Перечень муниципальных информационных систем, находящихся в ведении органа местного самоуправления и подведомственных организаций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Поддерживается в актуальном состоянии</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442F86">
            <w:pPr>
              <w:pStyle w:val="a6"/>
              <w:jc w:val="center"/>
              <w:rPr>
                <w:rFonts w:ascii="Times New Roman" w:hAnsi="Times New Roman" w:cs="Times New Roman"/>
                <w:sz w:val="28"/>
                <w:szCs w:val="28"/>
              </w:rPr>
            </w:pPr>
            <w:r w:rsidRPr="001940F1">
              <w:rPr>
                <w:rFonts w:ascii="Times New Roman" w:hAnsi="Times New Roman" w:cs="Times New Roman"/>
                <w:sz w:val="28"/>
                <w:szCs w:val="28"/>
              </w:rPr>
              <w:t>45.</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Описание условий и порядка доступа заинтересованных лиц к муниципальным информационным системам, находящимся в ведении органа местного самоуправления и подведомственных организаций, в том числе информация о платности доступа к информационным системам либо получения сведений из информационных систем</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утверждения условий и порядка доступа</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46.</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Нормативные правовые и иные акты, регулирующие порядок создания, ведения муниципальных информационных систем, а также порядок доступа заинтересованных лиц к информации, содержащейся в муниципальных информационных системах, находящихся в ведении органа местного самоуправления и подведомственных ему организаций</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течение 5 рабочих дней после подписания нормативных правовых и иных актов</w:t>
            </w:r>
          </w:p>
        </w:tc>
      </w:tr>
      <w:tr w:rsidR="00C70406" w:rsidRPr="00E35641" w:rsidTr="00E35641">
        <w:tc>
          <w:tcPr>
            <w:tcW w:w="719" w:type="dxa"/>
            <w:tcBorders>
              <w:top w:val="single" w:sz="4" w:space="0" w:color="auto"/>
              <w:bottom w:val="single" w:sz="4" w:space="0" w:color="auto"/>
              <w:right w:val="single" w:sz="4" w:space="0" w:color="auto"/>
            </w:tcBorders>
          </w:tcPr>
          <w:p w:rsidR="00C70406" w:rsidRPr="001940F1" w:rsidRDefault="00C70406" w:rsidP="00B075CD">
            <w:pPr>
              <w:pStyle w:val="a6"/>
              <w:jc w:val="center"/>
              <w:rPr>
                <w:rFonts w:ascii="Times New Roman" w:hAnsi="Times New Roman" w:cs="Times New Roman"/>
                <w:sz w:val="28"/>
                <w:szCs w:val="28"/>
              </w:rPr>
            </w:pPr>
            <w:r w:rsidRPr="001940F1">
              <w:rPr>
                <w:rFonts w:ascii="Times New Roman" w:hAnsi="Times New Roman" w:cs="Times New Roman"/>
                <w:sz w:val="28"/>
                <w:szCs w:val="28"/>
              </w:rPr>
              <w:t>47.</w:t>
            </w:r>
          </w:p>
        </w:tc>
        <w:tc>
          <w:tcPr>
            <w:tcW w:w="5670" w:type="dxa"/>
            <w:tcBorders>
              <w:top w:val="single" w:sz="4" w:space="0" w:color="auto"/>
              <w:left w:val="single" w:sz="4" w:space="0" w:color="auto"/>
              <w:bottom w:val="single" w:sz="4" w:space="0" w:color="auto"/>
              <w:right w:val="single" w:sz="4" w:space="0" w:color="auto"/>
            </w:tcBorders>
          </w:tcPr>
          <w:p w:rsidR="00C70406" w:rsidRPr="00E35641" w:rsidRDefault="00C70406" w:rsidP="00442F86">
            <w:pPr>
              <w:pStyle w:val="a"/>
              <w:rPr>
                <w:rFonts w:ascii="Times New Roman" w:hAnsi="Times New Roman" w:cs="Times New Roman"/>
                <w:sz w:val="28"/>
                <w:szCs w:val="28"/>
              </w:rPr>
            </w:pPr>
            <w:r w:rsidRPr="00E35641">
              <w:rPr>
                <w:rFonts w:ascii="Times New Roman" w:hAnsi="Times New Roman" w:cs="Times New Roman"/>
                <w:sz w:val="28"/>
                <w:szCs w:val="28"/>
              </w:rPr>
              <w:t xml:space="preserve">Иная информация о деятельности органов местного самоуправления </w:t>
            </w:r>
            <w:r>
              <w:rPr>
                <w:rFonts w:ascii="Times New Roman" w:hAnsi="Times New Roman" w:cs="Times New Roman"/>
                <w:sz w:val="28"/>
                <w:szCs w:val="28"/>
              </w:rPr>
              <w:t>поселения</w:t>
            </w:r>
            <w:r w:rsidRPr="00E35641">
              <w:rPr>
                <w:rFonts w:ascii="Times New Roman" w:hAnsi="Times New Roman" w:cs="Times New Roman"/>
                <w:sz w:val="28"/>
                <w:szCs w:val="28"/>
              </w:rPr>
              <w:t xml:space="preserve">, подлежащая размещению в сети </w:t>
            </w:r>
            <w:r>
              <w:rPr>
                <w:rFonts w:ascii="Times New Roman" w:hAnsi="Times New Roman" w:cs="Times New Roman"/>
                <w:sz w:val="28"/>
                <w:szCs w:val="28"/>
              </w:rPr>
              <w:t>"</w:t>
            </w:r>
            <w:r w:rsidRPr="00E35641">
              <w:rPr>
                <w:rFonts w:ascii="Times New Roman" w:hAnsi="Times New Roman" w:cs="Times New Roman"/>
                <w:sz w:val="28"/>
                <w:szCs w:val="28"/>
              </w:rPr>
              <w:t>Интернет</w:t>
            </w:r>
            <w:r>
              <w:rPr>
                <w:rFonts w:ascii="Times New Roman" w:hAnsi="Times New Roman" w:cs="Times New Roman"/>
                <w:sz w:val="28"/>
                <w:szCs w:val="28"/>
              </w:rPr>
              <w:t>"</w:t>
            </w:r>
            <w:r w:rsidRPr="00E35641">
              <w:rPr>
                <w:rFonts w:ascii="Times New Roman" w:hAnsi="Times New Roman" w:cs="Times New Roman"/>
                <w:sz w:val="28"/>
                <w:szCs w:val="28"/>
              </w:rPr>
              <w:t xml:space="preserve"> в соответствии с законодательствами Российской Федерации и Республики Татарстан</w:t>
            </w:r>
          </w:p>
        </w:tc>
        <w:tc>
          <w:tcPr>
            <w:tcW w:w="3392" w:type="dxa"/>
            <w:tcBorders>
              <w:top w:val="single" w:sz="4" w:space="0" w:color="auto"/>
              <w:left w:val="single" w:sz="4" w:space="0" w:color="auto"/>
              <w:bottom w:val="single" w:sz="4" w:space="0" w:color="auto"/>
            </w:tcBorders>
          </w:tcPr>
          <w:p w:rsidR="00C70406" w:rsidRPr="00E35641" w:rsidRDefault="00C70406" w:rsidP="00B075CD">
            <w:pPr>
              <w:pStyle w:val="a"/>
              <w:rPr>
                <w:rFonts w:ascii="Times New Roman" w:hAnsi="Times New Roman" w:cs="Times New Roman"/>
                <w:sz w:val="28"/>
                <w:szCs w:val="28"/>
              </w:rPr>
            </w:pPr>
            <w:r w:rsidRPr="00E35641">
              <w:rPr>
                <w:rFonts w:ascii="Times New Roman" w:hAnsi="Times New Roman" w:cs="Times New Roman"/>
                <w:sz w:val="28"/>
                <w:szCs w:val="28"/>
              </w:rPr>
              <w:t>В сроки, установленные законодательствами Российской Федерации и Республики Татарстан</w:t>
            </w:r>
          </w:p>
        </w:tc>
      </w:tr>
    </w:tbl>
    <w:p w:rsidR="00C70406" w:rsidRDefault="00C70406" w:rsidP="00684E9E"/>
    <w:p w:rsidR="00C70406" w:rsidRPr="008F1645" w:rsidRDefault="00C70406" w:rsidP="008F1645">
      <w:pPr>
        <w:rPr>
          <w:sz w:val="14"/>
          <w:szCs w:val="14"/>
        </w:rPr>
      </w:pPr>
    </w:p>
    <w:sectPr w:rsidR="00C70406" w:rsidRPr="008F1645" w:rsidSect="008F58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06" w:rsidRDefault="00C70406" w:rsidP="00B55D63">
      <w:r>
        <w:separator/>
      </w:r>
    </w:p>
  </w:endnote>
  <w:endnote w:type="continuationSeparator" w:id="1">
    <w:p w:rsidR="00C70406" w:rsidRDefault="00C70406" w:rsidP="00B55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06" w:rsidRDefault="00C70406" w:rsidP="00B55D63">
      <w:r>
        <w:separator/>
      </w:r>
    </w:p>
  </w:footnote>
  <w:footnote w:type="continuationSeparator" w:id="1">
    <w:p w:rsidR="00C70406" w:rsidRDefault="00C70406" w:rsidP="00B55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F2A"/>
    <w:multiLevelType w:val="hybridMultilevel"/>
    <w:tmpl w:val="6E4279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D617953"/>
    <w:multiLevelType w:val="hybridMultilevel"/>
    <w:tmpl w:val="278ED64C"/>
    <w:lvl w:ilvl="0" w:tplc="031A52C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2015E29"/>
    <w:multiLevelType w:val="hybridMultilevel"/>
    <w:tmpl w:val="95846B00"/>
    <w:lvl w:ilvl="0" w:tplc="11F8AF1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143"/>
    <w:rsid w:val="00007CDC"/>
    <w:rsid w:val="00012C1D"/>
    <w:rsid w:val="0002306A"/>
    <w:rsid w:val="000238F0"/>
    <w:rsid w:val="000306C6"/>
    <w:rsid w:val="00041D6B"/>
    <w:rsid w:val="00043D9D"/>
    <w:rsid w:val="0004764A"/>
    <w:rsid w:val="00062A5B"/>
    <w:rsid w:val="00072A4A"/>
    <w:rsid w:val="00081E76"/>
    <w:rsid w:val="00084EB8"/>
    <w:rsid w:val="00090968"/>
    <w:rsid w:val="00093193"/>
    <w:rsid w:val="000A7830"/>
    <w:rsid w:val="000C06CE"/>
    <w:rsid w:val="000C31D0"/>
    <w:rsid w:val="000D4345"/>
    <w:rsid w:val="000F1B48"/>
    <w:rsid w:val="000F1B5B"/>
    <w:rsid w:val="000F302D"/>
    <w:rsid w:val="00106F79"/>
    <w:rsid w:val="00114554"/>
    <w:rsid w:val="00115D23"/>
    <w:rsid w:val="001173D9"/>
    <w:rsid w:val="00121773"/>
    <w:rsid w:val="0012193B"/>
    <w:rsid w:val="00124C70"/>
    <w:rsid w:val="00140CDF"/>
    <w:rsid w:val="001422FE"/>
    <w:rsid w:val="00142B04"/>
    <w:rsid w:val="001621C3"/>
    <w:rsid w:val="0016224B"/>
    <w:rsid w:val="001805CA"/>
    <w:rsid w:val="001940F1"/>
    <w:rsid w:val="001A788D"/>
    <w:rsid w:val="001B0830"/>
    <w:rsid w:val="001B143F"/>
    <w:rsid w:val="001B36B6"/>
    <w:rsid w:val="001C5B7D"/>
    <w:rsid w:val="001D657D"/>
    <w:rsid w:val="001E4628"/>
    <w:rsid w:val="00201189"/>
    <w:rsid w:val="00204698"/>
    <w:rsid w:val="002124D9"/>
    <w:rsid w:val="00213640"/>
    <w:rsid w:val="002238F8"/>
    <w:rsid w:val="00223AD7"/>
    <w:rsid w:val="00233283"/>
    <w:rsid w:val="00254502"/>
    <w:rsid w:val="00262B19"/>
    <w:rsid w:val="00264D33"/>
    <w:rsid w:val="00274638"/>
    <w:rsid w:val="0027671D"/>
    <w:rsid w:val="00277DF7"/>
    <w:rsid w:val="00280C9F"/>
    <w:rsid w:val="002851D5"/>
    <w:rsid w:val="00285921"/>
    <w:rsid w:val="002959FD"/>
    <w:rsid w:val="002C3030"/>
    <w:rsid w:val="002C63E9"/>
    <w:rsid w:val="002D04FD"/>
    <w:rsid w:val="002D372C"/>
    <w:rsid w:val="002D4D07"/>
    <w:rsid w:val="002F35D6"/>
    <w:rsid w:val="00300D99"/>
    <w:rsid w:val="00315A6C"/>
    <w:rsid w:val="00325975"/>
    <w:rsid w:val="00330D54"/>
    <w:rsid w:val="003310B6"/>
    <w:rsid w:val="00334881"/>
    <w:rsid w:val="00340710"/>
    <w:rsid w:val="003413CA"/>
    <w:rsid w:val="00345E45"/>
    <w:rsid w:val="00346227"/>
    <w:rsid w:val="00355F2C"/>
    <w:rsid w:val="00357220"/>
    <w:rsid w:val="00371AFF"/>
    <w:rsid w:val="003A1AB5"/>
    <w:rsid w:val="003A3089"/>
    <w:rsid w:val="003A4DBD"/>
    <w:rsid w:val="003A79E7"/>
    <w:rsid w:val="003B2675"/>
    <w:rsid w:val="003B41D3"/>
    <w:rsid w:val="003D5699"/>
    <w:rsid w:val="003D7FB2"/>
    <w:rsid w:val="003E0A64"/>
    <w:rsid w:val="003F3E5C"/>
    <w:rsid w:val="00426682"/>
    <w:rsid w:val="00442F86"/>
    <w:rsid w:val="0044452B"/>
    <w:rsid w:val="00450CD1"/>
    <w:rsid w:val="00455C0B"/>
    <w:rsid w:val="00456150"/>
    <w:rsid w:val="004639C0"/>
    <w:rsid w:val="004654AA"/>
    <w:rsid w:val="0047509E"/>
    <w:rsid w:val="00493C1C"/>
    <w:rsid w:val="00495B4C"/>
    <w:rsid w:val="004A7C3A"/>
    <w:rsid w:val="004B1513"/>
    <w:rsid w:val="004B4B23"/>
    <w:rsid w:val="004B79D3"/>
    <w:rsid w:val="004C0729"/>
    <w:rsid w:val="004C3747"/>
    <w:rsid w:val="004D37DB"/>
    <w:rsid w:val="004D58A9"/>
    <w:rsid w:val="005039D3"/>
    <w:rsid w:val="00506E74"/>
    <w:rsid w:val="0051651E"/>
    <w:rsid w:val="005222BE"/>
    <w:rsid w:val="0052401E"/>
    <w:rsid w:val="00527893"/>
    <w:rsid w:val="00546919"/>
    <w:rsid w:val="00550BF8"/>
    <w:rsid w:val="00552B29"/>
    <w:rsid w:val="00553C2E"/>
    <w:rsid w:val="005613E5"/>
    <w:rsid w:val="0058230F"/>
    <w:rsid w:val="00593C0F"/>
    <w:rsid w:val="005A09B5"/>
    <w:rsid w:val="005B62B0"/>
    <w:rsid w:val="005C0F59"/>
    <w:rsid w:val="005C399C"/>
    <w:rsid w:val="005D5339"/>
    <w:rsid w:val="005D6285"/>
    <w:rsid w:val="005D6825"/>
    <w:rsid w:val="005E1CFE"/>
    <w:rsid w:val="00603358"/>
    <w:rsid w:val="00636CB5"/>
    <w:rsid w:val="00646F4F"/>
    <w:rsid w:val="006472B5"/>
    <w:rsid w:val="006620CD"/>
    <w:rsid w:val="0066313C"/>
    <w:rsid w:val="00676A3E"/>
    <w:rsid w:val="0067769A"/>
    <w:rsid w:val="00684E9E"/>
    <w:rsid w:val="00686281"/>
    <w:rsid w:val="0068658B"/>
    <w:rsid w:val="00686921"/>
    <w:rsid w:val="006936DC"/>
    <w:rsid w:val="006A0F58"/>
    <w:rsid w:val="006A112E"/>
    <w:rsid w:val="006A5AA5"/>
    <w:rsid w:val="006A7D9A"/>
    <w:rsid w:val="006B4136"/>
    <w:rsid w:val="006C7384"/>
    <w:rsid w:val="006D0D61"/>
    <w:rsid w:val="006D1308"/>
    <w:rsid w:val="006D2F96"/>
    <w:rsid w:val="006E096D"/>
    <w:rsid w:val="006E1AFB"/>
    <w:rsid w:val="006E2010"/>
    <w:rsid w:val="006F2C30"/>
    <w:rsid w:val="006F5D52"/>
    <w:rsid w:val="00706804"/>
    <w:rsid w:val="007133A2"/>
    <w:rsid w:val="00716F8F"/>
    <w:rsid w:val="007428A0"/>
    <w:rsid w:val="00743D20"/>
    <w:rsid w:val="0076047E"/>
    <w:rsid w:val="007767D3"/>
    <w:rsid w:val="007802A9"/>
    <w:rsid w:val="0078763D"/>
    <w:rsid w:val="00791A0D"/>
    <w:rsid w:val="007933C3"/>
    <w:rsid w:val="007A6E74"/>
    <w:rsid w:val="007A744F"/>
    <w:rsid w:val="007A750D"/>
    <w:rsid w:val="007B1381"/>
    <w:rsid w:val="007B44E1"/>
    <w:rsid w:val="007B4D8C"/>
    <w:rsid w:val="007D19C6"/>
    <w:rsid w:val="007D1D74"/>
    <w:rsid w:val="007E1997"/>
    <w:rsid w:val="007F0F9F"/>
    <w:rsid w:val="008203A1"/>
    <w:rsid w:val="00823A58"/>
    <w:rsid w:val="0082422D"/>
    <w:rsid w:val="0082457B"/>
    <w:rsid w:val="00825518"/>
    <w:rsid w:val="008419A1"/>
    <w:rsid w:val="00843871"/>
    <w:rsid w:val="00847598"/>
    <w:rsid w:val="00851370"/>
    <w:rsid w:val="00856F26"/>
    <w:rsid w:val="008629CB"/>
    <w:rsid w:val="0086647C"/>
    <w:rsid w:val="00880B5D"/>
    <w:rsid w:val="00886568"/>
    <w:rsid w:val="00897B65"/>
    <w:rsid w:val="008A7F00"/>
    <w:rsid w:val="008B11F9"/>
    <w:rsid w:val="008B73F4"/>
    <w:rsid w:val="008C3493"/>
    <w:rsid w:val="008D4CF5"/>
    <w:rsid w:val="008E18FF"/>
    <w:rsid w:val="008F1645"/>
    <w:rsid w:val="008F58B2"/>
    <w:rsid w:val="008F75AC"/>
    <w:rsid w:val="00900AA9"/>
    <w:rsid w:val="0090674C"/>
    <w:rsid w:val="00906F04"/>
    <w:rsid w:val="00907B25"/>
    <w:rsid w:val="0091577D"/>
    <w:rsid w:val="0091785E"/>
    <w:rsid w:val="00921ECE"/>
    <w:rsid w:val="009264CA"/>
    <w:rsid w:val="00930600"/>
    <w:rsid w:val="00943C53"/>
    <w:rsid w:val="009700C3"/>
    <w:rsid w:val="0097587F"/>
    <w:rsid w:val="00977A76"/>
    <w:rsid w:val="00981C38"/>
    <w:rsid w:val="009C3203"/>
    <w:rsid w:val="009C6B9E"/>
    <w:rsid w:val="009D0009"/>
    <w:rsid w:val="009D5470"/>
    <w:rsid w:val="009E629A"/>
    <w:rsid w:val="009E6612"/>
    <w:rsid w:val="009E7B61"/>
    <w:rsid w:val="009F13AD"/>
    <w:rsid w:val="00A01689"/>
    <w:rsid w:val="00A028FF"/>
    <w:rsid w:val="00A06114"/>
    <w:rsid w:val="00A07960"/>
    <w:rsid w:val="00A10811"/>
    <w:rsid w:val="00A241F6"/>
    <w:rsid w:val="00A246CD"/>
    <w:rsid w:val="00A3389C"/>
    <w:rsid w:val="00A54B77"/>
    <w:rsid w:val="00A56C2D"/>
    <w:rsid w:val="00A74C75"/>
    <w:rsid w:val="00A93FAA"/>
    <w:rsid w:val="00A94CE6"/>
    <w:rsid w:val="00AA6927"/>
    <w:rsid w:val="00AB6253"/>
    <w:rsid w:val="00AB7594"/>
    <w:rsid w:val="00AC0F19"/>
    <w:rsid w:val="00AD62BB"/>
    <w:rsid w:val="00AE1DA2"/>
    <w:rsid w:val="00AE376E"/>
    <w:rsid w:val="00AE3A21"/>
    <w:rsid w:val="00AE4A8D"/>
    <w:rsid w:val="00AE7F37"/>
    <w:rsid w:val="00B032F1"/>
    <w:rsid w:val="00B0383C"/>
    <w:rsid w:val="00B075CD"/>
    <w:rsid w:val="00B237E0"/>
    <w:rsid w:val="00B25507"/>
    <w:rsid w:val="00B262C1"/>
    <w:rsid w:val="00B26525"/>
    <w:rsid w:val="00B36AE1"/>
    <w:rsid w:val="00B4140B"/>
    <w:rsid w:val="00B42F36"/>
    <w:rsid w:val="00B43450"/>
    <w:rsid w:val="00B55D63"/>
    <w:rsid w:val="00B75EB2"/>
    <w:rsid w:val="00B812CB"/>
    <w:rsid w:val="00B815E6"/>
    <w:rsid w:val="00BB6143"/>
    <w:rsid w:val="00BC1AC8"/>
    <w:rsid w:val="00BD2CC7"/>
    <w:rsid w:val="00BD7741"/>
    <w:rsid w:val="00BE1710"/>
    <w:rsid w:val="00BE2DBC"/>
    <w:rsid w:val="00BF11F3"/>
    <w:rsid w:val="00BF168B"/>
    <w:rsid w:val="00C062A2"/>
    <w:rsid w:val="00C0711A"/>
    <w:rsid w:val="00C30A9C"/>
    <w:rsid w:val="00C425F9"/>
    <w:rsid w:val="00C54511"/>
    <w:rsid w:val="00C57EE0"/>
    <w:rsid w:val="00C70406"/>
    <w:rsid w:val="00C72A4E"/>
    <w:rsid w:val="00C761B7"/>
    <w:rsid w:val="00C827AF"/>
    <w:rsid w:val="00C83E55"/>
    <w:rsid w:val="00C92644"/>
    <w:rsid w:val="00CA2164"/>
    <w:rsid w:val="00CA29F5"/>
    <w:rsid w:val="00CB00BA"/>
    <w:rsid w:val="00CD7D78"/>
    <w:rsid w:val="00CF290E"/>
    <w:rsid w:val="00D1003D"/>
    <w:rsid w:val="00D118A4"/>
    <w:rsid w:val="00D418A1"/>
    <w:rsid w:val="00D450B7"/>
    <w:rsid w:val="00D454E7"/>
    <w:rsid w:val="00D465D1"/>
    <w:rsid w:val="00D61728"/>
    <w:rsid w:val="00D62095"/>
    <w:rsid w:val="00D72EAC"/>
    <w:rsid w:val="00D8204A"/>
    <w:rsid w:val="00D936BF"/>
    <w:rsid w:val="00DB494F"/>
    <w:rsid w:val="00DB7294"/>
    <w:rsid w:val="00DC2624"/>
    <w:rsid w:val="00DC647F"/>
    <w:rsid w:val="00DC71DA"/>
    <w:rsid w:val="00DD1CA4"/>
    <w:rsid w:val="00DD5838"/>
    <w:rsid w:val="00DD7CE8"/>
    <w:rsid w:val="00DE391E"/>
    <w:rsid w:val="00DE51E2"/>
    <w:rsid w:val="00DE6AD6"/>
    <w:rsid w:val="00DF18AB"/>
    <w:rsid w:val="00DF1E03"/>
    <w:rsid w:val="00DF2C2F"/>
    <w:rsid w:val="00DF33B5"/>
    <w:rsid w:val="00DF4EBA"/>
    <w:rsid w:val="00DF4F56"/>
    <w:rsid w:val="00DF5426"/>
    <w:rsid w:val="00E20257"/>
    <w:rsid w:val="00E206BA"/>
    <w:rsid w:val="00E23D95"/>
    <w:rsid w:val="00E24725"/>
    <w:rsid w:val="00E35641"/>
    <w:rsid w:val="00E3697C"/>
    <w:rsid w:val="00E42DD3"/>
    <w:rsid w:val="00E517A7"/>
    <w:rsid w:val="00E54600"/>
    <w:rsid w:val="00E55E71"/>
    <w:rsid w:val="00E61571"/>
    <w:rsid w:val="00E71BE3"/>
    <w:rsid w:val="00E828E2"/>
    <w:rsid w:val="00E963FE"/>
    <w:rsid w:val="00E96468"/>
    <w:rsid w:val="00EA6EF6"/>
    <w:rsid w:val="00EB4B15"/>
    <w:rsid w:val="00EC0C91"/>
    <w:rsid w:val="00EC4D7E"/>
    <w:rsid w:val="00ED0487"/>
    <w:rsid w:val="00ED0F2E"/>
    <w:rsid w:val="00ED2187"/>
    <w:rsid w:val="00ED2536"/>
    <w:rsid w:val="00ED5E12"/>
    <w:rsid w:val="00EE20DC"/>
    <w:rsid w:val="00EE52E3"/>
    <w:rsid w:val="00EE643D"/>
    <w:rsid w:val="00EE778E"/>
    <w:rsid w:val="00F01739"/>
    <w:rsid w:val="00F046D0"/>
    <w:rsid w:val="00F1487E"/>
    <w:rsid w:val="00F16FD9"/>
    <w:rsid w:val="00F44E6D"/>
    <w:rsid w:val="00F45EAD"/>
    <w:rsid w:val="00F64A00"/>
    <w:rsid w:val="00F66487"/>
    <w:rsid w:val="00F87211"/>
    <w:rsid w:val="00F95277"/>
    <w:rsid w:val="00F97D57"/>
    <w:rsid w:val="00FA182E"/>
    <w:rsid w:val="00FA7921"/>
    <w:rsid w:val="00FC69A7"/>
    <w:rsid w:val="00FE50B8"/>
    <w:rsid w:val="00FF3F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3"/>
    <w:rPr>
      <w:rFonts w:ascii="Times New Roman" w:eastAsia="Times New Roman" w:hAnsi="Times New Roman"/>
      <w:sz w:val="20"/>
      <w:szCs w:val="20"/>
    </w:rPr>
  </w:style>
  <w:style w:type="paragraph" w:styleId="Heading1">
    <w:name w:val="heading 1"/>
    <w:basedOn w:val="Normal"/>
    <w:next w:val="Normal"/>
    <w:link w:val="Heading1Char"/>
    <w:uiPriority w:val="99"/>
    <w:qFormat/>
    <w:rsid w:val="00BF16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B6143"/>
    <w:pPr>
      <w:keepNext/>
      <w:jc w:val="center"/>
      <w:outlineLvl w:val="1"/>
    </w:pPr>
    <w:rPr>
      <w:b/>
      <w:sz w:val="22"/>
    </w:rPr>
  </w:style>
  <w:style w:type="paragraph" w:styleId="Heading4">
    <w:name w:val="heading 4"/>
    <w:basedOn w:val="Normal"/>
    <w:next w:val="Normal"/>
    <w:link w:val="Heading4Char"/>
    <w:uiPriority w:val="99"/>
    <w:qFormat/>
    <w:rsid w:val="00BB6143"/>
    <w:pPr>
      <w:keepNext/>
      <w:jc w:val="center"/>
      <w:outlineLvl w:val="3"/>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68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B6143"/>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BB6143"/>
    <w:rPr>
      <w:rFonts w:ascii="Times New Roman" w:hAnsi="Times New Roman" w:cs="Times New Roman"/>
      <w:b/>
      <w:sz w:val="20"/>
      <w:szCs w:val="20"/>
      <w:lang w:eastAsia="ru-RU"/>
    </w:rPr>
  </w:style>
  <w:style w:type="paragraph" w:styleId="BodyText">
    <w:name w:val="Body Text"/>
    <w:basedOn w:val="Normal"/>
    <w:link w:val="BodyTextChar"/>
    <w:uiPriority w:val="99"/>
    <w:rsid w:val="00BB6143"/>
    <w:pPr>
      <w:jc w:val="both"/>
    </w:pPr>
    <w:rPr>
      <w:sz w:val="28"/>
    </w:rPr>
  </w:style>
  <w:style w:type="character" w:customStyle="1" w:styleId="BodyTextChar">
    <w:name w:val="Body Text Char"/>
    <w:basedOn w:val="DefaultParagraphFont"/>
    <w:link w:val="BodyText"/>
    <w:uiPriority w:val="99"/>
    <w:locked/>
    <w:rsid w:val="00BB614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B6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143"/>
    <w:rPr>
      <w:rFonts w:ascii="Tahoma" w:hAnsi="Tahoma" w:cs="Tahoma"/>
      <w:sz w:val="16"/>
      <w:szCs w:val="16"/>
      <w:lang w:eastAsia="ru-RU"/>
    </w:rPr>
  </w:style>
  <w:style w:type="table" w:styleId="TableGrid">
    <w:name w:val="Table Grid"/>
    <w:basedOn w:val="TableNormal"/>
    <w:uiPriority w:val="99"/>
    <w:rsid w:val="008664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0257"/>
    <w:pPr>
      <w:ind w:left="720"/>
      <w:contextualSpacing/>
    </w:pPr>
  </w:style>
  <w:style w:type="paragraph" w:customStyle="1" w:styleId="a">
    <w:name w:val="Прижатый влево"/>
    <w:basedOn w:val="Normal"/>
    <w:next w:val="Normal"/>
    <w:uiPriority w:val="99"/>
    <w:rsid w:val="00921ECE"/>
    <w:pPr>
      <w:autoSpaceDE w:val="0"/>
      <w:autoSpaceDN w:val="0"/>
      <w:adjustRightInd w:val="0"/>
    </w:pPr>
    <w:rPr>
      <w:rFonts w:ascii="Arial" w:hAnsi="Arial" w:cs="Arial"/>
      <w:sz w:val="24"/>
      <w:szCs w:val="24"/>
    </w:rPr>
  </w:style>
  <w:style w:type="paragraph" w:styleId="NoSpacing">
    <w:name w:val="No Spacing"/>
    <w:uiPriority w:val="99"/>
    <w:qFormat/>
    <w:rsid w:val="00552B29"/>
    <w:rPr>
      <w:rFonts w:ascii="Times New Roman" w:eastAsia="Times New Roman" w:hAnsi="Times New Roman"/>
      <w:sz w:val="20"/>
      <w:szCs w:val="20"/>
    </w:rPr>
  </w:style>
  <w:style w:type="paragraph" w:styleId="Title">
    <w:name w:val="Title"/>
    <w:basedOn w:val="Normal"/>
    <w:next w:val="Normal"/>
    <w:link w:val="TitleChar"/>
    <w:uiPriority w:val="99"/>
    <w:qFormat/>
    <w:rsid w:val="00880B5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80B5D"/>
    <w:rPr>
      <w:rFonts w:ascii="Cambria" w:hAnsi="Cambria" w:cs="Times New Roman"/>
      <w:color w:val="17365D"/>
      <w:spacing w:val="5"/>
      <w:kern w:val="28"/>
      <w:sz w:val="52"/>
      <w:szCs w:val="52"/>
    </w:rPr>
  </w:style>
  <w:style w:type="character" w:customStyle="1" w:styleId="a0">
    <w:name w:val="Цветовое выделение"/>
    <w:uiPriority w:val="99"/>
    <w:rsid w:val="00880B5D"/>
    <w:rPr>
      <w:b/>
      <w:color w:val="26282F"/>
    </w:rPr>
  </w:style>
  <w:style w:type="character" w:customStyle="1" w:styleId="a1">
    <w:name w:val="Гипертекстовая ссылка"/>
    <w:basedOn w:val="a0"/>
    <w:uiPriority w:val="99"/>
    <w:rsid w:val="00880B5D"/>
    <w:rPr>
      <w:rFonts w:cs="Times New Roman"/>
      <w:bCs/>
      <w:color w:val="106BBE"/>
    </w:rPr>
  </w:style>
  <w:style w:type="paragraph" w:customStyle="1" w:styleId="a2">
    <w:name w:val="Заголовок"/>
    <w:basedOn w:val="Normal"/>
    <w:next w:val="Normal"/>
    <w:uiPriority w:val="99"/>
    <w:rsid w:val="0002306A"/>
    <w:pPr>
      <w:autoSpaceDE w:val="0"/>
      <w:autoSpaceDN w:val="0"/>
      <w:adjustRightInd w:val="0"/>
      <w:ind w:firstLine="720"/>
      <w:jc w:val="both"/>
    </w:pPr>
    <w:rPr>
      <w:rFonts w:ascii="Verdana" w:eastAsia="Calibri" w:hAnsi="Verdana" w:cs="Verdana"/>
      <w:b/>
      <w:bCs/>
      <w:color w:val="0058A9"/>
      <w:sz w:val="22"/>
      <w:szCs w:val="22"/>
      <w:shd w:val="clear" w:color="auto" w:fill="F0F0F0"/>
    </w:rPr>
  </w:style>
  <w:style w:type="paragraph" w:customStyle="1" w:styleId="a3">
    <w:name w:val="Заголовок статьи"/>
    <w:basedOn w:val="Normal"/>
    <w:next w:val="Normal"/>
    <w:uiPriority w:val="99"/>
    <w:rsid w:val="00636CB5"/>
    <w:pPr>
      <w:autoSpaceDE w:val="0"/>
      <w:autoSpaceDN w:val="0"/>
      <w:adjustRightInd w:val="0"/>
      <w:ind w:left="1612" w:hanging="892"/>
      <w:jc w:val="both"/>
    </w:pPr>
    <w:rPr>
      <w:rFonts w:ascii="Arial" w:eastAsia="Calibri" w:hAnsi="Arial" w:cs="Arial"/>
      <w:sz w:val="24"/>
      <w:szCs w:val="24"/>
    </w:rPr>
  </w:style>
  <w:style w:type="character" w:customStyle="1" w:styleId="a4">
    <w:name w:val="Сравнение редакций. Добавленный фрагмент"/>
    <w:uiPriority w:val="99"/>
    <w:rsid w:val="004D58A9"/>
    <w:rPr>
      <w:color w:val="000000"/>
      <w:shd w:val="clear" w:color="auto" w:fill="C1D7FF"/>
    </w:rPr>
  </w:style>
  <w:style w:type="character" w:customStyle="1" w:styleId="a5">
    <w:name w:val="Сравнение редакций. Удаленный фрагмент"/>
    <w:uiPriority w:val="99"/>
    <w:rsid w:val="00FF3FB3"/>
    <w:rPr>
      <w:color w:val="000000"/>
      <w:shd w:val="clear" w:color="auto" w:fill="C4C413"/>
    </w:rPr>
  </w:style>
  <w:style w:type="paragraph" w:styleId="Header">
    <w:name w:val="header"/>
    <w:basedOn w:val="Normal"/>
    <w:link w:val="HeaderChar"/>
    <w:uiPriority w:val="99"/>
    <w:rsid w:val="00ED0F2E"/>
    <w:pPr>
      <w:tabs>
        <w:tab w:val="center" w:pos="4153"/>
        <w:tab w:val="right" w:pos="8306"/>
      </w:tabs>
    </w:pPr>
  </w:style>
  <w:style w:type="character" w:customStyle="1" w:styleId="HeaderChar">
    <w:name w:val="Header Char"/>
    <w:basedOn w:val="DefaultParagraphFont"/>
    <w:link w:val="Header"/>
    <w:uiPriority w:val="99"/>
    <w:locked/>
    <w:rsid w:val="00ED0F2E"/>
    <w:rPr>
      <w:rFonts w:ascii="Times New Roman" w:hAnsi="Times New Roman" w:cs="Times New Roman"/>
    </w:rPr>
  </w:style>
  <w:style w:type="paragraph" w:customStyle="1" w:styleId="ConsPlusTitle">
    <w:name w:val="ConsPlusTitle"/>
    <w:uiPriority w:val="99"/>
    <w:rsid w:val="00ED0F2E"/>
    <w:pPr>
      <w:widowControl w:val="0"/>
      <w:autoSpaceDE w:val="0"/>
      <w:autoSpaceDN w:val="0"/>
      <w:adjustRightInd w:val="0"/>
    </w:pPr>
    <w:rPr>
      <w:rFonts w:eastAsia="Times New Roman" w:cs="Calibri"/>
      <w:b/>
      <w:bCs/>
    </w:rPr>
  </w:style>
  <w:style w:type="paragraph" w:customStyle="1" w:styleId="FR2">
    <w:name w:val="FR2"/>
    <w:uiPriority w:val="99"/>
    <w:rsid w:val="00ED0F2E"/>
    <w:pPr>
      <w:widowControl w:val="0"/>
      <w:autoSpaceDE w:val="0"/>
      <w:autoSpaceDN w:val="0"/>
      <w:adjustRightInd w:val="0"/>
      <w:ind w:left="1080" w:right="200"/>
      <w:jc w:val="center"/>
    </w:pPr>
    <w:rPr>
      <w:rFonts w:ascii="Arial Narrow" w:eastAsia="Times New Roman" w:hAnsi="Arial Narrow"/>
      <w:sz w:val="24"/>
      <w:szCs w:val="24"/>
    </w:rPr>
  </w:style>
  <w:style w:type="paragraph" w:customStyle="1" w:styleId="a6">
    <w:name w:val="Нормальный (таблица)"/>
    <w:basedOn w:val="Normal"/>
    <w:next w:val="Normal"/>
    <w:uiPriority w:val="99"/>
    <w:rsid w:val="00684E9E"/>
    <w:pPr>
      <w:widowControl w:val="0"/>
      <w:autoSpaceDE w:val="0"/>
      <w:autoSpaceDN w:val="0"/>
      <w:adjustRightInd w:val="0"/>
      <w:jc w:val="both"/>
    </w:pPr>
    <w:rPr>
      <w:rFonts w:ascii="Arial" w:hAnsi="Arial" w:cs="Arial"/>
      <w:sz w:val="26"/>
      <w:szCs w:val="26"/>
    </w:rPr>
  </w:style>
  <w:style w:type="paragraph" w:customStyle="1" w:styleId="ConsPlusNormal">
    <w:name w:val="ConsPlusNormal"/>
    <w:uiPriority w:val="99"/>
    <w:rsid w:val="004639C0"/>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rsid w:val="00B55D63"/>
  </w:style>
  <w:style w:type="character" w:customStyle="1" w:styleId="FootnoteTextChar">
    <w:name w:val="Footnote Text Char"/>
    <w:basedOn w:val="DefaultParagraphFont"/>
    <w:link w:val="FootnoteText"/>
    <w:uiPriority w:val="99"/>
    <w:locked/>
    <w:rsid w:val="00B55D63"/>
    <w:rPr>
      <w:rFonts w:ascii="Times New Roman" w:hAnsi="Times New Roman" w:cs="Times New Roman"/>
    </w:rPr>
  </w:style>
  <w:style w:type="character" w:styleId="FootnoteReference">
    <w:name w:val="footnote reference"/>
    <w:basedOn w:val="DefaultParagraphFont"/>
    <w:uiPriority w:val="99"/>
    <w:rsid w:val="00B55D63"/>
    <w:rPr>
      <w:rFonts w:cs="Times New Roman"/>
      <w:vertAlign w:val="superscript"/>
    </w:rPr>
  </w:style>
  <w:style w:type="paragraph" w:customStyle="1" w:styleId="s1">
    <w:name w:val="s_1"/>
    <w:basedOn w:val="Normal"/>
    <w:uiPriority w:val="99"/>
    <w:rsid w:val="001D657D"/>
    <w:pPr>
      <w:spacing w:before="100" w:beforeAutospacing="1" w:after="100" w:afterAutospacing="1"/>
    </w:pPr>
    <w:rPr>
      <w:sz w:val="24"/>
      <w:szCs w:val="24"/>
    </w:rPr>
  </w:style>
  <w:style w:type="character" w:styleId="Hyperlink">
    <w:name w:val="Hyperlink"/>
    <w:basedOn w:val="DefaultParagraphFont"/>
    <w:uiPriority w:val="99"/>
    <w:rsid w:val="007E199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7383175">
      <w:marLeft w:val="0"/>
      <w:marRight w:val="0"/>
      <w:marTop w:val="0"/>
      <w:marBottom w:val="0"/>
      <w:divBdr>
        <w:top w:val="none" w:sz="0" w:space="0" w:color="auto"/>
        <w:left w:val="none" w:sz="0" w:space="0" w:color="auto"/>
        <w:bottom w:val="none" w:sz="0" w:space="0" w:color="auto"/>
        <w:right w:val="none" w:sz="0" w:space="0" w:color="auto"/>
      </w:divBdr>
    </w:div>
    <w:div w:id="1427383176">
      <w:marLeft w:val="0"/>
      <w:marRight w:val="0"/>
      <w:marTop w:val="0"/>
      <w:marBottom w:val="0"/>
      <w:divBdr>
        <w:top w:val="none" w:sz="0" w:space="0" w:color="auto"/>
        <w:left w:val="none" w:sz="0" w:space="0" w:color="auto"/>
        <w:bottom w:val="none" w:sz="0" w:space="0" w:color="auto"/>
        <w:right w:val="none" w:sz="0" w:space="0" w:color="auto"/>
      </w:divBdr>
    </w:div>
    <w:div w:id="1427383177">
      <w:marLeft w:val="0"/>
      <w:marRight w:val="0"/>
      <w:marTop w:val="0"/>
      <w:marBottom w:val="0"/>
      <w:divBdr>
        <w:top w:val="none" w:sz="0" w:space="0" w:color="auto"/>
        <w:left w:val="none" w:sz="0" w:space="0" w:color="auto"/>
        <w:bottom w:val="none" w:sz="0" w:space="0" w:color="auto"/>
        <w:right w:val="none" w:sz="0" w:space="0" w:color="auto"/>
      </w:divBdr>
    </w:div>
    <w:div w:id="142738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elenodol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19</Pages>
  <Words>5388</Words>
  <Characters>30716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 </cp:lastModifiedBy>
  <cp:revision>43</cp:revision>
  <cp:lastPrinted>2017-07-18T13:08:00Z</cp:lastPrinted>
  <dcterms:created xsi:type="dcterms:W3CDTF">2017-07-13T05:40:00Z</dcterms:created>
  <dcterms:modified xsi:type="dcterms:W3CDTF">2017-07-18T13:08:00Z</dcterms:modified>
</cp:coreProperties>
</file>