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E" w:rsidRPr="0085151E" w:rsidRDefault="00BC40EE" w:rsidP="0085151E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СОВЕТ</w:t>
      </w:r>
      <w:r w:rsidRPr="0085151E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БОЛЬШЕШИРДАНСКОГО СЕЛЬСКОГО ПОСЕЛЕНИЯ</w:t>
      </w:r>
    </w:p>
    <w:p w:rsidR="00BC40EE" w:rsidRPr="0085151E" w:rsidRDefault="00BC40EE" w:rsidP="0085151E">
      <w:pPr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ЗЕЛЕНОДОЛЬСКОГО МУНИЦИПАЛЬНОГО РАЙОНА</w:t>
      </w:r>
    </w:p>
    <w:p w:rsidR="00BC40EE" w:rsidRDefault="00BC40EE" w:rsidP="0085151E">
      <w:pPr>
        <w:keepNext/>
        <w:jc w:val="center"/>
        <w:outlineLvl w:val="0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РЕСПУБЛИКИ ТАТАРСТАН</w:t>
      </w:r>
    </w:p>
    <w:p w:rsidR="00BC40EE" w:rsidRPr="0085151E" w:rsidRDefault="00BC40EE" w:rsidP="0085151E">
      <w:pPr>
        <w:keepNext/>
        <w:jc w:val="center"/>
        <w:outlineLvl w:val="0"/>
        <w:rPr>
          <w:b/>
          <w:bCs/>
          <w:kern w:val="32"/>
          <w:lang w:val="ru-RU"/>
        </w:rPr>
      </w:pPr>
    </w:p>
    <w:p w:rsidR="00BC40EE" w:rsidRPr="0085151E" w:rsidRDefault="00BC40EE" w:rsidP="0085151E">
      <w:pPr>
        <w:keepNext/>
        <w:jc w:val="center"/>
        <w:outlineLvl w:val="0"/>
        <w:rPr>
          <w:b/>
          <w:bCs/>
          <w:kern w:val="32"/>
          <w:lang w:val="ru-RU"/>
        </w:rPr>
      </w:pPr>
      <w:r w:rsidRPr="0085151E">
        <w:rPr>
          <w:b/>
          <w:bCs/>
          <w:kern w:val="32"/>
          <w:lang w:val="ru-RU"/>
        </w:rPr>
        <w:t>РЕШЕНИЕ</w:t>
      </w:r>
    </w:p>
    <w:p w:rsidR="00BC40EE" w:rsidRPr="0085151E" w:rsidRDefault="00BC40EE" w:rsidP="0085151E">
      <w:pPr>
        <w:rPr>
          <w:sz w:val="2"/>
          <w:szCs w:val="2"/>
          <w:lang w:val="ru-RU"/>
        </w:rPr>
      </w:pPr>
    </w:p>
    <w:p w:rsidR="00BC40EE" w:rsidRPr="0085151E" w:rsidRDefault="00BC40EE" w:rsidP="0085151E">
      <w:pPr>
        <w:jc w:val="both"/>
        <w:rPr>
          <w:lang w:val="ru-RU"/>
        </w:rPr>
      </w:pPr>
    </w:p>
    <w:p w:rsidR="00BC40EE" w:rsidRPr="0085151E" w:rsidRDefault="00BC40EE" w:rsidP="0085151E">
      <w:pPr>
        <w:jc w:val="both"/>
        <w:rPr>
          <w:lang w:val="ru-RU"/>
        </w:rPr>
      </w:pPr>
      <w:r>
        <w:rPr>
          <w:lang w:val="ru-RU"/>
        </w:rPr>
        <w:t>«20»</w:t>
      </w:r>
      <w:r w:rsidRPr="0085151E">
        <w:rPr>
          <w:lang w:val="ru-RU"/>
        </w:rPr>
        <w:t xml:space="preserve"> </w:t>
      </w:r>
      <w:r>
        <w:rPr>
          <w:lang w:val="ru-RU"/>
        </w:rPr>
        <w:t xml:space="preserve">декабря </w:t>
      </w:r>
      <w:r w:rsidRPr="0085151E">
        <w:rPr>
          <w:lang w:val="ru-RU"/>
        </w:rPr>
        <w:t>201</w:t>
      </w:r>
      <w:r>
        <w:rPr>
          <w:lang w:val="ru-RU"/>
        </w:rPr>
        <w:t>7</w:t>
      </w:r>
      <w:r w:rsidRPr="0085151E">
        <w:rPr>
          <w:lang w:val="ru-RU"/>
        </w:rPr>
        <w:t xml:space="preserve"> года                                                                                 </w:t>
      </w:r>
      <w:r>
        <w:rPr>
          <w:lang w:val="ru-RU"/>
        </w:rPr>
        <w:t xml:space="preserve">                      </w:t>
      </w:r>
      <w:r w:rsidRPr="0085151E">
        <w:rPr>
          <w:lang w:val="ru-RU"/>
        </w:rPr>
        <w:t xml:space="preserve"> №</w:t>
      </w:r>
      <w:r>
        <w:rPr>
          <w:lang w:val="ru-RU"/>
        </w:rPr>
        <w:t xml:space="preserve"> 93</w:t>
      </w:r>
    </w:p>
    <w:p w:rsidR="00BC40EE" w:rsidRPr="0085151E" w:rsidRDefault="00BC40EE" w:rsidP="0085151E">
      <w:pPr>
        <w:jc w:val="both"/>
        <w:rPr>
          <w:lang w:val="ru-RU"/>
        </w:rPr>
      </w:pPr>
    </w:p>
    <w:tbl>
      <w:tblPr>
        <w:tblW w:w="0" w:type="auto"/>
        <w:tblLook w:val="00A0"/>
      </w:tblPr>
      <w:tblGrid>
        <w:gridCol w:w="5495"/>
      </w:tblGrid>
      <w:tr w:rsidR="00BC40EE" w:rsidRPr="0083795B" w:rsidTr="00DC4C43">
        <w:tc>
          <w:tcPr>
            <w:tcW w:w="5495" w:type="dxa"/>
          </w:tcPr>
          <w:p w:rsidR="00BC40EE" w:rsidRPr="00A13193" w:rsidRDefault="00BC40EE" w:rsidP="00B114C8">
            <w:pPr>
              <w:jc w:val="both"/>
              <w:rPr>
                <w:lang w:val="ru-RU"/>
              </w:rPr>
            </w:pPr>
            <w:r w:rsidRPr="00A13193">
              <w:rPr>
                <w:lang w:val="ru-RU"/>
              </w:rPr>
              <w:t xml:space="preserve">О внесении изменений в </w:t>
            </w:r>
            <w:r w:rsidRPr="00A13193">
              <w:rPr>
                <w:bCs/>
                <w:lang w:val="ru-RU"/>
              </w:rPr>
              <w:t xml:space="preserve">решение Совета Большеширданского сельского поселения от 27 июня 2016 года № 46 </w:t>
            </w:r>
            <w:r w:rsidRPr="00A13193">
              <w:rPr>
                <w:lang w:val="ru-RU"/>
              </w:rPr>
              <w:t>«О порядке приватизации муниципального имущес</w:t>
            </w:r>
            <w:r>
              <w:rPr>
                <w:lang w:val="ru-RU"/>
              </w:rPr>
              <w:t xml:space="preserve">тва муниципального образования </w:t>
            </w:r>
            <w:r w:rsidRPr="00A13193">
              <w:rPr>
                <w:lang w:val="ru-RU"/>
              </w:rPr>
              <w:t>Боль</w:t>
            </w:r>
            <w:r>
              <w:rPr>
                <w:lang w:val="ru-RU"/>
              </w:rPr>
              <w:t>шеширданское сельское поселение</w:t>
            </w:r>
            <w:r w:rsidRPr="00A13193">
              <w:rPr>
                <w:lang w:val="ru-RU"/>
              </w:rPr>
              <w:t xml:space="preserve"> </w:t>
            </w:r>
            <w:r w:rsidRPr="00A13193">
              <w:rPr>
                <w:bCs/>
                <w:lang w:val="ru-RU"/>
              </w:rPr>
              <w:t xml:space="preserve">Зеленодольского муниципального района Республики Татарстан» </w:t>
            </w:r>
          </w:p>
        </w:tc>
      </w:tr>
    </w:tbl>
    <w:p w:rsidR="00BC40EE" w:rsidRDefault="00BC40EE">
      <w:pPr>
        <w:rPr>
          <w:lang w:val="ru-RU"/>
        </w:rPr>
      </w:pPr>
    </w:p>
    <w:p w:rsidR="00BC40EE" w:rsidRDefault="00BC40EE">
      <w:pPr>
        <w:rPr>
          <w:lang w:val="ru-RU"/>
        </w:rPr>
      </w:pPr>
    </w:p>
    <w:p w:rsidR="00BC40EE" w:rsidRDefault="00BC40EE" w:rsidP="002107A7">
      <w:pPr>
        <w:tabs>
          <w:tab w:val="left" w:pos="2552"/>
        </w:tabs>
        <w:ind w:firstLine="567"/>
        <w:jc w:val="both"/>
        <w:rPr>
          <w:b/>
          <w:lang w:val="ru-RU"/>
        </w:rPr>
      </w:pPr>
      <w:r w:rsidRPr="00C069F5">
        <w:rPr>
          <w:lang w:val="ru-RU"/>
        </w:rPr>
        <w:t xml:space="preserve">Заслушав и обсудив информацию Главы </w:t>
      </w:r>
      <w:r>
        <w:rPr>
          <w:bCs/>
          <w:lang w:val="ru-RU"/>
        </w:rPr>
        <w:t xml:space="preserve">Большеширданского сельского поселения </w:t>
      </w:r>
      <w:r w:rsidRPr="00C069F5">
        <w:rPr>
          <w:lang w:val="ru-RU"/>
        </w:rPr>
        <w:t xml:space="preserve">Зеленодольского муниципального района Республики Татарстан о порядке приватизации муниципального имущества муниципального образования </w:t>
      </w:r>
      <w:r>
        <w:rPr>
          <w:lang w:val="ru-RU"/>
        </w:rPr>
        <w:t>Большеширданское сельское поселение</w:t>
      </w:r>
      <w:r w:rsidRPr="0085151E">
        <w:rPr>
          <w:lang w:val="ru-RU"/>
        </w:rPr>
        <w:t xml:space="preserve"> </w:t>
      </w:r>
      <w:r w:rsidRPr="00C069F5">
        <w:rPr>
          <w:bCs/>
          <w:lang w:val="ru-RU"/>
        </w:rPr>
        <w:t>Зеленодольского муниципального района Республики Татарстан,</w:t>
      </w:r>
      <w:r w:rsidRPr="00C069F5">
        <w:rPr>
          <w:lang w:val="ru-RU"/>
        </w:rPr>
        <w:t xml:space="preserve"> руководствуясь пунктом 5 части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lang w:val="ru-RU"/>
        </w:rPr>
        <w:t>Федеральным законом от 1 июля 2017 года №155 «</w:t>
      </w:r>
      <w:r w:rsidRPr="001E4CA8">
        <w:rPr>
          <w:lang w:val="ru-RU"/>
        </w:rPr>
        <w:t xml:space="preserve">О внесении изменений в статью 5 Федерального закона </w:t>
      </w:r>
      <w:r>
        <w:rPr>
          <w:lang w:val="ru-RU"/>
        </w:rPr>
        <w:t>«</w:t>
      </w:r>
      <w:r w:rsidRPr="001E4CA8">
        <w:rPr>
          <w:lang w:val="ru-RU"/>
        </w:rPr>
        <w:t>О приватизации государственного и муниципального имущества</w:t>
      </w:r>
      <w:r>
        <w:rPr>
          <w:lang w:val="ru-RU"/>
        </w:rPr>
        <w:t>»</w:t>
      </w:r>
      <w:r w:rsidRPr="001E4CA8">
        <w:rPr>
          <w:lang w:val="ru-RU"/>
        </w:rPr>
        <w:t xml:space="preserve"> и Федеральный закон </w:t>
      </w:r>
      <w:r>
        <w:rPr>
          <w:lang w:val="ru-RU"/>
        </w:rPr>
        <w:t>«</w:t>
      </w:r>
      <w:r w:rsidRPr="001E4CA8">
        <w:rPr>
          <w:lang w:val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lang w:val="ru-RU"/>
        </w:rPr>
        <w:t xml:space="preserve">раны и безопасности государства», </w:t>
      </w:r>
      <w:r w:rsidRPr="00C069F5">
        <w:rPr>
          <w:lang w:val="ru-RU"/>
        </w:rPr>
        <w:t>пунктом 5 части 8 статьи 22 Закона Республики Татарстан от 28 июля 2004 года №45-ЗРТ «О местном самоупра</w:t>
      </w:r>
      <w:r>
        <w:rPr>
          <w:lang w:val="ru-RU"/>
        </w:rPr>
        <w:t xml:space="preserve">влении в Республике Татарстан», </w:t>
      </w:r>
      <w:r w:rsidRPr="00C069F5">
        <w:rPr>
          <w:lang w:val="ru-RU"/>
        </w:rPr>
        <w:t>Устав</w:t>
      </w:r>
      <w:r>
        <w:rPr>
          <w:lang w:val="ru-RU"/>
        </w:rPr>
        <w:t>ом</w:t>
      </w:r>
      <w:r w:rsidRPr="00C069F5">
        <w:rPr>
          <w:lang w:val="ru-RU"/>
        </w:rPr>
        <w:t xml:space="preserve"> муниципального образования  </w:t>
      </w:r>
      <w:r>
        <w:rPr>
          <w:lang w:val="ru-RU"/>
        </w:rPr>
        <w:t>Большеширданское сельское поселение</w:t>
      </w:r>
      <w:r w:rsidRPr="0085151E">
        <w:rPr>
          <w:lang w:val="ru-RU"/>
        </w:rPr>
        <w:t xml:space="preserve"> </w:t>
      </w:r>
      <w:r w:rsidRPr="00C069F5">
        <w:rPr>
          <w:lang w:val="ru-RU"/>
        </w:rPr>
        <w:t xml:space="preserve"> Зеленодольского муниципального района Республики Татарстан, в целях актуализации системы муниципальных правовых актов Совет </w:t>
      </w:r>
      <w:r>
        <w:rPr>
          <w:bCs/>
          <w:lang w:val="ru-RU"/>
        </w:rPr>
        <w:t xml:space="preserve">Большеширданского сельского поселения </w:t>
      </w:r>
      <w:r w:rsidRPr="00C069F5">
        <w:rPr>
          <w:b/>
          <w:lang w:val="ru-RU"/>
        </w:rPr>
        <w:t>решил:</w:t>
      </w:r>
    </w:p>
    <w:p w:rsidR="00BC40EE" w:rsidRDefault="00BC40EE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lang w:val="ru-RU"/>
        </w:rPr>
        <w:t>1. Внести в Положение о</w:t>
      </w:r>
      <w:r w:rsidRPr="0085151E">
        <w:rPr>
          <w:lang w:val="ru-RU"/>
        </w:rPr>
        <w:t xml:space="preserve"> порядке приватизации муниципального имущества муниципального образования </w:t>
      </w:r>
      <w:r>
        <w:rPr>
          <w:lang w:val="ru-RU"/>
        </w:rPr>
        <w:t>Большеширданское сельское поселение</w:t>
      </w:r>
      <w:r w:rsidRPr="0085151E">
        <w:rPr>
          <w:lang w:val="ru-RU"/>
        </w:rPr>
        <w:t xml:space="preserve">  </w:t>
      </w:r>
      <w:r w:rsidRPr="0085151E">
        <w:rPr>
          <w:bCs/>
          <w:lang w:val="ru-RU"/>
        </w:rPr>
        <w:t>Зеленодольского муниципального района Республики Татарстан</w:t>
      </w:r>
      <w:r>
        <w:rPr>
          <w:bCs/>
          <w:lang w:val="ru-RU"/>
        </w:rPr>
        <w:t>», утвержденное решением Совета Большеширданского сельского поселения от 27 июня 2016 года № 46 (далее – Положение) следующие изменения:</w:t>
      </w:r>
    </w:p>
    <w:p w:rsidR="00BC40EE" w:rsidRDefault="00BC40EE" w:rsidP="00722D17">
      <w:pPr>
        <w:tabs>
          <w:tab w:val="left" w:pos="2552"/>
        </w:tabs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1.1. пункт 1.9. Положения изложить в следующей редакции: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bCs/>
          <w:lang w:val="ru-RU"/>
        </w:rPr>
        <w:t xml:space="preserve">«1.9. </w:t>
      </w:r>
      <w:r>
        <w:rPr>
          <w:lang w:val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государственных и муниципальных унитарных предприятий, государственных и муниципальных учреждений;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 xml:space="preserve">Понятия «группа лиц» и «контроль» используются в значениях, указанных соответственно в </w:t>
      </w:r>
      <w:r w:rsidRPr="00D7443F">
        <w:rPr>
          <w:lang w:val="ru-RU"/>
        </w:rPr>
        <w:t xml:space="preserve">статьях 9 и </w:t>
      </w:r>
      <w:hyperlink r:id="rId4" w:history="1">
        <w:r w:rsidRPr="00D7443F">
          <w:rPr>
            <w:lang w:val="ru-RU"/>
          </w:rPr>
          <w:t>11</w:t>
        </w:r>
      </w:hyperlink>
      <w:r>
        <w:rPr>
          <w:lang w:val="ru-RU"/>
        </w:rPr>
        <w:t xml:space="preserve"> Федерального закона от 26 июля 2006 года № 135-ФЗ «О защите конкуренции».</w:t>
      </w:r>
    </w:p>
    <w:p w:rsidR="00BC40EE" w:rsidRDefault="00BC40EE" w:rsidP="00D7443F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участков.».</w:t>
      </w:r>
    </w:p>
    <w:p w:rsidR="00BC40EE" w:rsidRDefault="00BC40EE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2. Обнародовать путем размещения </w:t>
      </w:r>
      <w:r w:rsidRPr="00101840">
        <w:rPr>
          <w:lang w:val="ru-RU"/>
        </w:rPr>
        <w:t>на официальном портале правовой информации Республики Татарстан (</w:t>
      </w:r>
      <w:r w:rsidRPr="0076257E">
        <w:t>http</w:t>
      </w:r>
      <w:r w:rsidRPr="00101840">
        <w:rPr>
          <w:lang w:val="ru-RU"/>
        </w:rPr>
        <w:t>://</w:t>
      </w:r>
      <w:r w:rsidRPr="0076257E">
        <w:t>pravo</w:t>
      </w:r>
      <w:r w:rsidRPr="00101840">
        <w:rPr>
          <w:lang w:val="ru-RU"/>
        </w:rPr>
        <w:t>.</w:t>
      </w:r>
      <w:r w:rsidRPr="0076257E">
        <w:t>tatarstan</w:t>
      </w:r>
      <w:r w:rsidRPr="00101840">
        <w:rPr>
          <w:lang w:val="ru-RU"/>
        </w:rPr>
        <w:t>.</w:t>
      </w:r>
      <w:r w:rsidRPr="0076257E">
        <w:t>ru</w:t>
      </w:r>
      <w:r w:rsidRPr="00101840">
        <w:rPr>
          <w:lang w:val="ru-RU"/>
        </w:rPr>
        <w:t>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5" w:history="1">
        <w:r w:rsidRPr="0076257E">
          <w:rPr>
            <w:color w:val="0000FF"/>
            <w:sz w:val="22"/>
            <w:szCs w:val="22"/>
            <w:u w:val="single"/>
          </w:rPr>
          <w:t>http</w:t>
        </w:r>
        <w:r w:rsidRPr="00101840">
          <w:rPr>
            <w:color w:val="0000FF"/>
            <w:sz w:val="22"/>
            <w:szCs w:val="22"/>
            <w:u w:val="single"/>
            <w:lang w:val="ru-RU"/>
          </w:rPr>
          <w:t>://</w:t>
        </w:r>
        <w:r w:rsidRPr="0076257E">
          <w:rPr>
            <w:color w:val="0000FF"/>
            <w:sz w:val="22"/>
            <w:szCs w:val="22"/>
            <w:u w:val="single"/>
          </w:rPr>
          <w:t>zelenodolsk</w:t>
        </w:r>
        <w:r w:rsidRPr="00101840">
          <w:rPr>
            <w:color w:val="0000FF"/>
            <w:sz w:val="22"/>
            <w:szCs w:val="22"/>
            <w:u w:val="single"/>
            <w:lang w:val="ru-RU"/>
          </w:rPr>
          <w:t>.</w:t>
        </w:r>
        <w:r w:rsidRPr="0076257E">
          <w:rPr>
            <w:color w:val="0000FF"/>
            <w:sz w:val="22"/>
            <w:szCs w:val="22"/>
            <w:u w:val="single"/>
          </w:rPr>
          <w:t>tatarstan</w:t>
        </w:r>
        <w:r w:rsidRPr="00101840">
          <w:rPr>
            <w:color w:val="0000FF"/>
            <w:sz w:val="22"/>
            <w:szCs w:val="22"/>
            <w:u w:val="single"/>
            <w:lang w:val="ru-RU"/>
          </w:rPr>
          <w:t>.</w:t>
        </w:r>
        <w:r w:rsidRPr="0076257E">
          <w:rPr>
            <w:color w:val="0000FF"/>
            <w:sz w:val="22"/>
            <w:szCs w:val="22"/>
            <w:u w:val="single"/>
          </w:rPr>
          <w:t>ru</w:t>
        </w:r>
      </w:hyperlink>
      <w:r w:rsidRPr="00101840">
        <w:rPr>
          <w:lang w:val="ru-RU"/>
        </w:rPr>
        <w:t xml:space="preserve">) в информационно-телекоммуникационной сети «Интернет», и на стендах </w:t>
      </w:r>
      <w:r>
        <w:rPr>
          <w:bCs/>
          <w:lang w:val="ru-RU"/>
        </w:rPr>
        <w:t>Большеширданского сельского поселения</w:t>
      </w:r>
      <w:r w:rsidRPr="00101840">
        <w:rPr>
          <w:lang w:val="ru-RU"/>
        </w:rPr>
        <w:t>.</w:t>
      </w:r>
    </w:p>
    <w:p w:rsidR="00BC40EE" w:rsidRPr="00101840" w:rsidRDefault="00BC40EE" w:rsidP="00101840">
      <w:pPr>
        <w:autoSpaceDE w:val="0"/>
        <w:autoSpaceDN w:val="0"/>
        <w:adjustRightInd w:val="0"/>
        <w:spacing w:line="240" w:lineRule="atLeast"/>
        <w:ind w:firstLine="567"/>
        <w:jc w:val="both"/>
        <w:rPr>
          <w:lang w:val="ru-RU"/>
        </w:rPr>
      </w:pPr>
      <w:r>
        <w:rPr>
          <w:lang w:val="ru-RU"/>
        </w:rPr>
        <w:t>3. Контроль за выполнением настоящего решения оставляю за собой.</w:t>
      </w:r>
    </w:p>
    <w:p w:rsidR="00BC40EE" w:rsidRPr="00101840" w:rsidRDefault="00BC40EE" w:rsidP="00101840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BC40EE" w:rsidRPr="00101840" w:rsidRDefault="00BC40EE" w:rsidP="00101840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BC40EE" w:rsidRDefault="00BC40EE" w:rsidP="00101840">
      <w:pPr>
        <w:autoSpaceDE w:val="0"/>
        <w:autoSpaceDN w:val="0"/>
        <w:adjustRightInd w:val="0"/>
        <w:jc w:val="both"/>
        <w:rPr>
          <w:b/>
          <w:lang w:val="ru-RU"/>
        </w:rPr>
      </w:pPr>
      <w:r w:rsidRPr="00101840">
        <w:rPr>
          <w:b/>
          <w:lang w:val="ru-RU"/>
        </w:rPr>
        <w:t xml:space="preserve">Глава </w:t>
      </w:r>
      <w:r>
        <w:rPr>
          <w:b/>
          <w:lang w:val="ru-RU"/>
        </w:rPr>
        <w:t>Большеширданского</w:t>
      </w:r>
      <w:r w:rsidRPr="00391E95">
        <w:rPr>
          <w:b/>
          <w:lang w:val="ru-RU"/>
        </w:rPr>
        <w:t xml:space="preserve"> </w:t>
      </w:r>
    </w:p>
    <w:p w:rsidR="00BC40EE" w:rsidRPr="00101840" w:rsidRDefault="00BC40EE" w:rsidP="00101840">
      <w:pPr>
        <w:autoSpaceDE w:val="0"/>
        <w:autoSpaceDN w:val="0"/>
        <w:adjustRightInd w:val="0"/>
        <w:jc w:val="both"/>
        <w:rPr>
          <w:b/>
          <w:lang w:val="ru-RU"/>
        </w:rPr>
      </w:pPr>
      <w:r w:rsidRPr="00391E95">
        <w:rPr>
          <w:b/>
          <w:lang w:val="ru-RU"/>
        </w:rPr>
        <w:t>сельского поселения</w:t>
      </w:r>
      <w:r w:rsidRPr="00101840">
        <w:rPr>
          <w:b/>
          <w:lang w:val="ru-RU"/>
        </w:rPr>
        <w:t>,</w:t>
      </w:r>
    </w:p>
    <w:p w:rsidR="00BC40EE" w:rsidRPr="00101840" w:rsidRDefault="00BC40EE" w:rsidP="00101840">
      <w:pPr>
        <w:autoSpaceDE w:val="0"/>
        <w:autoSpaceDN w:val="0"/>
        <w:adjustRightInd w:val="0"/>
        <w:ind w:right="-1"/>
        <w:jc w:val="both"/>
        <w:rPr>
          <w:b/>
          <w:lang w:val="ru-RU"/>
        </w:rPr>
      </w:pPr>
      <w:r w:rsidRPr="00101840">
        <w:rPr>
          <w:b/>
          <w:lang w:val="ru-RU"/>
        </w:rPr>
        <w:t xml:space="preserve">председатель Совета                                    </w:t>
      </w:r>
      <w:r>
        <w:rPr>
          <w:b/>
          <w:lang w:val="ru-RU"/>
        </w:rPr>
        <w:t xml:space="preserve">                            Р.Р. Каримов</w:t>
      </w:r>
    </w:p>
    <w:p w:rsidR="00BC40EE" w:rsidRPr="001E4CA8" w:rsidRDefault="00BC40EE" w:rsidP="00722D17">
      <w:pPr>
        <w:tabs>
          <w:tab w:val="left" w:pos="2552"/>
        </w:tabs>
        <w:ind w:firstLine="709"/>
        <w:jc w:val="both"/>
        <w:rPr>
          <w:lang w:val="ru-RU"/>
        </w:rPr>
      </w:pPr>
    </w:p>
    <w:p w:rsidR="00BC40EE" w:rsidRPr="00C069F5" w:rsidRDefault="00BC40EE">
      <w:pPr>
        <w:rPr>
          <w:lang w:val="ru-RU"/>
        </w:rPr>
      </w:pPr>
    </w:p>
    <w:sectPr w:rsidR="00BC40EE" w:rsidRPr="00C069F5" w:rsidSect="00361D67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9F5"/>
    <w:rsid w:val="00074370"/>
    <w:rsid w:val="00101840"/>
    <w:rsid w:val="001359C6"/>
    <w:rsid w:val="001579F4"/>
    <w:rsid w:val="001E0607"/>
    <w:rsid w:val="001E4CA8"/>
    <w:rsid w:val="002107A7"/>
    <w:rsid w:val="002339C6"/>
    <w:rsid w:val="00267ED2"/>
    <w:rsid w:val="0027020F"/>
    <w:rsid w:val="002D3948"/>
    <w:rsid w:val="002E37F6"/>
    <w:rsid w:val="00300A2F"/>
    <w:rsid w:val="00322364"/>
    <w:rsid w:val="00361D67"/>
    <w:rsid w:val="003904EC"/>
    <w:rsid w:val="00391E95"/>
    <w:rsid w:val="00393512"/>
    <w:rsid w:val="003D5152"/>
    <w:rsid w:val="004321EC"/>
    <w:rsid w:val="00456391"/>
    <w:rsid w:val="004654C5"/>
    <w:rsid w:val="00480576"/>
    <w:rsid w:val="004B67D9"/>
    <w:rsid w:val="005207DB"/>
    <w:rsid w:val="00554F60"/>
    <w:rsid w:val="005A39C9"/>
    <w:rsid w:val="00602593"/>
    <w:rsid w:val="00606EA4"/>
    <w:rsid w:val="00645153"/>
    <w:rsid w:val="0065623B"/>
    <w:rsid w:val="00701162"/>
    <w:rsid w:val="00715869"/>
    <w:rsid w:val="00722D17"/>
    <w:rsid w:val="00752794"/>
    <w:rsid w:val="0076257E"/>
    <w:rsid w:val="007B2008"/>
    <w:rsid w:val="007C0972"/>
    <w:rsid w:val="0083795B"/>
    <w:rsid w:val="0085151E"/>
    <w:rsid w:val="008779AA"/>
    <w:rsid w:val="008F2B6A"/>
    <w:rsid w:val="00907938"/>
    <w:rsid w:val="00A129FD"/>
    <w:rsid w:val="00A13193"/>
    <w:rsid w:val="00A50D63"/>
    <w:rsid w:val="00AC0665"/>
    <w:rsid w:val="00AE6108"/>
    <w:rsid w:val="00B114C8"/>
    <w:rsid w:val="00B417B9"/>
    <w:rsid w:val="00BC40EE"/>
    <w:rsid w:val="00C069F5"/>
    <w:rsid w:val="00C06F0B"/>
    <w:rsid w:val="00C17BB5"/>
    <w:rsid w:val="00C84D21"/>
    <w:rsid w:val="00C972E8"/>
    <w:rsid w:val="00CC5E19"/>
    <w:rsid w:val="00D10D6E"/>
    <w:rsid w:val="00D451F8"/>
    <w:rsid w:val="00D7443F"/>
    <w:rsid w:val="00DC4C43"/>
    <w:rsid w:val="00DF2FA9"/>
    <w:rsid w:val="00E11B84"/>
    <w:rsid w:val="00E5305C"/>
    <w:rsid w:val="00EC4833"/>
    <w:rsid w:val="00EF1319"/>
    <w:rsid w:val="00F07DFB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CC5E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E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E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E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5E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5E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5E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5E1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E1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5E1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E19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5E1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5E1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5E1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5E1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5E1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5E19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C5E1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E19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5E1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E19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C5E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C5E19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C5E19"/>
    <w:rPr>
      <w:szCs w:val="32"/>
    </w:rPr>
  </w:style>
  <w:style w:type="paragraph" w:styleId="ListParagraph">
    <w:name w:val="List Paragraph"/>
    <w:basedOn w:val="Normal"/>
    <w:uiPriority w:val="99"/>
    <w:qFormat/>
    <w:rsid w:val="00CC5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5E19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C5E1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5E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5E1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C5E1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5E1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C5E1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C5E1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C5E19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C5E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hyperlink" Target="consultantplus://offline/ref=45F232563196049EB80382EB73148B1FFF4730539394DEDAC9B8B729FD79E101E064DC667Bk2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662</Words>
  <Characters>3774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4</cp:revision>
  <cp:lastPrinted>2017-12-21T05:56:00Z</cp:lastPrinted>
  <dcterms:created xsi:type="dcterms:W3CDTF">2017-12-19T11:37:00Z</dcterms:created>
  <dcterms:modified xsi:type="dcterms:W3CDTF">2017-12-21T07:34:00Z</dcterms:modified>
</cp:coreProperties>
</file>