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03" w:rsidRDefault="00A34003" w:rsidP="00DD683A">
      <w:pPr>
        <w:pStyle w:val="ConsPlusTitle"/>
        <w:widowControl/>
        <w:tabs>
          <w:tab w:val="left" w:pos="0"/>
        </w:tabs>
        <w:ind w:right="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ТАТАРСТАН</w:t>
      </w:r>
    </w:p>
    <w:p w:rsidR="00A34003" w:rsidRDefault="00A34003" w:rsidP="00DD683A">
      <w:pPr>
        <w:pStyle w:val="ConsPlusTitle"/>
        <w:widowControl/>
        <w:tabs>
          <w:tab w:val="left" w:pos="0"/>
        </w:tabs>
        <w:ind w:right="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ЗЕЛЕНОДОЛЬСКИЙ МУНИЦИПАЛЬНЫЙ РАЙОН</w:t>
      </w:r>
    </w:p>
    <w:p w:rsidR="00A34003" w:rsidRDefault="00A34003" w:rsidP="00DD683A">
      <w:pPr>
        <w:pStyle w:val="ConsPlusTitle"/>
        <w:widowControl/>
        <w:tabs>
          <w:tab w:val="left" w:pos="0"/>
        </w:tabs>
        <w:ind w:right="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БОЛЬШЕШТРДАНСКОГО СЕЛЬСКОГО ПОСЕЛЕНИЯ</w:t>
      </w:r>
    </w:p>
    <w:p w:rsidR="00A34003" w:rsidRDefault="00A34003" w:rsidP="00DD683A">
      <w:pPr>
        <w:pStyle w:val="ConsPlusTitle"/>
        <w:widowControl/>
        <w:tabs>
          <w:tab w:val="left" w:pos="0"/>
        </w:tabs>
        <w:ind w:right="68"/>
        <w:jc w:val="center"/>
        <w:rPr>
          <w:rFonts w:ascii="Times New Roman" w:hAnsi="Times New Roman" w:cs="Times New Roman"/>
          <w:sz w:val="28"/>
          <w:szCs w:val="28"/>
        </w:rPr>
      </w:pPr>
    </w:p>
    <w:p w:rsidR="00A34003" w:rsidRDefault="00A34003" w:rsidP="00DD683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34003" w:rsidRDefault="00A34003" w:rsidP="00DD683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A34003" w:rsidRDefault="00A34003" w:rsidP="006E06BD">
      <w:pPr>
        <w:autoSpaceDE w:val="0"/>
        <w:autoSpaceDN w:val="0"/>
        <w:adjustRightInd w:val="0"/>
        <w:spacing w:after="0"/>
        <w:jc w:val="center"/>
        <w:rPr>
          <w:color w:val="000000"/>
          <w:sz w:val="28"/>
          <w:szCs w:val="28"/>
        </w:rPr>
      </w:pPr>
    </w:p>
    <w:p w:rsidR="00A34003" w:rsidRDefault="00A34003" w:rsidP="006E06BD">
      <w:pPr>
        <w:autoSpaceDE w:val="0"/>
        <w:autoSpaceDN w:val="0"/>
        <w:adjustRightInd w:val="0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 ноября  2017 года                                                                                      №  90</w:t>
      </w:r>
    </w:p>
    <w:p w:rsidR="00A34003" w:rsidRDefault="00A34003" w:rsidP="006E06BD">
      <w:pPr>
        <w:autoSpaceDE w:val="0"/>
        <w:autoSpaceDN w:val="0"/>
        <w:adjustRightInd w:val="0"/>
        <w:spacing w:after="0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</w:tblGrid>
      <w:tr w:rsidR="00A34003" w:rsidRPr="00796F5D" w:rsidTr="00796F5D">
        <w:tc>
          <w:tcPr>
            <w:tcW w:w="5070" w:type="dxa"/>
          </w:tcPr>
          <w:p w:rsidR="00A34003" w:rsidRPr="00796F5D" w:rsidRDefault="00A34003" w:rsidP="00796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96F5D">
              <w:rPr>
                <w:sz w:val="28"/>
                <w:szCs w:val="28"/>
              </w:rPr>
              <w:t xml:space="preserve">О внесении изменений в решение Совета </w:t>
            </w:r>
            <w:r>
              <w:rPr>
                <w:sz w:val="28"/>
                <w:szCs w:val="28"/>
              </w:rPr>
              <w:t>Большеширданского сельского поселения</w:t>
            </w:r>
            <w:r w:rsidRPr="00796F5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146</w:t>
            </w:r>
            <w:r w:rsidRPr="00796F5D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30 июня 2014</w:t>
            </w:r>
            <w:r w:rsidRPr="00796F5D">
              <w:rPr>
                <w:sz w:val="28"/>
                <w:szCs w:val="28"/>
              </w:rPr>
              <w:t xml:space="preserve"> «</w:t>
            </w:r>
            <w:r w:rsidRPr="00D30232">
              <w:rPr>
                <w:sz w:val="28"/>
                <w:szCs w:val="28"/>
              </w:rPr>
              <w:t>Об утверждении Правил благоустройства территории Большеширданского сельского поселения Зеленодольского муниципального района Республики Татарстан</w:t>
            </w:r>
            <w:r w:rsidRPr="00796F5D">
              <w:rPr>
                <w:sz w:val="28"/>
                <w:szCs w:val="28"/>
              </w:rPr>
              <w:t>»</w:t>
            </w:r>
          </w:p>
        </w:tc>
      </w:tr>
    </w:tbl>
    <w:p w:rsidR="00A34003" w:rsidRDefault="00A34003" w:rsidP="006E06B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34003" w:rsidRDefault="00A34003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3747DE">
        <w:rPr>
          <w:sz w:val="28"/>
          <w:szCs w:val="28"/>
        </w:rPr>
        <w:t>В соответствие со статьей 14 Федерального закона от 6</w:t>
      </w:r>
      <w:r>
        <w:rPr>
          <w:sz w:val="28"/>
          <w:szCs w:val="28"/>
        </w:rPr>
        <w:t xml:space="preserve"> октября </w:t>
      </w:r>
      <w:r w:rsidRPr="003747D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3747DE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</w:t>
      </w:r>
      <w:r>
        <w:rPr>
          <w:sz w:val="28"/>
          <w:szCs w:val="28"/>
        </w:rPr>
        <w:t>,</w:t>
      </w:r>
      <w:r w:rsidRPr="003747D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Pr="003747DE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Большеширданского сельского поселения</w:t>
      </w:r>
      <w:r>
        <w:rPr>
          <w:b/>
          <w:bCs/>
          <w:sz w:val="28"/>
          <w:szCs w:val="28"/>
        </w:rPr>
        <w:t xml:space="preserve"> решил:</w:t>
      </w:r>
    </w:p>
    <w:p w:rsidR="00A34003" w:rsidRDefault="00A34003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</w:p>
    <w:p w:rsidR="00A34003" w:rsidRDefault="00A34003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3747D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Внести в </w:t>
      </w:r>
      <w:r>
        <w:rPr>
          <w:sz w:val="28"/>
          <w:szCs w:val="28"/>
        </w:rPr>
        <w:t>Правила благоустройства территории Большеширданского сельского поселения Зеленодольского муниципального района Республики Татарстан</w:t>
      </w:r>
      <w:r>
        <w:rPr>
          <w:bCs/>
          <w:sz w:val="28"/>
          <w:szCs w:val="28"/>
        </w:rPr>
        <w:t xml:space="preserve">, утвержденные решением </w:t>
      </w:r>
      <w:r w:rsidRPr="00563FB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Большеширданского сельского поселения </w:t>
      </w:r>
      <w:r w:rsidRPr="00563FB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30 июня 2014 года </w:t>
      </w:r>
      <w:r w:rsidRPr="00563FB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146 </w:t>
      </w:r>
      <w:r w:rsidRPr="00563FB0">
        <w:rPr>
          <w:sz w:val="28"/>
          <w:szCs w:val="28"/>
        </w:rPr>
        <w:t>«</w:t>
      </w:r>
      <w:r w:rsidRPr="00D30232">
        <w:rPr>
          <w:sz w:val="28"/>
          <w:szCs w:val="28"/>
        </w:rPr>
        <w:t>Об утверждении Правил благоустройства территории Большеширданского сельского поселения Зеленодольского муниципального района Республики Татарстан</w:t>
      </w:r>
      <w:r w:rsidRPr="00563FB0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A34003" w:rsidRDefault="00A34003" w:rsidP="00E61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2.9.5</w:t>
      </w:r>
      <w:r w:rsidRPr="00E37B6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силу;</w:t>
      </w:r>
    </w:p>
    <w:p w:rsidR="00A34003" w:rsidRDefault="00A34003" w:rsidP="00E61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абзац 8 пункта 4.5.5</w:t>
      </w:r>
      <w:r w:rsidRPr="00E37B6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силу;</w:t>
      </w:r>
    </w:p>
    <w:p w:rsidR="00A34003" w:rsidRDefault="00A34003" w:rsidP="00E61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пункт 8.2.1</w:t>
      </w:r>
      <w:r w:rsidRPr="00E37B6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силу;</w:t>
      </w:r>
    </w:p>
    <w:p w:rsidR="00A34003" w:rsidRDefault="00A34003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абзац 2 пункта 8.2.30</w:t>
      </w:r>
      <w:r w:rsidRPr="00E37B6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силу;</w:t>
      </w:r>
    </w:p>
    <w:p w:rsidR="00A34003" w:rsidRDefault="00A34003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1.5.абзац 13 пункта 8.2.30 признать утратившими силу;</w:t>
      </w:r>
    </w:p>
    <w:p w:rsidR="00A34003" w:rsidRDefault="00A34003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пункт 8.5.5 признать утратившими силу;</w:t>
      </w:r>
    </w:p>
    <w:p w:rsidR="00A34003" w:rsidRDefault="00A34003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пункт 8.6.2</w:t>
      </w:r>
      <w:r w:rsidRPr="00E37B6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силу;</w:t>
      </w:r>
    </w:p>
    <w:p w:rsidR="00A34003" w:rsidRDefault="00A34003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пункт 8.6.4</w:t>
      </w:r>
      <w:r w:rsidRPr="00E37B6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силу;</w:t>
      </w:r>
    </w:p>
    <w:p w:rsidR="00A34003" w:rsidRDefault="00A34003" w:rsidP="00EB4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абзац 10 пункта 8.6.5</w:t>
      </w:r>
      <w:r w:rsidRPr="00E37B6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силу;</w:t>
      </w:r>
    </w:p>
    <w:p w:rsidR="00A34003" w:rsidRDefault="00A34003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абзац 2 пункта 8.2.1.3</w:t>
      </w:r>
      <w:r w:rsidRPr="00E37B6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силу;</w:t>
      </w:r>
    </w:p>
    <w:p w:rsidR="00A34003" w:rsidRDefault="00A34003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 абзац 3 пункта 8.6.1</w:t>
      </w:r>
      <w:r w:rsidRPr="00E37B6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силу;</w:t>
      </w:r>
    </w:p>
    <w:p w:rsidR="00A34003" w:rsidRDefault="00A34003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1.12. пункт 8.6.17</w:t>
      </w:r>
      <w:r w:rsidRPr="00E37B6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силу;</w:t>
      </w:r>
    </w:p>
    <w:p w:rsidR="00A34003" w:rsidRDefault="00A34003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1.13. пункт 8.9.2.11</w:t>
      </w:r>
      <w:r w:rsidRPr="00E37B6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силу;</w:t>
      </w:r>
    </w:p>
    <w:p w:rsidR="00A34003" w:rsidRDefault="00A34003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1.14. пункт 8.9.2.20</w:t>
      </w:r>
      <w:r w:rsidRPr="00E37B6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силу;</w:t>
      </w:r>
    </w:p>
    <w:p w:rsidR="00A34003" w:rsidRDefault="00A34003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1.15. пункт 8.12.1</w:t>
      </w:r>
      <w:r w:rsidRPr="00E37B6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силу;</w:t>
      </w:r>
    </w:p>
    <w:p w:rsidR="00A34003" w:rsidRPr="003747DE" w:rsidRDefault="00A34003" w:rsidP="003747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1.16. пункт 8.12.3</w:t>
      </w:r>
      <w:r w:rsidRPr="00E37B6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силу;</w:t>
      </w:r>
    </w:p>
    <w:p w:rsidR="00A34003" w:rsidRDefault="00A34003" w:rsidP="006E06B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портале правовой информации Республики Татарстан (http://pravo.tatarstan.ru) и официальном сайте Зеленодольского муниципального района в составе Портала муниципальных образований Республики Татарстан (</w:t>
      </w:r>
      <w:hyperlink r:id="rId4" w:history="1">
        <w:r>
          <w:rPr>
            <w:rStyle w:val="Hyperlink"/>
          </w:rPr>
          <w:t>http://zelenodolsk.tatarstan.ru</w:t>
        </w:r>
      </w:hyperlink>
      <w:r>
        <w:rPr>
          <w:sz w:val="28"/>
          <w:szCs w:val="28"/>
        </w:rPr>
        <w:t xml:space="preserve">) в информационно-телекоммуникационной сети «Интернет», на информационных стендах Большеширданского сельского поселения Зеленодольского муниципального района Республики Татарстан по  адресам: </w:t>
      </w:r>
      <w:r>
        <w:rPr>
          <w:color w:val="000000"/>
          <w:sz w:val="28"/>
          <w:szCs w:val="28"/>
        </w:rPr>
        <w:t>с. Большие Ширданы, ул. Г.Тукая, д. 10 (здание администрации поселения), с. Большие Ширданы, ул. Кирова, д. 6 (здание сельского дома культуры).</w:t>
      </w:r>
    </w:p>
    <w:p w:rsidR="00A34003" w:rsidRDefault="00A34003" w:rsidP="00DD68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4003" w:rsidRDefault="00A34003" w:rsidP="00DD683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4003" w:rsidRPr="00E60063" w:rsidRDefault="00A34003" w:rsidP="00DD683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60063">
        <w:rPr>
          <w:rFonts w:ascii="Times New Roman" w:hAnsi="Times New Roman" w:cs="Times New Roman"/>
          <w:b/>
          <w:sz w:val="28"/>
          <w:szCs w:val="28"/>
        </w:rPr>
        <w:t xml:space="preserve">Глава Большеширданского сельского </w:t>
      </w:r>
    </w:p>
    <w:p w:rsidR="00A34003" w:rsidRDefault="00A34003" w:rsidP="00DD683A">
      <w:pPr>
        <w:spacing w:after="0" w:line="240" w:lineRule="atLeast"/>
        <w:jc w:val="both"/>
      </w:pPr>
      <w:r w:rsidRPr="00E60063">
        <w:rPr>
          <w:b/>
          <w:sz w:val="28"/>
          <w:szCs w:val="28"/>
        </w:rPr>
        <w:t xml:space="preserve">поселения, председатель Совета                                            </w:t>
      </w:r>
      <w:r>
        <w:rPr>
          <w:b/>
          <w:sz w:val="28"/>
          <w:szCs w:val="28"/>
        </w:rPr>
        <w:t xml:space="preserve">               </w:t>
      </w:r>
      <w:r w:rsidRPr="00E60063">
        <w:rPr>
          <w:b/>
          <w:sz w:val="28"/>
          <w:szCs w:val="28"/>
        </w:rPr>
        <w:t>Р.Р. Каримов</w:t>
      </w:r>
      <w:r w:rsidRPr="00E6006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A34003" w:rsidSect="00330A9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6BD"/>
    <w:rsid w:val="00075205"/>
    <w:rsid w:val="000A7D53"/>
    <w:rsid w:val="00267ED2"/>
    <w:rsid w:val="00323684"/>
    <w:rsid w:val="00330A9A"/>
    <w:rsid w:val="003747DE"/>
    <w:rsid w:val="003D1D24"/>
    <w:rsid w:val="003F65EB"/>
    <w:rsid w:val="00506466"/>
    <w:rsid w:val="00563FB0"/>
    <w:rsid w:val="005A76AF"/>
    <w:rsid w:val="006553F5"/>
    <w:rsid w:val="006C34AF"/>
    <w:rsid w:val="006E06BD"/>
    <w:rsid w:val="00755376"/>
    <w:rsid w:val="00796F5D"/>
    <w:rsid w:val="007C45E5"/>
    <w:rsid w:val="00872E0A"/>
    <w:rsid w:val="008D6CA3"/>
    <w:rsid w:val="008F3DD8"/>
    <w:rsid w:val="008F7B36"/>
    <w:rsid w:val="008F7FA4"/>
    <w:rsid w:val="00967334"/>
    <w:rsid w:val="009E378C"/>
    <w:rsid w:val="009F66FF"/>
    <w:rsid w:val="00A34003"/>
    <w:rsid w:val="00A47047"/>
    <w:rsid w:val="00B56D24"/>
    <w:rsid w:val="00B93664"/>
    <w:rsid w:val="00CC5E19"/>
    <w:rsid w:val="00CE2056"/>
    <w:rsid w:val="00D30232"/>
    <w:rsid w:val="00D451F8"/>
    <w:rsid w:val="00D62DBB"/>
    <w:rsid w:val="00D65BC4"/>
    <w:rsid w:val="00DD683A"/>
    <w:rsid w:val="00E3598A"/>
    <w:rsid w:val="00E37B69"/>
    <w:rsid w:val="00E60063"/>
    <w:rsid w:val="00E616DD"/>
    <w:rsid w:val="00EA7656"/>
    <w:rsid w:val="00EB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E06B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5E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5E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5E1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5E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5E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5E1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5E1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C5E1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5E19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5E19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5E1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5E19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C5E19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C5E19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C5E19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C5E19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C5E19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C5E19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C5E1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C5E19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C5E19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C5E19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C5E1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C5E19"/>
    <w:rPr>
      <w:rFonts w:ascii="Times New Roman" w:hAnsi="Times New Roman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CC5E19"/>
    <w:rPr>
      <w:szCs w:val="32"/>
    </w:rPr>
  </w:style>
  <w:style w:type="paragraph" w:styleId="ListParagraph">
    <w:name w:val="List Paragraph"/>
    <w:basedOn w:val="Normal"/>
    <w:uiPriority w:val="99"/>
    <w:qFormat/>
    <w:rsid w:val="00CC5E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C5E19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CC5E19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C5E19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C5E19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CC5E19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C5E19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CC5E19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CC5E19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CC5E19"/>
    <w:rPr>
      <w:rFonts w:ascii="Arial" w:hAnsi="Arial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CC5E19"/>
    <w:pPr>
      <w:outlineLvl w:val="9"/>
    </w:pPr>
  </w:style>
  <w:style w:type="table" w:styleId="TableGrid">
    <w:name w:val="Table Grid"/>
    <w:basedOn w:val="TableNormal"/>
    <w:uiPriority w:val="99"/>
    <w:rsid w:val="006E06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6E06B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D683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DD68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elenodolsk.tatarst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410</Words>
  <Characters>2337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 </cp:lastModifiedBy>
  <cp:revision>8</cp:revision>
  <cp:lastPrinted>2017-10-24T10:26:00Z</cp:lastPrinted>
  <dcterms:created xsi:type="dcterms:W3CDTF">2017-10-24T09:53:00Z</dcterms:created>
  <dcterms:modified xsi:type="dcterms:W3CDTF">2017-11-16T07:54:00Z</dcterms:modified>
</cp:coreProperties>
</file>